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CF8" w14:textId="77777777" w:rsidR="0075669D" w:rsidRPr="00B85BE6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620D23" w:rsidRPr="00B85BE6">
        <w:rPr>
          <w:sz w:val="24"/>
          <w:szCs w:val="24"/>
        </w:rPr>
        <w:t>2</w:t>
      </w:r>
    </w:p>
    <w:p w14:paraId="1A092CDE" w14:textId="45D7230C" w:rsidR="001E7E63" w:rsidRDefault="00B85BE6" w:rsidP="00C44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Δίνεται η παράσταση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y-3</m:t>
            </m:r>
          </m:e>
        </m:d>
      </m:oMath>
      <w:r>
        <w:rPr>
          <w:sz w:val="24"/>
          <w:szCs w:val="24"/>
        </w:rPr>
        <w:t xml:space="preserve">με </w:t>
      </w:r>
      <w:r>
        <w:rPr>
          <w:sz w:val="24"/>
          <w:szCs w:val="24"/>
          <w:lang w:val="en-US"/>
        </w:rPr>
        <w:t>x</w:t>
      </w:r>
      <w:r w:rsidRPr="00B85BE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 w:rsidRPr="00B85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πραγματικούς αριθμούς για τους οποίους ισχύει: </w:t>
      </w:r>
      <m:oMath>
        <m:r>
          <w:rPr>
            <w:rFonts w:ascii="Cambria Math"/>
            <w:sz w:val="24"/>
            <w:szCs w:val="24"/>
          </w:rPr>
          <m:t>1&lt;x&lt;4</m:t>
        </m:r>
      </m:oMath>
      <w:r>
        <w:rPr>
          <w:sz w:val="24"/>
          <w:szCs w:val="24"/>
        </w:rPr>
        <w:t xml:space="preserve">  και  </w:t>
      </w:r>
      <m:oMath>
        <m:r>
          <w:rPr>
            <w:rFonts w:ascii="Cambria Math"/>
            <w:sz w:val="24"/>
            <w:szCs w:val="24"/>
          </w:rPr>
          <m:t>2&lt;y&lt;3</m:t>
        </m:r>
      </m:oMath>
      <w:r>
        <w:rPr>
          <w:sz w:val="24"/>
          <w:szCs w:val="24"/>
        </w:rPr>
        <w:t>.</w:t>
      </w:r>
    </w:p>
    <w:p w14:paraId="6D0B1205" w14:textId="77777777" w:rsidR="00B85BE6" w:rsidRPr="00B85BE6" w:rsidRDefault="00B85BE6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Να αποδείξετε ότι:</w:t>
      </w:r>
    </w:p>
    <w:p w14:paraId="5CBF2DB2" w14:textId="0DE0C1A6" w:rsidR="00E73AE7" w:rsidRDefault="00E73AE7" w:rsidP="00C4432C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="00B85BE6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A=x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y+2</m:t>
        </m:r>
      </m:oMath>
      <w:r w:rsidR="00B85BE6">
        <w:rPr>
          <w:sz w:val="24"/>
          <w:szCs w:val="24"/>
        </w:rPr>
        <w:t>.</w:t>
      </w:r>
    </w:p>
    <w:p w14:paraId="2D48E473" w14:textId="77777777" w:rsidR="00B85BE6" w:rsidRPr="00B85BE6" w:rsidRDefault="00B85BE6" w:rsidP="00B85BE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12)</w:t>
      </w:r>
    </w:p>
    <w:p w14:paraId="6070E0FF" w14:textId="1D2CCDD9" w:rsidR="00FA5AB6" w:rsidRDefault="00DC5E75" w:rsidP="00C4432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B85BE6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0&lt;A&lt;4</m:t>
        </m:r>
      </m:oMath>
      <w:r w:rsidR="00B85BE6">
        <w:rPr>
          <w:sz w:val="24"/>
          <w:szCs w:val="24"/>
        </w:rPr>
        <w:t>.</w:t>
      </w:r>
    </w:p>
    <w:p w14:paraId="657492F1" w14:textId="77777777" w:rsidR="00B85BE6" w:rsidRPr="00B85BE6" w:rsidRDefault="00B85BE6" w:rsidP="00B85BE6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13)</w:t>
      </w:r>
    </w:p>
    <w:p w14:paraId="44360E81" w14:textId="77777777" w:rsidR="00E73AE7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B85BE6">
        <w:rPr>
          <w:sz w:val="24"/>
          <w:szCs w:val="24"/>
        </w:rPr>
        <w:tab/>
      </w:r>
    </w:p>
    <w:p w14:paraId="68D7345E" w14:textId="77777777" w:rsidR="00FA5AB6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2300DB42" w14:textId="77777777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6B69" w14:textId="77777777" w:rsidR="00701DFB" w:rsidRDefault="00701DFB" w:rsidP="005E6BE2">
      <w:r>
        <w:separator/>
      </w:r>
    </w:p>
  </w:endnote>
  <w:endnote w:type="continuationSeparator" w:id="0">
    <w:p w14:paraId="6ED4C6DF" w14:textId="77777777" w:rsidR="00701DFB" w:rsidRDefault="00701DF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13F7" w14:textId="77777777" w:rsidR="00701DFB" w:rsidRDefault="00701DFB" w:rsidP="005E6BE2">
      <w:r>
        <w:separator/>
      </w:r>
    </w:p>
  </w:footnote>
  <w:footnote w:type="continuationSeparator" w:id="0">
    <w:p w14:paraId="6D793574" w14:textId="77777777" w:rsidR="00701DFB" w:rsidRDefault="00701DF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16832">
    <w:abstractNumId w:val="3"/>
  </w:num>
  <w:num w:numId="2" w16cid:durableId="1201437753">
    <w:abstractNumId w:val="2"/>
  </w:num>
  <w:num w:numId="3" w16cid:durableId="93332119">
    <w:abstractNumId w:val="0"/>
  </w:num>
  <w:num w:numId="4" w16cid:durableId="31943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E6"/>
    <w:rsid w:val="00094A65"/>
    <w:rsid w:val="000F26B8"/>
    <w:rsid w:val="000F353F"/>
    <w:rsid w:val="00105218"/>
    <w:rsid w:val="00125EDF"/>
    <w:rsid w:val="00190AC6"/>
    <w:rsid w:val="001E7E63"/>
    <w:rsid w:val="00223546"/>
    <w:rsid w:val="00572722"/>
    <w:rsid w:val="005A6D79"/>
    <w:rsid w:val="005C33E6"/>
    <w:rsid w:val="005E6BE2"/>
    <w:rsid w:val="00620D23"/>
    <w:rsid w:val="006332F7"/>
    <w:rsid w:val="006B02D9"/>
    <w:rsid w:val="00701DFB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B85BE6"/>
    <w:rsid w:val="00C17198"/>
    <w:rsid w:val="00C4432C"/>
    <w:rsid w:val="00C45669"/>
    <w:rsid w:val="00C53625"/>
    <w:rsid w:val="00C6709E"/>
    <w:rsid w:val="00CD1A57"/>
    <w:rsid w:val="00D32A7F"/>
    <w:rsid w:val="00DC5E75"/>
    <w:rsid w:val="00DE093F"/>
    <w:rsid w:val="00E21585"/>
    <w:rsid w:val="00E73AE7"/>
    <w:rsid w:val="00FA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B8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AppData\Local\Temp\Rar$DI26.5170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template_thema_2_3_4_onoma.dotx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2023-04-29T11:43:00Z</dcterms:created>
  <dcterms:modified xsi:type="dcterms:W3CDTF">2023-05-03T06:49:00Z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