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C9C5" w14:textId="77777777" w:rsidR="0075669D" w:rsidRPr="00135D7A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1458A8" w:rsidRPr="00135D7A">
        <w:rPr>
          <w:sz w:val="24"/>
          <w:szCs w:val="24"/>
        </w:rPr>
        <w:t>2</w:t>
      </w:r>
    </w:p>
    <w:p w14:paraId="6BAE7F74" w14:textId="6AA31F29" w:rsidR="001E7E63" w:rsidRPr="00135D7A" w:rsidRDefault="00135D7A" w:rsidP="00CC32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Δίνονται οι αριθμοί: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=(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2</m:t>
            </m:r>
          </m:e>
        </m:rad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6</m:t>
            </m:r>
          </m:sup>
        </m:sSup>
      </m:oMath>
      <w:r>
        <w:rPr>
          <w:sz w:val="24"/>
          <w:szCs w:val="24"/>
        </w:rPr>
        <w:t xml:space="preserve"> </w:t>
      </w:r>
      <w:r w:rsidR="00CB6119">
        <w:rPr>
          <w:sz w:val="24"/>
          <w:szCs w:val="24"/>
        </w:rPr>
        <w:t xml:space="preserve">και </w:t>
      </w:r>
      <m:oMath>
        <m:r>
          <w:rPr>
            <w:rFonts w:asci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>=(</m:t>
        </m:r>
        <m:rad>
          <m:radPr>
            <m:ctrlPr>
              <w:rPr>
                <w:rFonts w:asci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2</m:t>
            </m:r>
          </m:e>
        </m:rad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6</m:t>
            </m:r>
          </m:sup>
        </m:sSup>
      </m:oMath>
      <w:r w:rsidR="008B4D40">
        <w:rPr>
          <w:sz w:val="24"/>
          <w:szCs w:val="24"/>
        </w:rPr>
        <w:t>.</w:t>
      </w:r>
    </w:p>
    <w:p w14:paraId="205C6CC5" w14:textId="666A89A2" w:rsidR="00E73AE7" w:rsidRDefault="00E73AE7" w:rsidP="00CC325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135D7A">
        <w:rPr>
          <w:sz w:val="24"/>
          <w:szCs w:val="24"/>
        </w:rPr>
        <w:t xml:space="preserve"> Να δείξετε ότι</w:t>
      </w:r>
      <w:r w:rsidR="00DC5E75">
        <w:rPr>
          <w:sz w:val="24"/>
          <w:szCs w:val="24"/>
        </w:rPr>
        <w:t>:</w:t>
      </w:r>
      <w:r w:rsidR="00CB6119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Α-Β</m:t>
        </m:r>
        <m:r>
          <w:rPr>
            <w:rFonts w:ascii="Cambria Math"/>
            <w:sz w:val="24"/>
            <w:szCs w:val="24"/>
          </w:rPr>
          <m:t>=4</m:t>
        </m:r>
      </m:oMath>
      <w:r w:rsidR="00B00F79">
        <w:rPr>
          <w:sz w:val="24"/>
          <w:szCs w:val="24"/>
        </w:rPr>
        <w:t>.</w:t>
      </w:r>
    </w:p>
    <w:p w14:paraId="14C57D23" w14:textId="77777777" w:rsidR="00B00F79" w:rsidRPr="00135D7A" w:rsidRDefault="00B00F79" w:rsidP="00B00F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13)</w:t>
      </w:r>
    </w:p>
    <w:p w14:paraId="775E6AB3" w14:textId="59E4AD90" w:rsidR="00135D7A" w:rsidRDefault="00DC5E75" w:rsidP="00CC3257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135D7A">
        <w:rPr>
          <w:sz w:val="24"/>
          <w:szCs w:val="24"/>
        </w:rPr>
        <w:t xml:space="preserve"> Να </w:t>
      </w:r>
      <w:r w:rsidR="008B4D40">
        <w:rPr>
          <w:sz w:val="24"/>
          <w:szCs w:val="24"/>
        </w:rPr>
        <w:t>δείξετε ότι</w:t>
      </w:r>
      <w:r w:rsidR="00135D7A">
        <w:rPr>
          <w:sz w:val="24"/>
          <w:szCs w:val="24"/>
        </w:rPr>
        <w:t>:</w:t>
      </w:r>
      <w:r w:rsidR="008B4D40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1&lt;</m:t>
        </m:r>
        <m:rad>
          <m:radPr>
            <m:ctrlPr>
              <w:rPr>
                <w:rFonts w:asci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2</m:t>
            </m:r>
          </m:e>
        </m:rad>
        <m:r>
          <w:rPr>
            <w:rFonts w:ascii="Cambria Math"/>
            <w:sz w:val="24"/>
            <w:szCs w:val="24"/>
          </w:rPr>
          <m:t>&lt;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2</m:t>
            </m:r>
          </m:e>
        </m:rad>
      </m:oMath>
      <w:r w:rsidR="008B4D40">
        <w:rPr>
          <w:sz w:val="24"/>
          <w:szCs w:val="24"/>
        </w:rPr>
        <w:t>.</w:t>
      </w:r>
    </w:p>
    <w:p w14:paraId="7C303DB3" w14:textId="77777777" w:rsidR="00B00F79" w:rsidRPr="00135D7A" w:rsidRDefault="00B00F79" w:rsidP="00B00F79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12)</w:t>
      </w:r>
    </w:p>
    <w:p w14:paraId="61BBF2C9" w14:textId="77777777" w:rsidR="00E73AE7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135D7A">
        <w:rPr>
          <w:sz w:val="24"/>
          <w:szCs w:val="24"/>
        </w:rPr>
        <w:tab/>
      </w:r>
    </w:p>
    <w:p w14:paraId="025E057B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6C04E7D8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1F07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495" w14:textId="77777777" w:rsidR="001F072B" w:rsidRDefault="001F072B" w:rsidP="005E6BE2">
      <w:r>
        <w:separator/>
      </w:r>
    </w:p>
  </w:endnote>
  <w:endnote w:type="continuationSeparator" w:id="0">
    <w:p w14:paraId="608C8752" w14:textId="77777777" w:rsidR="001F072B" w:rsidRDefault="001F072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002" w14:textId="77777777" w:rsidR="001F072B" w:rsidRDefault="001F072B" w:rsidP="005E6BE2">
      <w:r>
        <w:separator/>
      </w:r>
    </w:p>
  </w:footnote>
  <w:footnote w:type="continuationSeparator" w:id="0">
    <w:p w14:paraId="081308DF" w14:textId="77777777" w:rsidR="001F072B" w:rsidRDefault="001F072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2867">
    <w:abstractNumId w:val="3"/>
  </w:num>
  <w:num w:numId="2" w16cid:durableId="1921482476">
    <w:abstractNumId w:val="2"/>
  </w:num>
  <w:num w:numId="3" w16cid:durableId="497112131">
    <w:abstractNumId w:val="0"/>
  </w:num>
  <w:num w:numId="4" w16cid:durableId="13684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7A"/>
    <w:rsid w:val="000568B0"/>
    <w:rsid w:val="00094A65"/>
    <w:rsid w:val="000F26B8"/>
    <w:rsid w:val="000F353F"/>
    <w:rsid w:val="00105218"/>
    <w:rsid w:val="00135D7A"/>
    <w:rsid w:val="001458A8"/>
    <w:rsid w:val="00190AC6"/>
    <w:rsid w:val="001E7E63"/>
    <w:rsid w:val="001F072B"/>
    <w:rsid w:val="00223546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B4D40"/>
    <w:rsid w:val="008F6B15"/>
    <w:rsid w:val="00970FB2"/>
    <w:rsid w:val="00990B49"/>
    <w:rsid w:val="009B0BA6"/>
    <w:rsid w:val="009B7786"/>
    <w:rsid w:val="00AA5C99"/>
    <w:rsid w:val="00AA5D11"/>
    <w:rsid w:val="00B0089C"/>
    <w:rsid w:val="00B00F79"/>
    <w:rsid w:val="00B24C1B"/>
    <w:rsid w:val="00B60D42"/>
    <w:rsid w:val="00C17198"/>
    <w:rsid w:val="00C45669"/>
    <w:rsid w:val="00C53625"/>
    <w:rsid w:val="00C6709E"/>
    <w:rsid w:val="00CB6119"/>
    <w:rsid w:val="00CC3257"/>
    <w:rsid w:val="00CD1A57"/>
    <w:rsid w:val="00D32A7F"/>
    <w:rsid w:val="00DC5E75"/>
    <w:rsid w:val="00E21585"/>
    <w:rsid w:val="00E73AE7"/>
    <w:rsid w:val="00EF17DF"/>
    <w:rsid w:val="00FA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Local\Temp\Rar$DI00.194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2024-03-08T17:55:00Z</dcterms:created>
  <dcterms:modified xsi:type="dcterms:W3CDTF">2024-03-12T17:06:00Z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