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C254" w14:textId="77777777" w:rsidR="0075669D" w:rsidRPr="0093606D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870191" w:rsidRPr="0093606D">
        <w:rPr>
          <w:sz w:val="24"/>
          <w:szCs w:val="24"/>
        </w:rPr>
        <w:t>2</w:t>
      </w:r>
    </w:p>
    <w:p w14:paraId="3426F43F" w14:textId="6601B293" w:rsidR="001E7E63" w:rsidRPr="0093606D" w:rsidRDefault="0093606D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η παράσταση </w:t>
      </w:r>
      <w:r w:rsidRPr="0093606D">
        <w:rPr>
          <w:position w:val="-8"/>
          <w:sz w:val="24"/>
          <w:szCs w:val="24"/>
        </w:rPr>
        <w:object w:dxaOrig="2120" w:dyaOrig="400" w14:anchorId="176C1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0.25pt" o:ole="">
            <v:imagedata r:id="rId10" o:title=""/>
          </v:shape>
          <o:OLEObject Type="Embed" ProgID="Equation.3" ShapeID="_x0000_i1025" DrawAspect="Content" ObjectID="_1771146653" r:id="rId11"/>
        </w:object>
      </w:r>
      <w:r w:rsidR="00507A37">
        <w:rPr>
          <w:sz w:val="24"/>
          <w:szCs w:val="24"/>
        </w:rPr>
        <w:t>.</w:t>
      </w:r>
    </w:p>
    <w:p w14:paraId="5574E5A9" w14:textId="77777777" w:rsidR="00E73AE7" w:rsidRDefault="00E73AE7" w:rsidP="0093606D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93606D">
        <w:rPr>
          <w:sz w:val="24"/>
          <w:szCs w:val="24"/>
        </w:rPr>
        <w:t xml:space="preserve"> Για ποιες τιμές του </w:t>
      </w:r>
      <w:r w:rsidR="0093606D">
        <w:rPr>
          <w:sz w:val="24"/>
          <w:szCs w:val="24"/>
          <w:lang w:val="en-US"/>
        </w:rPr>
        <w:t>x</w:t>
      </w:r>
      <w:r w:rsidR="0093606D">
        <w:rPr>
          <w:sz w:val="24"/>
          <w:szCs w:val="24"/>
        </w:rPr>
        <w:t xml:space="preserve"> ορίζεται η παράσταση Α; Να αιτιολογήσετε την απάντηση σας και να γράψετε το σύνολο των δυνατών τιμών του </w:t>
      </w:r>
      <w:r w:rsidR="0093606D">
        <w:rPr>
          <w:sz w:val="24"/>
          <w:szCs w:val="24"/>
          <w:lang w:val="en-US"/>
        </w:rPr>
        <w:t>x</w:t>
      </w:r>
      <w:r w:rsidR="0093606D" w:rsidRPr="0093606D">
        <w:rPr>
          <w:sz w:val="24"/>
          <w:szCs w:val="24"/>
        </w:rPr>
        <w:t xml:space="preserve"> </w:t>
      </w:r>
      <w:r w:rsidR="0093606D">
        <w:rPr>
          <w:sz w:val="24"/>
          <w:szCs w:val="24"/>
        </w:rPr>
        <w:t xml:space="preserve">σε μορφή διαστήματος. </w:t>
      </w:r>
    </w:p>
    <w:p w14:paraId="009B56E5" w14:textId="77777777" w:rsidR="0093606D" w:rsidRPr="0093606D" w:rsidRDefault="0093606D" w:rsidP="009360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12)</w:t>
      </w:r>
    </w:p>
    <w:p w14:paraId="62614224" w14:textId="77777777" w:rsidR="00FA5AB6" w:rsidRDefault="00DC5E75" w:rsidP="00891784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β</w:t>
      </w:r>
      <w:r w:rsidR="00E73AE7" w:rsidRPr="005A6D79">
        <w:rPr>
          <w:sz w:val="24"/>
          <w:szCs w:val="24"/>
        </w:rPr>
        <w:t>)</w:t>
      </w:r>
      <w:r w:rsidR="0093606D">
        <w:rPr>
          <w:sz w:val="24"/>
          <w:szCs w:val="24"/>
        </w:rPr>
        <w:t xml:space="preserve"> Αν </w:t>
      </w:r>
      <w:r w:rsidR="0093606D" w:rsidRPr="0093606D">
        <w:rPr>
          <w:position w:val="-6"/>
          <w:sz w:val="24"/>
          <w:szCs w:val="24"/>
        </w:rPr>
        <w:object w:dxaOrig="560" w:dyaOrig="279" w14:anchorId="2970C51B">
          <v:shape id="_x0000_i1026" type="#_x0000_t75" style="width:27.75pt;height:14.25pt" o:ole="">
            <v:imagedata r:id="rId12" o:title=""/>
          </v:shape>
          <o:OLEObject Type="Embed" ProgID="Equation.3" ShapeID="_x0000_i1026" DrawAspect="Content" ObjectID="_1771146654" r:id="rId13"/>
        </w:object>
      </w:r>
      <w:r w:rsidR="0093606D">
        <w:rPr>
          <w:sz w:val="24"/>
          <w:szCs w:val="24"/>
        </w:rPr>
        <w:t xml:space="preserve">, να αποδείξετε ότι </w:t>
      </w:r>
      <w:r w:rsidR="0093606D" w:rsidRPr="0093606D">
        <w:rPr>
          <w:position w:val="-10"/>
          <w:sz w:val="24"/>
          <w:szCs w:val="24"/>
        </w:rPr>
        <w:object w:dxaOrig="2120" w:dyaOrig="380" w14:anchorId="66465B6E">
          <v:shape id="_x0000_i1027" type="#_x0000_t75" style="width:105.75pt;height:18.75pt" o:ole="">
            <v:imagedata r:id="rId14" o:title=""/>
          </v:shape>
          <o:OLEObject Type="Embed" ProgID="Equation.3" ShapeID="_x0000_i1027" DrawAspect="Content" ObjectID="_1771146655" r:id="rId15"/>
        </w:object>
      </w:r>
      <w:r w:rsidR="0093606D">
        <w:rPr>
          <w:sz w:val="24"/>
          <w:szCs w:val="24"/>
        </w:rPr>
        <w:t xml:space="preserve">. </w:t>
      </w:r>
    </w:p>
    <w:p w14:paraId="48334CB3" w14:textId="77777777" w:rsidR="0093606D" w:rsidRPr="0093606D" w:rsidRDefault="0093606D" w:rsidP="0093606D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13)</w:t>
      </w:r>
    </w:p>
    <w:p w14:paraId="73124A5D" w14:textId="77777777" w:rsidR="00E73AE7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93606D">
        <w:rPr>
          <w:sz w:val="24"/>
          <w:szCs w:val="24"/>
        </w:rPr>
        <w:tab/>
      </w:r>
      <w:r w:rsidR="0093606D">
        <w:rPr>
          <w:sz w:val="24"/>
          <w:szCs w:val="24"/>
        </w:rPr>
        <w:t xml:space="preserve"> </w:t>
      </w:r>
    </w:p>
    <w:p w14:paraId="1FBBBBBC" w14:textId="77777777" w:rsidR="00FA5AB6" w:rsidRDefault="00FA5AB6" w:rsidP="00FA5AB6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001DEF25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ADB" w14:textId="77777777" w:rsidR="00870191" w:rsidRDefault="00870191" w:rsidP="005E6BE2">
      <w:r>
        <w:separator/>
      </w:r>
    </w:p>
  </w:endnote>
  <w:endnote w:type="continuationSeparator" w:id="0">
    <w:p w14:paraId="3C61FABB" w14:textId="77777777" w:rsidR="00870191" w:rsidRDefault="0087019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3A64" w14:textId="77777777" w:rsidR="00870191" w:rsidRDefault="00870191" w:rsidP="005E6BE2">
      <w:r>
        <w:separator/>
      </w:r>
    </w:p>
  </w:footnote>
  <w:footnote w:type="continuationSeparator" w:id="0">
    <w:p w14:paraId="2A7171A3" w14:textId="77777777" w:rsidR="00870191" w:rsidRDefault="0087019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6331">
    <w:abstractNumId w:val="3"/>
  </w:num>
  <w:num w:numId="2" w16cid:durableId="1612518172">
    <w:abstractNumId w:val="2"/>
  </w:num>
  <w:num w:numId="3" w16cid:durableId="1017541101">
    <w:abstractNumId w:val="0"/>
  </w:num>
  <w:num w:numId="4" w16cid:durableId="82917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D"/>
    <w:rsid w:val="000677EC"/>
    <w:rsid w:val="00094A65"/>
    <w:rsid w:val="000F26B8"/>
    <w:rsid w:val="000F353F"/>
    <w:rsid w:val="00105218"/>
    <w:rsid w:val="00190AC6"/>
    <w:rsid w:val="001E7E63"/>
    <w:rsid w:val="00223546"/>
    <w:rsid w:val="00507A37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70191"/>
    <w:rsid w:val="00891784"/>
    <w:rsid w:val="008F6B15"/>
    <w:rsid w:val="0093606D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64ED0"/>
    <w:rsid w:val="00DC5E75"/>
    <w:rsid w:val="00E21585"/>
    <w:rsid w:val="00E73AE7"/>
    <w:rsid w:val="00FA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FBB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Local\Temp\Rar$DI00.099\template_thema_2_3_4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template_thema_2_3_4_onoma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2024-03-05T10:24:00Z</dcterms:created>
  <dcterms:modified xsi:type="dcterms:W3CDTF">2024-03-05T10:24:00Z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