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00C" w14:textId="229BE910" w:rsidR="00900B61" w:rsidRDefault="001A4759" w:rsidP="00A93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4F9BF8C" w14:textId="77777777" w:rsidR="00C41388" w:rsidRPr="00C41388" w:rsidRDefault="00C41388" w:rsidP="00C41388">
      <w:pPr>
        <w:spacing w:line="360" w:lineRule="auto"/>
        <w:jc w:val="both"/>
        <w:rPr>
          <w:b/>
          <w:bCs/>
          <w:sz w:val="24"/>
          <w:szCs w:val="24"/>
        </w:rPr>
      </w:pPr>
      <w:r w:rsidRPr="00C41388">
        <w:rPr>
          <w:b/>
          <w:bCs/>
          <w:sz w:val="24"/>
          <w:szCs w:val="24"/>
        </w:rPr>
        <w:t xml:space="preserve">α) </w:t>
      </w:r>
    </w:p>
    <w:p w14:paraId="48A9C451" w14:textId="6AB59DD0" w:rsidR="00C41388" w:rsidRPr="00C41388" w:rsidRDefault="00C41388" w:rsidP="007915D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Τα ορθογώνια τρίγωνα ΑΔΒ και ΑΕΓ έχουν:</w:t>
      </w:r>
    </w:p>
    <w:p w14:paraId="33DD26C7" w14:textId="77777777" w:rsidR="00C41388" w:rsidRP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ΑΔ = ΑΕ, από υπόθεση</w:t>
      </w:r>
    </w:p>
    <w:p w14:paraId="4625617B" w14:textId="77777777" w:rsidR="00C41388" w:rsidRP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ΑΒ = ΑΓ, από υπόθεση</w:t>
      </w:r>
    </w:p>
    <w:p w14:paraId="23198693" w14:textId="77777777" w:rsid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Άρα τα ορθογώνια τρίγωνα ΑΔΒ και ΑΕΓ έχουν τις κάθετες πλευρές τους ίσες οπότε είναι ίσα.</w:t>
      </w:r>
    </w:p>
    <w:p w14:paraId="71E6582F" w14:textId="4D702199" w:rsidR="00C41388" w:rsidRPr="00C41388" w:rsidRDefault="00C41388" w:rsidP="007915D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41388">
        <w:rPr>
          <w:sz w:val="24"/>
          <w:szCs w:val="24"/>
        </w:rPr>
        <w:t xml:space="preserve">Η ΑΖ είναι διάμεσος που αντιστοιχεί στην </w:t>
      </w:r>
      <w:proofErr w:type="spellStart"/>
      <w:r w:rsidRPr="00C41388">
        <w:rPr>
          <w:sz w:val="24"/>
          <w:szCs w:val="24"/>
        </w:rPr>
        <w:t>υποτείνουσα</w:t>
      </w:r>
      <w:proofErr w:type="spellEnd"/>
      <w:r w:rsidRPr="00C41388">
        <w:rPr>
          <w:sz w:val="24"/>
          <w:szCs w:val="24"/>
        </w:rPr>
        <w:t xml:space="preserve"> του ορθογωνίου τριγώνου ΔΑΒ, άρα ΑΖ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1388">
        <w:rPr>
          <w:sz w:val="24"/>
          <w:szCs w:val="24"/>
        </w:rPr>
        <w:t xml:space="preserve"> (1).</w:t>
      </w:r>
    </w:p>
    <w:p w14:paraId="2CD1FC29" w14:textId="07D8228F" w:rsidR="00C41388" w:rsidRP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 xml:space="preserve">Η ΑΗ είναι διάμεσος που αντιστοιχεί στην </w:t>
      </w:r>
      <w:proofErr w:type="spellStart"/>
      <w:r w:rsidRPr="00C41388">
        <w:rPr>
          <w:sz w:val="24"/>
          <w:szCs w:val="24"/>
        </w:rPr>
        <w:t>υποτείνουσα</w:t>
      </w:r>
      <w:proofErr w:type="spellEnd"/>
      <w:r w:rsidRPr="00C41388">
        <w:rPr>
          <w:sz w:val="24"/>
          <w:szCs w:val="24"/>
        </w:rPr>
        <w:t xml:space="preserve"> του ορθογωνίου τριγώνου ΕΑΓ, άρα ΑΗ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1388">
        <w:rPr>
          <w:sz w:val="24"/>
          <w:szCs w:val="24"/>
        </w:rPr>
        <w:t xml:space="preserve"> (2).</w:t>
      </w:r>
    </w:p>
    <w:p w14:paraId="57F2C9D9" w14:textId="77777777" w:rsidR="007915DB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 xml:space="preserve">Επειδή τα τρίγωνα ΑΔΒ και ΑΕΓ είναι ίσα έχουν και τις </w:t>
      </w:r>
      <w:proofErr w:type="spellStart"/>
      <w:r w:rsidRPr="00C41388">
        <w:rPr>
          <w:sz w:val="24"/>
          <w:szCs w:val="24"/>
        </w:rPr>
        <w:t>υποτείνουσες</w:t>
      </w:r>
      <w:proofErr w:type="spellEnd"/>
      <w:r w:rsidRPr="00C41388">
        <w:rPr>
          <w:sz w:val="24"/>
          <w:szCs w:val="24"/>
        </w:rPr>
        <w:t xml:space="preserve"> ΔΒ και ΕΓ ίσες. </w:t>
      </w:r>
    </w:p>
    <w:p w14:paraId="0EC378C1" w14:textId="386A0FF4" w:rsid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Τότε, από τις (1), (2) προκύπτει ότι ΑΖ = ΑΗ, οπότε το τρίγωνο ΑΖΗ είναι ισοσκελές.</w:t>
      </w:r>
    </w:p>
    <w:p w14:paraId="69926B5F" w14:textId="18366B3E" w:rsidR="007915DB" w:rsidRPr="00C41388" w:rsidRDefault="007915DB" w:rsidP="007915DB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ADB882" wp14:editId="2E8C1683">
            <wp:extent cx="3432036" cy="3229610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836" cy="32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3F01" w14:textId="3398296D" w:rsidR="00C41388" w:rsidRPr="00C41388" w:rsidRDefault="00C41388" w:rsidP="007915D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41388">
        <w:rPr>
          <w:sz w:val="24"/>
          <w:szCs w:val="24"/>
        </w:rPr>
        <w:t>Τα τρίγωνα ΜΒΖ και ΓΗΜ έχουν:</w:t>
      </w:r>
    </w:p>
    <w:p w14:paraId="170A00BA" w14:textId="77777777" w:rsidR="00C41388" w:rsidRPr="007915DB" w:rsidRDefault="00C41388" w:rsidP="007915DB">
      <w:pPr>
        <w:pStyle w:val="a8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915DB">
        <w:rPr>
          <w:sz w:val="24"/>
          <w:szCs w:val="24"/>
        </w:rPr>
        <w:t>ΜΒ = ΜΓ, διότι το Μ είναι μέσο του ΒΓ</w:t>
      </w:r>
    </w:p>
    <w:p w14:paraId="75CAA0AE" w14:textId="77777777" w:rsidR="00C41388" w:rsidRPr="007915DB" w:rsidRDefault="00C41388" w:rsidP="007915DB">
      <w:pPr>
        <w:pStyle w:val="a8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915DB">
        <w:rPr>
          <w:sz w:val="24"/>
          <w:szCs w:val="24"/>
        </w:rPr>
        <w:t>ΒΖ = ΗΓ, ως μισά των ίσων πλευρών ΔΒ και ΕΓ</w:t>
      </w:r>
    </w:p>
    <w:p w14:paraId="7E299657" w14:textId="65F779ED" w:rsidR="00C41388" w:rsidRPr="007915DB" w:rsidRDefault="00C41388" w:rsidP="007915DB">
      <w:pPr>
        <w:pStyle w:val="a8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915DB">
        <w:rPr>
          <w:sz w:val="24"/>
          <w:szCs w:val="24"/>
        </w:rPr>
        <w:t>Ζ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7915DB">
        <w:rPr>
          <w:sz w:val="24"/>
          <w:szCs w:val="24"/>
        </w:rPr>
        <w:t>Μ = Μ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915DB">
        <w:rPr>
          <w:sz w:val="24"/>
          <w:szCs w:val="24"/>
        </w:rPr>
        <w:t>Η, διότι οι γωνίες Β και Γ της βάσης ΒΓ του ισοσκελούς τριγώνου ΑΒΓ είναι ίσες και Α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7915DB">
        <w:rPr>
          <w:sz w:val="24"/>
          <w:szCs w:val="24"/>
        </w:rPr>
        <w:t>Δ = Α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915DB">
        <w:rPr>
          <w:sz w:val="24"/>
          <w:szCs w:val="24"/>
        </w:rPr>
        <w:t xml:space="preserve">Ε επειδή είναι απέναντι από τις ίσες πλευρές ΑΔ και ΑΕ στα ίσα τρίγωνα ΑΒΔ και ΑΓΕ, οπότε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</m:oMath>
      <w:r w:rsidRPr="007915DB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7915DB">
        <w:rPr>
          <w:sz w:val="24"/>
          <w:szCs w:val="24"/>
        </w:rPr>
        <w:t xml:space="preserve">Δ = 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915DB">
        <w:rPr>
          <w:bCs/>
          <w:sz w:val="24"/>
          <w:szCs w:val="24"/>
        </w:rPr>
        <w:t xml:space="preserve">+ </w:t>
      </w:r>
      <w:r w:rsidRPr="007915DB">
        <w:rPr>
          <w:sz w:val="24"/>
          <w:szCs w:val="24"/>
        </w:rPr>
        <w:t>Μ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915DB">
        <w:rPr>
          <w:sz w:val="24"/>
          <w:szCs w:val="24"/>
        </w:rPr>
        <w:t>Η και συνεπώς Ζ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7915DB">
        <w:rPr>
          <w:sz w:val="24"/>
          <w:szCs w:val="24"/>
        </w:rPr>
        <w:t>Μ = Μ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915DB">
        <w:rPr>
          <w:sz w:val="24"/>
          <w:szCs w:val="24"/>
        </w:rPr>
        <w:t xml:space="preserve">Η. </w:t>
      </w:r>
    </w:p>
    <w:p w14:paraId="38752566" w14:textId="06BDF22A" w:rsidR="00C41388" w:rsidRPr="00C41388" w:rsidRDefault="00C41388" w:rsidP="00C41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Τ</w:t>
      </w:r>
      <w:r w:rsidRPr="00C41388">
        <w:rPr>
          <w:sz w:val="24"/>
          <w:szCs w:val="24"/>
        </w:rPr>
        <w:t xml:space="preserve">α τρίγωνα ΜΖΒ και ΓΗΜ </w:t>
      </w:r>
      <w:r>
        <w:rPr>
          <w:sz w:val="24"/>
          <w:szCs w:val="24"/>
        </w:rPr>
        <w:t xml:space="preserve">έχουν δύο πλευρές ίσες μία προς μία και τις περιεχόμενες γωνίες τους ίσες άρα </w:t>
      </w:r>
      <w:r w:rsidRPr="00C41388">
        <w:rPr>
          <w:sz w:val="24"/>
          <w:szCs w:val="24"/>
        </w:rPr>
        <w:t>είναι ίσα, οπότε έχουν και ΜΖ = ΜΗ.</w:t>
      </w:r>
    </w:p>
    <w:p w14:paraId="01287FD1" w14:textId="644F193E" w:rsidR="00C41388" w:rsidRPr="00C41388" w:rsidRDefault="00C41388" w:rsidP="00C41388">
      <w:pPr>
        <w:spacing w:line="360" w:lineRule="auto"/>
        <w:jc w:val="both"/>
        <w:rPr>
          <w:sz w:val="24"/>
          <w:szCs w:val="24"/>
        </w:rPr>
      </w:pPr>
      <w:r w:rsidRPr="00C41388">
        <w:rPr>
          <w:sz w:val="24"/>
          <w:szCs w:val="24"/>
        </w:rPr>
        <w:t xml:space="preserve">Επειδή </w:t>
      </w:r>
      <w:r w:rsidRPr="00C41388">
        <w:rPr>
          <w:sz w:val="24"/>
          <w:szCs w:val="24"/>
          <w:lang w:val="en-US"/>
        </w:rPr>
        <w:t>AZ</w:t>
      </w:r>
      <w:r w:rsidRPr="00C41388">
        <w:rPr>
          <w:sz w:val="24"/>
          <w:szCs w:val="24"/>
        </w:rPr>
        <w:t xml:space="preserve"> = </w:t>
      </w:r>
      <w:r w:rsidRPr="00C41388">
        <w:rPr>
          <w:sz w:val="24"/>
          <w:szCs w:val="24"/>
          <w:lang w:val="en-US"/>
        </w:rPr>
        <w:t>AH</w:t>
      </w:r>
      <w:r w:rsidRPr="00C41388">
        <w:rPr>
          <w:sz w:val="24"/>
          <w:szCs w:val="24"/>
        </w:rPr>
        <w:t xml:space="preserve"> το Α ανήκει στη </w:t>
      </w:r>
      <w:proofErr w:type="spellStart"/>
      <w:r w:rsidRPr="00C41388">
        <w:rPr>
          <w:sz w:val="24"/>
          <w:szCs w:val="24"/>
        </w:rPr>
        <w:t>μεσοκάθετ</w:t>
      </w:r>
      <w:r w:rsidR="001E2BB8">
        <w:rPr>
          <w:sz w:val="24"/>
          <w:szCs w:val="24"/>
        </w:rPr>
        <w:t>ο</w:t>
      </w:r>
      <w:proofErr w:type="spellEnd"/>
      <w:r w:rsidRPr="00C41388">
        <w:rPr>
          <w:sz w:val="24"/>
          <w:szCs w:val="24"/>
        </w:rPr>
        <w:t xml:space="preserve"> του ΖΗ και </w:t>
      </w:r>
      <w:r w:rsidRPr="00C41388">
        <w:rPr>
          <w:sz w:val="24"/>
          <w:szCs w:val="24"/>
          <w:lang w:val="en-US"/>
        </w:rPr>
        <w:t>MZ</w:t>
      </w:r>
      <w:r w:rsidRPr="00C41388">
        <w:rPr>
          <w:sz w:val="24"/>
          <w:szCs w:val="24"/>
        </w:rPr>
        <w:t xml:space="preserve"> = </w:t>
      </w:r>
      <w:r w:rsidRPr="00C41388">
        <w:rPr>
          <w:sz w:val="24"/>
          <w:szCs w:val="24"/>
          <w:lang w:val="en-US"/>
        </w:rPr>
        <w:t>MH</w:t>
      </w:r>
      <w:r w:rsidRPr="00C41388">
        <w:rPr>
          <w:sz w:val="24"/>
          <w:szCs w:val="24"/>
        </w:rPr>
        <w:t xml:space="preserve"> οπότε το Μ ανήκει στη </w:t>
      </w:r>
      <w:proofErr w:type="spellStart"/>
      <w:r w:rsidRPr="00C41388">
        <w:rPr>
          <w:sz w:val="24"/>
          <w:szCs w:val="24"/>
        </w:rPr>
        <w:t>μεσοκάθετ</w:t>
      </w:r>
      <w:r w:rsidR="001E2BB8">
        <w:rPr>
          <w:sz w:val="24"/>
          <w:szCs w:val="24"/>
        </w:rPr>
        <w:t>ο</w:t>
      </w:r>
      <w:proofErr w:type="spellEnd"/>
      <w:r w:rsidR="001E2BB8">
        <w:rPr>
          <w:sz w:val="24"/>
          <w:szCs w:val="24"/>
        </w:rPr>
        <w:t xml:space="preserve"> </w:t>
      </w:r>
      <w:r w:rsidRPr="00C41388">
        <w:rPr>
          <w:sz w:val="24"/>
          <w:szCs w:val="24"/>
        </w:rPr>
        <w:t xml:space="preserve">του ΖΗ. Άρα η ΑΜ είναι </w:t>
      </w:r>
      <w:proofErr w:type="spellStart"/>
      <w:r w:rsidRPr="00C41388">
        <w:rPr>
          <w:sz w:val="24"/>
          <w:szCs w:val="24"/>
        </w:rPr>
        <w:t>μεσοκάθετ</w:t>
      </w:r>
      <w:r w:rsidR="001E2BB8">
        <w:rPr>
          <w:sz w:val="24"/>
          <w:szCs w:val="24"/>
        </w:rPr>
        <w:t>ο</w:t>
      </w:r>
      <w:proofErr w:type="spellEnd"/>
      <w:r w:rsidRPr="00C41388">
        <w:rPr>
          <w:sz w:val="24"/>
          <w:szCs w:val="24"/>
        </w:rPr>
        <w:t xml:space="preserve"> του ΖΗ. </w:t>
      </w:r>
    </w:p>
    <w:p w14:paraId="715A9C69" w14:textId="0E1EB494" w:rsidR="00C41388" w:rsidRDefault="00C41388" w:rsidP="00A93EFE">
      <w:pPr>
        <w:spacing w:line="360" w:lineRule="auto"/>
        <w:jc w:val="both"/>
        <w:rPr>
          <w:sz w:val="24"/>
          <w:szCs w:val="24"/>
        </w:rPr>
      </w:pPr>
      <w:r w:rsidRPr="00C41388">
        <w:rPr>
          <w:b/>
          <w:bCs/>
          <w:sz w:val="24"/>
          <w:szCs w:val="24"/>
        </w:rPr>
        <w:t>β)</w:t>
      </w:r>
      <w:r w:rsidRPr="00C41388">
        <w:rPr>
          <w:sz w:val="24"/>
          <w:szCs w:val="24"/>
        </w:rPr>
        <w:t xml:space="preserve"> Οι γωνίες Δ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C41388">
        <w:rPr>
          <w:sz w:val="24"/>
          <w:szCs w:val="24"/>
        </w:rPr>
        <w:t>Β και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C41388">
        <w:rPr>
          <w:sz w:val="24"/>
          <w:szCs w:val="24"/>
        </w:rPr>
        <w:t>Γ δεν είναι κατακορυφήν σε κάθε περίπτωση επειδή οι πλευρές τους δεν είναι αντικείμενες ημιευθείες. Οι γωνίες Δ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C41388">
        <w:rPr>
          <w:sz w:val="24"/>
          <w:szCs w:val="24"/>
        </w:rPr>
        <w:t>Β και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C41388">
        <w:rPr>
          <w:sz w:val="24"/>
          <w:szCs w:val="24"/>
        </w:rPr>
        <w:t>Γ είναι κατακορυφήν μόνο όταν η γωνία Γ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C41388">
        <w:rPr>
          <w:sz w:val="24"/>
          <w:szCs w:val="24"/>
        </w:rPr>
        <w:t xml:space="preserve">Β είναι ορθή.  </w:t>
      </w:r>
    </w:p>
    <w:sectPr w:rsidR="00C4138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142" w14:textId="77777777" w:rsidR="0083443E" w:rsidRDefault="0083443E" w:rsidP="005E6BE2">
      <w:r>
        <w:separator/>
      </w:r>
    </w:p>
  </w:endnote>
  <w:endnote w:type="continuationSeparator" w:id="0">
    <w:p w14:paraId="1E54ECBB" w14:textId="77777777" w:rsidR="0083443E" w:rsidRDefault="0083443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5EFD" w14:textId="77777777" w:rsidR="0083443E" w:rsidRDefault="0083443E" w:rsidP="005E6BE2">
      <w:r>
        <w:separator/>
      </w:r>
    </w:p>
  </w:footnote>
  <w:footnote w:type="continuationSeparator" w:id="0">
    <w:p w14:paraId="5C2364E2" w14:textId="77777777" w:rsidR="0083443E" w:rsidRDefault="0083443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A4"/>
    <w:multiLevelType w:val="hybridMultilevel"/>
    <w:tmpl w:val="09BA6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A9"/>
    <w:multiLevelType w:val="hybridMultilevel"/>
    <w:tmpl w:val="F246EA96"/>
    <w:lvl w:ilvl="0" w:tplc="31E8017C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7BAA"/>
    <w:multiLevelType w:val="hybridMultilevel"/>
    <w:tmpl w:val="17B8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4D5"/>
    <w:multiLevelType w:val="hybridMultilevel"/>
    <w:tmpl w:val="E2CA0F72"/>
    <w:lvl w:ilvl="0" w:tplc="B08C88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3F02"/>
    <w:multiLevelType w:val="hybridMultilevel"/>
    <w:tmpl w:val="833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177E0"/>
    <w:multiLevelType w:val="hybridMultilevel"/>
    <w:tmpl w:val="365C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6CF9"/>
    <w:multiLevelType w:val="hybridMultilevel"/>
    <w:tmpl w:val="9DB8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4A63"/>
    <w:multiLevelType w:val="hybridMultilevel"/>
    <w:tmpl w:val="E5B4B9F0"/>
    <w:lvl w:ilvl="0" w:tplc="B08C88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24EB"/>
    <w:multiLevelType w:val="hybridMultilevel"/>
    <w:tmpl w:val="04F23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7873">
    <w:abstractNumId w:val="10"/>
  </w:num>
  <w:num w:numId="2" w16cid:durableId="1757440046">
    <w:abstractNumId w:val="9"/>
  </w:num>
  <w:num w:numId="3" w16cid:durableId="1293712565">
    <w:abstractNumId w:val="5"/>
  </w:num>
  <w:num w:numId="4" w16cid:durableId="347879361">
    <w:abstractNumId w:val="8"/>
  </w:num>
  <w:num w:numId="5" w16cid:durableId="651755663">
    <w:abstractNumId w:val="2"/>
  </w:num>
  <w:num w:numId="6" w16cid:durableId="449788825">
    <w:abstractNumId w:val="6"/>
  </w:num>
  <w:num w:numId="7" w16cid:durableId="278336894">
    <w:abstractNumId w:val="12"/>
  </w:num>
  <w:num w:numId="8" w16cid:durableId="1258099094">
    <w:abstractNumId w:val="7"/>
  </w:num>
  <w:num w:numId="9" w16cid:durableId="1548227281">
    <w:abstractNumId w:val="0"/>
  </w:num>
  <w:num w:numId="10" w16cid:durableId="428626178">
    <w:abstractNumId w:val="1"/>
  </w:num>
  <w:num w:numId="11" w16cid:durableId="800852193">
    <w:abstractNumId w:val="11"/>
  </w:num>
  <w:num w:numId="12" w16cid:durableId="1211454406">
    <w:abstractNumId w:val="3"/>
  </w:num>
  <w:num w:numId="13" w16cid:durableId="20263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1"/>
    <w:rsid w:val="00056F9B"/>
    <w:rsid w:val="00064174"/>
    <w:rsid w:val="00094A65"/>
    <w:rsid w:val="0009799C"/>
    <w:rsid w:val="000F26B8"/>
    <w:rsid w:val="000F353F"/>
    <w:rsid w:val="00105218"/>
    <w:rsid w:val="001A4759"/>
    <w:rsid w:val="001E2BB8"/>
    <w:rsid w:val="001E7E63"/>
    <w:rsid w:val="002029B1"/>
    <w:rsid w:val="00223546"/>
    <w:rsid w:val="002878A9"/>
    <w:rsid w:val="00294BD8"/>
    <w:rsid w:val="002C5E3F"/>
    <w:rsid w:val="002E7D7D"/>
    <w:rsid w:val="0031027C"/>
    <w:rsid w:val="00355A63"/>
    <w:rsid w:val="00357B5E"/>
    <w:rsid w:val="00362F9B"/>
    <w:rsid w:val="00386437"/>
    <w:rsid w:val="003E0CC9"/>
    <w:rsid w:val="00413BA0"/>
    <w:rsid w:val="004433B5"/>
    <w:rsid w:val="004A0E33"/>
    <w:rsid w:val="004F4DB7"/>
    <w:rsid w:val="00534D36"/>
    <w:rsid w:val="005352D2"/>
    <w:rsid w:val="00565E47"/>
    <w:rsid w:val="00572722"/>
    <w:rsid w:val="00575315"/>
    <w:rsid w:val="00592FCA"/>
    <w:rsid w:val="005A3E51"/>
    <w:rsid w:val="005A6D79"/>
    <w:rsid w:val="005C33E6"/>
    <w:rsid w:val="005E6BE2"/>
    <w:rsid w:val="00613741"/>
    <w:rsid w:val="006332F7"/>
    <w:rsid w:val="00635820"/>
    <w:rsid w:val="00676954"/>
    <w:rsid w:val="0068348F"/>
    <w:rsid w:val="006950C2"/>
    <w:rsid w:val="00696D36"/>
    <w:rsid w:val="0075669D"/>
    <w:rsid w:val="00757464"/>
    <w:rsid w:val="007852AC"/>
    <w:rsid w:val="007915DB"/>
    <w:rsid w:val="00794859"/>
    <w:rsid w:val="007B2B90"/>
    <w:rsid w:val="008172B5"/>
    <w:rsid w:val="00817B49"/>
    <w:rsid w:val="00821F72"/>
    <w:rsid w:val="0083443E"/>
    <w:rsid w:val="00840B3B"/>
    <w:rsid w:val="008B4F47"/>
    <w:rsid w:val="008F6B15"/>
    <w:rsid w:val="00900B61"/>
    <w:rsid w:val="009329FC"/>
    <w:rsid w:val="0093359B"/>
    <w:rsid w:val="00970FB2"/>
    <w:rsid w:val="00990B49"/>
    <w:rsid w:val="00993B9D"/>
    <w:rsid w:val="009A1CBF"/>
    <w:rsid w:val="009B0BA6"/>
    <w:rsid w:val="009B6BEC"/>
    <w:rsid w:val="009B7786"/>
    <w:rsid w:val="00A06485"/>
    <w:rsid w:val="00A15C20"/>
    <w:rsid w:val="00A40141"/>
    <w:rsid w:val="00A93EFE"/>
    <w:rsid w:val="00AA5C99"/>
    <w:rsid w:val="00AB273B"/>
    <w:rsid w:val="00B0089C"/>
    <w:rsid w:val="00B40A5F"/>
    <w:rsid w:val="00B4614C"/>
    <w:rsid w:val="00B60D42"/>
    <w:rsid w:val="00BD2C29"/>
    <w:rsid w:val="00C17198"/>
    <w:rsid w:val="00C41388"/>
    <w:rsid w:val="00C45669"/>
    <w:rsid w:val="00C475A3"/>
    <w:rsid w:val="00C53625"/>
    <w:rsid w:val="00C666E0"/>
    <w:rsid w:val="00C66C84"/>
    <w:rsid w:val="00C6709E"/>
    <w:rsid w:val="00CD1A57"/>
    <w:rsid w:val="00D03977"/>
    <w:rsid w:val="00D07C3C"/>
    <w:rsid w:val="00D32A7F"/>
    <w:rsid w:val="00D407D6"/>
    <w:rsid w:val="00DC5E75"/>
    <w:rsid w:val="00E06B12"/>
    <w:rsid w:val="00E21585"/>
    <w:rsid w:val="00E71699"/>
    <w:rsid w:val="00E73AE7"/>
    <w:rsid w:val="00E8652A"/>
    <w:rsid w:val="00ED3F87"/>
    <w:rsid w:val="00F32CAF"/>
    <w:rsid w:val="00F8741D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EO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2_1673_NEO_lysi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2022-12-28T11:36:00Z</dcterms:created>
  <dcterms:modified xsi:type="dcterms:W3CDTF">2023-05-02T19:15:00Z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