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5FCF2BDE" w14:textId="4AE0EF38" w:rsidR="00807C14" w:rsidRPr="00807C14" w:rsidRDefault="00807C14" w:rsidP="00807C14">
      <w:pPr>
        <w:spacing w:line="360" w:lineRule="auto"/>
        <w:jc w:val="both"/>
        <w:rPr>
          <w:sz w:val="24"/>
          <w:szCs w:val="24"/>
        </w:rPr>
      </w:pPr>
      <w:r w:rsidRPr="00807C14">
        <w:rPr>
          <w:sz w:val="24"/>
          <w:szCs w:val="24"/>
        </w:rPr>
        <w:t>Δίνεται ορθογώνιο τρίγωνο ΑΒΓ (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807C14">
        <w:rPr>
          <w:sz w:val="24"/>
          <w:szCs w:val="24"/>
        </w:rPr>
        <w:t>) με ΒΔ διχοτόμο και ΑΚ ύψος, που τέμνονται στο Ε. Η κάθετη από το Ε στην ΑΒ τέμνει τις ΑΒ και ΒΓ στα Η και Ζ αντίστοιχα.</w:t>
      </w:r>
    </w:p>
    <w:p w14:paraId="29D2C8E1" w14:textId="77777777" w:rsidR="00807C14" w:rsidRPr="00807C14" w:rsidRDefault="00807C14" w:rsidP="00807C14">
      <w:pPr>
        <w:spacing w:line="360" w:lineRule="auto"/>
        <w:jc w:val="both"/>
        <w:rPr>
          <w:sz w:val="24"/>
          <w:szCs w:val="24"/>
        </w:rPr>
      </w:pPr>
      <w:r w:rsidRPr="00807C14">
        <w:rPr>
          <w:sz w:val="24"/>
          <w:szCs w:val="24"/>
        </w:rPr>
        <w:t>α) Να αποδείξετε ότι:</w:t>
      </w:r>
    </w:p>
    <w:p w14:paraId="1671226D" w14:textId="3A1952F2" w:rsidR="00807C14" w:rsidRPr="00807C14" w:rsidRDefault="00807C14" w:rsidP="00807C14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807C14">
        <w:rPr>
          <w:bCs/>
          <w:sz w:val="24"/>
          <w:szCs w:val="24"/>
        </w:rPr>
        <w:t xml:space="preserve">τα τρίγωνα ΕΗΑ και ΕΚΖ είναι ίσα. </w:t>
      </w:r>
      <w:r w:rsidRPr="00807C14">
        <w:rPr>
          <w:bCs/>
          <w:sz w:val="24"/>
          <w:szCs w:val="24"/>
        </w:rPr>
        <w:tab/>
      </w:r>
      <w:r w:rsidRPr="00807C14">
        <w:rPr>
          <w:bCs/>
          <w:sz w:val="24"/>
          <w:szCs w:val="24"/>
        </w:rPr>
        <w:tab/>
        <w:t xml:space="preserve">                                                   (Μονάδες 6)</w:t>
      </w:r>
    </w:p>
    <w:p w14:paraId="0D427C67" w14:textId="4BA12F36" w:rsidR="00807C14" w:rsidRPr="00807C14" w:rsidRDefault="00807C14" w:rsidP="00807C1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07C14">
        <w:rPr>
          <w:sz w:val="24"/>
          <w:szCs w:val="24"/>
        </w:rPr>
        <w:t xml:space="preserve">το τρίγωνο ΒΚΗ είναι ισοσκελές.           </w:t>
      </w:r>
      <w:r w:rsidRPr="00807C14">
        <w:rPr>
          <w:sz w:val="24"/>
          <w:szCs w:val="24"/>
        </w:rPr>
        <w:tab/>
      </w:r>
      <w:r w:rsidRPr="00807C14">
        <w:rPr>
          <w:sz w:val="24"/>
          <w:szCs w:val="24"/>
        </w:rPr>
        <w:tab/>
        <w:t xml:space="preserve">                         </w:t>
      </w:r>
      <w:r w:rsidR="000D50A8">
        <w:rPr>
          <w:sz w:val="24"/>
          <w:szCs w:val="24"/>
        </w:rPr>
        <w:tab/>
        <w:t xml:space="preserve">           </w:t>
      </w:r>
      <w:r w:rsidRPr="00807C14">
        <w:rPr>
          <w:sz w:val="24"/>
          <w:szCs w:val="24"/>
          <w:lang w:val="en-US"/>
        </w:rPr>
        <w:t>(</w:t>
      </w:r>
      <w:r w:rsidRPr="00807C14">
        <w:rPr>
          <w:bCs/>
          <w:sz w:val="24"/>
          <w:szCs w:val="24"/>
        </w:rPr>
        <w:t>Μονάδες 6</w:t>
      </w:r>
      <w:r w:rsidRPr="00807C14">
        <w:rPr>
          <w:bCs/>
          <w:sz w:val="24"/>
          <w:szCs w:val="24"/>
          <w:lang w:val="en-US"/>
        </w:rPr>
        <w:t>)</w:t>
      </w:r>
      <w:r w:rsidRPr="00807C14">
        <w:rPr>
          <w:sz w:val="24"/>
          <w:szCs w:val="24"/>
        </w:rPr>
        <w:t xml:space="preserve"> </w:t>
      </w:r>
    </w:p>
    <w:p w14:paraId="4AAB35DD" w14:textId="501E62B9" w:rsidR="00807C14" w:rsidRPr="00807C14" w:rsidRDefault="008D5371" w:rsidP="00807C14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η ΒΔ είναι κάθετη στην ΑΖ</w:t>
      </w:r>
      <w:r w:rsidR="00807C14" w:rsidRPr="00807C14">
        <w:rPr>
          <w:bCs/>
          <w:sz w:val="24"/>
          <w:szCs w:val="24"/>
        </w:rPr>
        <w:t xml:space="preserve">.       </w:t>
      </w:r>
      <w:r w:rsidR="00807C14" w:rsidRPr="00807C14">
        <w:rPr>
          <w:bCs/>
          <w:sz w:val="24"/>
          <w:szCs w:val="24"/>
        </w:rPr>
        <w:tab/>
      </w:r>
      <w:r w:rsidR="00807C14" w:rsidRPr="00807C14">
        <w:rPr>
          <w:bCs/>
          <w:sz w:val="24"/>
          <w:szCs w:val="24"/>
        </w:rPr>
        <w:tab/>
      </w:r>
      <w:r w:rsidR="00807C14" w:rsidRPr="00807C14">
        <w:rPr>
          <w:bCs/>
          <w:sz w:val="24"/>
          <w:szCs w:val="24"/>
        </w:rPr>
        <w:tab/>
      </w:r>
      <w:r w:rsidR="00807C14" w:rsidRPr="00807C14">
        <w:rPr>
          <w:bCs/>
          <w:sz w:val="24"/>
          <w:szCs w:val="24"/>
        </w:rPr>
        <w:tab/>
        <w:t xml:space="preserve">                         </w:t>
      </w:r>
      <w:r w:rsidR="00807C14" w:rsidRPr="008D5371">
        <w:rPr>
          <w:bCs/>
          <w:sz w:val="24"/>
          <w:szCs w:val="24"/>
        </w:rPr>
        <w:t>(</w:t>
      </w:r>
      <w:r w:rsidR="00807C14" w:rsidRPr="00807C14">
        <w:rPr>
          <w:bCs/>
          <w:sz w:val="24"/>
          <w:szCs w:val="24"/>
        </w:rPr>
        <w:t>Μονάδες 7</w:t>
      </w:r>
      <w:r w:rsidR="00807C14" w:rsidRPr="008D5371">
        <w:rPr>
          <w:bCs/>
          <w:sz w:val="24"/>
          <w:szCs w:val="24"/>
        </w:rPr>
        <w:t>)</w:t>
      </w:r>
      <w:r w:rsidR="00807C14" w:rsidRPr="00807C14">
        <w:rPr>
          <w:bCs/>
          <w:sz w:val="24"/>
          <w:szCs w:val="24"/>
        </w:rPr>
        <w:t xml:space="preserve"> </w:t>
      </w:r>
    </w:p>
    <w:p w14:paraId="253E2CD7" w14:textId="05E62E4F" w:rsidR="00807C14" w:rsidRPr="00807C14" w:rsidRDefault="00807C14" w:rsidP="00807C14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807C14">
        <w:rPr>
          <w:bCs/>
          <w:sz w:val="24"/>
          <w:szCs w:val="24"/>
        </w:rPr>
        <w:t xml:space="preserve">β) Αν επιπλέον το ορθογώνιο τρίγωνο ΑΒΓ είναι και ισοσκελές, να αποδείξετε ότι η ΓΕ είναι διχοτόμος της γωνίας Γ.                  </w:t>
      </w:r>
      <w:r w:rsidRPr="00807C14">
        <w:rPr>
          <w:bCs/>
          <w:sz w:val="24"/>
          <w:szCs w:val="24"/>
        </w:rPr>
        <w:tab/>
      </w:r>
      <w:r w:rsidRPr="00807C14">
        <w:rPr>
          <w:bCs/>
          <w:sz w:val="24"/>
          <w:szCs w:val="24"/>
        </w:rPr>
        <w:tab/>
      </w:r>
      <w:r w:rsidRPr="00807C14">
        <w:rPr>
          <w:bCs/>
          <w:sz w:val="24"/>
          <w:szCs w:val="24"/>
        </w:rPr>
        <w:tab/>
      </w:r>
      <w:r w:rsidRPr="00807C14">
        <w:rPr>
          <w:bCs/>
          <w:sz w:val="24"/>
          <w:szCs w:val="24"/>
        </w:rPr>
        <w:tab/>
        <w:t xml:space="preserve">                                      </w:t>
      </w:r>
      <w:r w:rsidRPr="00807C14">
        <w:rPr>
          <w:bCs/>
          <w:sz w:val="24"/>
          <w:szCs w:val="24"/>
          <w:lang w:val="en-US"/>
        </w:rPr>
        <w:t>(</w:t>
      </w:r>
      <w:r w:rsidRPr="00807C14">
        <w:rPr>
          <w:bCs/>
          <w:sz w:val="24"/>
          <w:szCs w:val="24"/>
        </w:rPr>
        <w:t>Μονάδες 6</w:t>
      </w:r>
      <w:r w:rsidRPr="00807C14">
        <w:rPr>
          <w:bCs/>
          <w:sz w:val="24"/>
          <w:szCs w:val="24"/>
          <w:lang w:val="en-US"/>
        </w:rPr>
        <w:t>)</w:t>
      </w:r>
    </w:p>
    <w:p w14:paraId="765A8D19" w14:textId="7A78A14C" w:rsidR="00807C14" w:rsidRDefault="00E73EAF" w:rsidP="00E73EAF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D0DEDE" wp14:editId="63AA6C36">
            <wp:extent cx="5469071" cy="3105150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493" cy="310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6418" w14:textId="77777777" w:rsidR="00807C14" w:rsidRDefault="00807C14" w:rsidP="00F457CD">
      <w:pPr>
        <w:spacing w:line="360" w:lineRule="auto"/>
        <w:jc w:val="both"/>
        <w:rPr>
          <w:sz w:val="24"/>
          <w:szCs w:val="24"/>
        </w:rPr>
      </w:pPr>
    </w:p>
    <w:p w14:paraId="2A63B782" w14:textId="77777777" w:rsidR="00807C14" w:rsidRDefault="00807C14" w:rsidP="00F457CD">
      <w:pPr>
        <w:spacing w:line="360" w:lineRule="auto"/>
        <w:jc w:val="both"/>
        <w:rPr>
          <w:sz w:val="24"/>
          <w:szCs w:val="24"/>
        </w:rPr>
      </w:pPr>
    </w:p>
    <w:p w14:paraId="2FA16711" w14:textId="77777777" w:rsidR="00807C14" w:rsidRDefault="00807C14" w:rsidP="00F457CD">
      <w:pPr>
        <w:spacing w:line="360" w:lineRule="auto"/>
        <w:jc w:val="both"/>
        <w:rPr>
          <w:sz w:val="24"/>
          <w:szCs w:val="24"/>
        </w:rPr>
      </w:pPr>
    </w:p>
    <w:p w14:paraId="2DB748E1" w14:textId="2B7AE600" w:rsidR="007A6686" w:rsidRPr="0001122A" w:rsidRDefault="007A6686" w:rsidP="00CA1D51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sectPr w:rsidR="007A6686" w:rsidRPr="0001122A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F2BD" w14:textId="77777777" w:rsidR="00CE7942" w:rsidRDefault="00CE7942" w:rsidP="005E6BE2">
      <w:r>
        <w:separator/>
      </w:r>
    </w:p>
  </w:endnote>
  <w:endnote w:type="continuationSeparator" w:id="0">
    <w:p w14:paraId="6422A64E" w14:textId="77777777" w:rsidR="00CE7942" w:rsidRDefault="00CE794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AA96" w14:textId="77777777" w:rsidR="00CE7942" w:rsidRDefault="00CE7942" w:rsidP="005E6BE2">
      <w:r>
        <w:separator/>
      </w:r>
    </w:p>
  </w:footnote>
  <w:footnote w:type="continuationSeparator" w:id="0">
    <w:p w14:paraId="04974A1D" w14:textId="77777777" w:rsidR="00CE7942" w:rsidRDefault="00CE794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CD6"/>
    <w:multiLevelType w:val="hybridMultilevel"/>
    <w:tmpl w:val="02BE8B5E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971830"/>
    <w:multiLevelType w:val="hybridMultilevel"/>
    <w:tmpl w:val="368AD5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7"/>
  </w:num>
  <w:num w:numId="2" w16cid:durableId="1534994837">
    <w:abstractNumId w:val="5"/>
  </w:num>
  <w:num w:numId="3" w16cid:durableId="203910998">
    <w:abstractNumId w:val="2"/>
  </w:num>
  <w:num w:numId="4" w16cid:durableId="1584610658">
    <w:abstractNumId w:val="4"/>
  </w:num>
  <w:num w:numId="5" w16cid:durableId="217328011">
    <w:abstractNumId w:val="6"/>
  </w:num>
  <w:num w:numId="6" w16cid:durableId="825126377">
    <w:abstractNumId w:val="3"/>
  </w:num>
  <w:num w:numId="7" w16cid:durableId="1051884154">
    <w:abstractNumId w:val="0"/>
  </w:num>
  <w:num w:numId="8" w16cid:durableId="10828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1122A"/>
    <w:rsid w:val="00053747"/>
    <w:rsid w:val="00064FDA"/>
    <w:rsid w:val="00076F8B"/>
    <w:rsid w:val="0008037B"/>
    <w:rsid w:val="00094A65"/>
    <w:rsid w:val="000D3DEC"/>
    <w:rsid w:val="000D50A8"/>
    <w:rsid w:val="000E07FE"/>
    <w:rsid w:val="000F26B8"/>
    <w:rsid w:val="000F353F"/>
    <w:rsid w:val="00105218"/>
    <w:rsid w:val="0011202B"/>
    <w:rsid w:val="00190AC6"/>
    <w:rsid w:val="00193B7A"/>
    <w:rsid w:val="001A3FE4"/>
    <w:rsid w:val="001B0F93"/>
    <w:rsid w:val="001E746F"/>
    <w:rsid w:val="001E7E63"/>
    <w:rsid w:val="00213B4E"/>
    <w:rsid w:val="00223546"/>
    <w:rsid w:val="00224DD9"/>
    <w:rsid w:val="00262964"/>
    <w:rsid w:val="00293918"/>
    <w:rsid w:val="002A28D0"/>
    <w:rsid w:val="002C1FFD"/>
    <w:rsid w:val="002D042B"/>
    <w:rsid w:val="003031BB"/>
    <w:rsid w:val="0031471C"/>
    <w:rsid w:val="0032265D"/>
    <w:rsid w:val="0032665D"/>
    <w:rsid w:val="00394348"/>
    <w:rsid w:val="003C2539"/>
    <w:rsid w:val="003E263F"/>
    <w:rsid w:val="00415248"/>
    <w:rsid w:val="00460773"/>
    <w:rsid w:val="00483F22"/>
    <w:rsid w:val="004930D0"/>
    <w:rsid w:val="004E1596"/>
    <w:rsid w:val="005027C1"/>
    <w:rsid w:val="0055156A"/>
    <w:rsid w:val="00572722"/>
    <w:rsid w:val="00576D69"/>
    <w:rsid w:val="00584314"/>
    <w:rsid w:val="00593615"/>
    <w:rsid w:val="00596B7D"/>
    <w:rsid w:val="005A4141"/>
    <w:rsid w:val="005A6D79"/>
    <w:rsid w:val="005A7519"/>
    <w:rsid w:val="005C33E6"/>
    <w:rsid w:val="005E6BE2"/>
    <w:rsid w:val="006332F7"/>
    <w:rsid w:val="00643700"/>
    <w:rsid w:val="006668B8"/>
    <w:rsid w:val="006A5D20"/>
    <w:rsid w:val="006B02D9"/>
    <w:rsid w:val="006F33AC"/>
    <w:rsid w:val="00750F4F"/>
    <w:rsid w:val="0075669D"/>
    <w:rsid w:val="007A0D58"/>
    <w:rsid w:val="007A6686"/>
    <w:rsid w:val="007B2B90"/>
    <w:rsid w:val="007C0377"/>
    <w:rsid w:val="00804828"/>
    <w:rsid w:val="00807C14"/>
    <w:rsid w:val="00817B49"/>
    <w:rsid w:val="008443CD"/>
    <w:rsid w:val="0085633B"/>
    <w:rsid w:val="00875930"/>
    <w:rsid w:val="008774AB"/>
    <w:rsid w:val="00884197"/>
    <w:rsid w:val="00891784"/>
    <w:rsid w:val="00895459"/>
    <w:rsid w:val="008D5371"/>
    <w:rsid w:val="008E460F"/>
    <w:rsid w:val="008F541B"/>
    <w:rsid w:val="008F5CF0"/>
    <w:rsid w:val="008F6B15"/>
    <w:rsid w:val="00953A1F"/>
    <w:rsid w:val="00970FB2"/>
    <w:rsid w:val="009766B8"/>
    <w:rsid w:val="00990B49"/>
    <w:rsid w:val="00993D0C"/>
    <w:rsid w:val="009B0BA6"/>
    <w:rsid w:val="009B7786"/>
    <w:rsid w:val="009E3F49"/>
    <w:rsid w:val="00A04A26"/>
    <w:rsid w:val="00A33BAC"/>
    <w:rsid w:val="00A41AE9"/>
    <w:rsid w:val="00A84AE9"/>
    <w:rsid w:val="00AA5C99"/>
    <w:rsid w:val="00AA5D11"/>
    <w:rsid w:val="00AC07D3"/>
    <w:rsid w:val="00AC2A5D"/>
    <w:rsid w:val="00AD3902"/>
    <w:rsid w:val="00AE2A1D"/>
    <w:rsid w:val="00AF14E4"/>
    <w:rsid w:val="00B0089C"/>
    <w:rsid w:val="00B2799D"/>
    <w:rsid w:val="00B558A4"/>
    <w:rsid w:val="00B60D42"/>
    <w:rsid w:val="00B8322B"/>
    <w:rsid w:val="00B843C5"/>
    <w:rsid w:val="00BC26E1"/>
    <w:rsid w:val="00BD4B17"/>
    <w:rsid w:val="00BE1C42"/>
    <w:rsid w:val="00BE6106"/>
    <w:rsid w:val="00C0285B"/>
    <w:rsid w:val="00C10DA1"/>
    <w:rsid w:val="00C16C9D"/>
    <w:rsid w:val="00C17198"/>
    <w:rsid w:val="00C45669"/>
    <w:rsid w:val="00C51F21"/>
    <w:rsid w:val="00C53625"/>
    <w:rsid w:val="00C6709E"/>
    <w:rsid w:val="00CA1D51"/>
    <w:rsid w:val="00CB262A"/>
    <w:rsid w:val="00CD1A57"/>
    <w:rsid w:val="00CE7942"/>
    <w:rsid w:val="00CF12AA"/>
    <w:rsid w:val="00D32A7F"/>
    <w:rsid w:val="00D56F38"/>
    <w:rsid w:val="00D63B72"/>
    <w:rsid w:val="00D80F20"/>
    <w:rsid w:val="00D8141E"/>
    <w:rsid w:val="00DB353C"/>
    <w:rsid w:val="00DC4E99"/>
    <w:rsid w:val="00DC5E75"/>
    <w:rsid w:val="00DD6507"/>
    <w:rsid w:val="00E123B1"/>
    <w:rsid w:val="00E178A0"/>
    <w:rsid w:val="00E21585"/>
    <w:rsid w:val="00E3627D"/>
    <w:rsid w:val="00E7032F"/>
    <w:rsid w:val="00E73AE7"/>
    <w:rsid w:val="00E73EAF"/>
    <w:rsid w:val="00EB3BF2"/>
    <w:rsid w:val="00F13A9E"/>
    <w:rsid w:val="00F224C2"/>
    <w:rsid w:val="00F32CDB"/>
    <w:rsid w:val="00F457CD"/>
    <w:rsid w:val="00F57A04"/>
    <w:rsid w:val="00FA5AB6"/>
    <w:rsid w:val="00FE1CF0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cccommand">
    <w:name w:val="cccommand"/>
    <w:basedOn w:val="a0"/>
    <w:rsid w:val="0001122A"/>
  </w:style>
  <w:style w:type="character" w:customStyle="1" w:styleId="ccbrackets">
    <w:name w:val="ccbrackets"/>
    <w:basedOn w:val="a0"/>
    <w:rsid w:val="0001122A"/>
  </w:style>
  <w:style w:type="character" w:customStyle="1" w:styleId="ccnumbers">
    <w:name w:val="ccnumbers"/>
    <w:basedOn w:val="a0"/>
    <w:rsid w:val="0001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2023-05-03T06:36:00Z</dcterms:created>
  <dcterms:modified xsi:type="dcterms:W3CDTF">2023-05-03T06:36:00Z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