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7810" w14:textId="13A20335" w:rsidR="000E57AF" w:rsidRPr="003C2539" w:rsidRDefault="001A4759" w:rsidP="000E57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055EAD6" w14:textId="77777777" w:rsidR="000E57AF" w:rsidRPr="000E57AF" w:rsidRDefault="000E57AF" w:rsidP="000E57AF">
      <w:pPr>
        <w:spacing w:line="360" w:lineRule="auto"/>
        <w:jc w:val="both"/>
        <w:rPr>
          <w:sz w:val="24"/>
          <w:szCs w:val="24"/>
        </w:rPr>
      </w:pPr>
      <w:r w:rsidRPr="000E57AF">
        <w:rPr>
          <w:b/>
          <w:sz w:val="24"/>
          <w:szCs w:val="24"/>
        </w:rPr>
        <w:t>α)</w:t>
      </w:r>
      <w:r w:rsidRPr="000E57AF">
        <w:rPr>
          <w:sz w:val="24"/>
          <w:szCs w:val="24"/>
        </w:rPr>
        <w:t xml:space="preserve"> Επειδή το ΑΒΓΔ είναι παραλληλόγραμμο οι διαγώνιες του διχοτομούνται, άρα το Ο είναι μέσο των ΑΓ, ΒΔ. Επίσης ΟΕ </w:t>
      </w:r>
      <w:r w:rsidRPr="000E57AF">
        <w:rPr>
          <w:sz w:val="24"/>
          <w:szCs w:val="24"/>
        </w:rPr>
        <w:sym w:font="Symbol" w:char="F05E"/>
      </w:r>
      <w:r w:rsidRPr="000E57AF">
        <w:rPr>
          <w:sz w:val="24"/>
          <w:szCs w:val="24"/>
        </w:rPr>
        <w:t xml:space="preserve"> ΑΓ από υπόθεση. Άρα στο τρίγωνο ΑΕΓ το ΟΕ είναι ύψος και διάμεσος, οπότε το τρίγωνο είναι ισοσκελές.</w:t>
      </w:r>
    </w:p>
    <w:p w14:paraId="7B1ED24E" w14:textId="1598F205" w:rsidR="000E57AF" w:rsidRPr="000E57AF" w:rsidRDefault="000E57AF" w:rsidP="000E57AF">
      <w:pPr>
        <w:spacing w:line="360" w:lineRule="auto"/>
        <w:jc w:val="both"/>
        <w:rPr>
          <w:sz w:val="24"/>
          <w:szCs w:val="24"/>
        </w:rPr>
      </w:pPr>
      <w:r w:rsidRPr="000E57AF">
        <w:rPr>
          <w:b/>
          <w:sz w:val="24"/>
          <w:szCs w:val="24"/>
        </w:rPr>
        <w:t>β)</w:t>
      </w:r>
      <w:r w:rsidRPr="000E57AF">
        <w:rPr>
          <w:sz w:val="24"/>
          <w:szCs w:val="24"/>
        </w:rPr>
        <w:t xml:space="preserve"> Είναι ΒΓ = ΑΔ = ΔΕ και ΒΓ // ΑΔ</w:t>
      </w:r>
      <w:r w:rsidR="003C2539">
        <w:rPr>
          <w:sz w:val="24"/>
          <w:szCs w:val="24"/>
        </w:rPr>
        <w:t>,</w:t>
      </w:r>
      <w:r w:rsidRPr="000E57AF">
        <w:rPr>
          <w:sz w:val="24"/>
          <w:szCs w:val="24"/>
        </w:rPr>
        <w:t xml:space="preserve"> </w:t>
      </w:r>
      <w:r w:rsidR="003C2539">
        <w:rPr>
          <w:sz w:val="24"/>
          <w:szCs w:val="24"/>
        </w:rPr>
        <w:t xml:space="preserve">οπότε </w:t>
      </w:r>
      <w:r w:rsidRPr="000E57AF">
        <w:rPr>
          <w:sz w:val="24"/>
          <w:szCs w:val="24"/>
        </w:rPr>
        <w:t>ΒΓ // ΔΕ</w:t>
      </w:r>
      <w:r w:rsidR="003C2539">
        <w:rPr>
          <w:sz w:val="24"/>
          <w:szCs w:val="24"/>
        </w:rPr>
        <w:t>.</w:t>
      </w:r>
    </w:p>
    <w:p w14:paraId="6876EDE0" w14:textId="77777777" w:rsidR="000E57AF" w:rsidRPr="000E57AF" w:rsidRDefault="000E57AF" w:rsidP="000E57AF">
      <w:pPr>
        <w:spacing w:line="360" w:lineRule="auto"/>
        <w:jc w:val="both"/>
        <w:rPr>
          <w:sz w:val="24"/>
          <w:szCs w:val="24"/>
        </w:rPr>
      </w:pPr>
      <w:r w:rsidRPr="000E57AF">
        <w:rPr>
          <w:sz w:val="24"/>
          <w:szCs w:val="24"/>
        </w:rPr>
        <w:t>Άρα στο τετράπλευρο ΒΓΕΔ δύο απέναντι πλευρές του είναι ίσες και παράλληλες, οπότε είναι παραλληλόγραμμο.</w:t>
      </w:r>
    </w:p>
    <w:p w14:paraId="3590960C" w14:textId="77777777" w:rsidR="000E57AF" w:rsidRPr="000E57AF" w:rsidRDefault="000E57AF" w:rsidP="000E57AF">
      <w:pPr>
        <w:spacing w:line="360" w:lineRule="auto"/>
        <w:jc w:val="both"/>
        <w:rPr>
          <w:sz w:val="24"/>
          <w:szCs w:val="24"/>
        </w:rPr>
      </w:pPr>
      <w:r w:rsidRPr="000E57AF">
        <w:rPr>
          <w:b/>
          <w:sz w:val="24"/>
          <w:szCs w:val="24"/>
        </w:rPr>
        <w:t>γ)</w:t>
      </w:r>
      <w:r w:rsidRPr="000E57AF">
        <w:rPr>
          <w:sz w:val="24"/>
          <w:szCs w:val="24"/>
        </w:rPr>
        <w:t xml:space="preserve"> Ισχύουν τα εξής:</w:t>
      </w:r>
    </w:p>
    <w:p w14:paraId="06D924E0" w14:textId="12FC409F" w:rsidR="000E57AF" w:rsidRPr="000E57AF" w:rsidRDefault="000E57AF" w:rsidP="000E57A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0E57AF">
        <w:rPr>
          <w:sz w:val="24"/>
          <w:szCs w:val="24"/>
        </w:rPr>
        <w:t xml:space="preserve">ΟΔ = ΟΒ </w:t>
      </w:r>
      <w:r w:rsidR="003C2539">
        <w:rPr>
          <w:sz w:val="24"/>
          <w:szCs w:val="24"/>
        </w:rPr>
        <w:t>(1)</w:t>
      </w:r>
      <w:r w:rsidRPr="000E57AF">
        <w:rPr>
          <w:sz w:val="24"/>
          <w:szCs w:val="24"/>
        </w:rPr>
        <w:t>, διότι οι διαγώνιες του παραλληλογράμμου ΑΒΓΔ διχοτομούνται.</w:t>
      </w:r>
    </w:p>
    <w:p w14:paraId="53686909" w14:textId="0B05F806" w:rsidR="000E57AF" w:rsidRPr="000E57AF" w:rsidRDefault="000E57AF" w:rsidP="000E57A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0E57AF">
        <w:rPr>
          <w:sz w:val="24"/>
          <w:szCs w:val="24"/>
        </w:rPr>
        <w:t xml:space="preserve">ΑΔ = ΒΓ </w:t>
      </w:r>
      <w:r w:rsidR="003C2539">
        <w:rPr>
          <w:sz w:val="24"/>
          <w:szCs w:val="24"/>
        </w:rPr>
        <w:t>(2)</w:t>
      </w:r>
      <w:r w:rsidRPr="000E57AF">
        <w:rPr>
          <w:sz w:val="24"/>
          <w:szCs w:val="24"/>
        </w:rPr>
        <w:t>, διότι οι απέναντι πλευρές του παραλληλογράμμου ΑΒΓΔ είναι ίσες.</w:t>
      </w:r>
    </w:p>
    <w:p w14:paraId="679258EE" w14:textId="77777777" w:rsidR="000E57AF" w:rsidRPr="000E57AF" w:rsidRDefault="000E57AF" w:rsidP="000E57AF">
      <w:pPr>
        <w:spacing w:line="360" w:lineRule="auto"/>
        <w:jc w:val="both"/>
        <w:rPr>
          <w:sz w:val="24"/>
          <w:szCs w:val="24"/>
        </w:rPr>
      </w:pPr>
      <w:r w:rsidRPr="000E57AF">
        <w:rPr>
          <w:sz w:val="24"/>
          <w:szCs w:val="24"/>
        </w:rPr>
        <w:t xml:space="preserve">Στο ορθογώνιο τρίγωνο ΑΟΕ η ΟΔ είναι διάμεσος που αντιστοιχεί στην </w:t>
      </w:r>
      <w:proofErr w:type="spellStart"/>
      <w:r w:rsidRPr="000E57AF">
        <w:rPr>
          <w:sz w:val="24"/>
          <w:szCs w:val="24"/>
        </w:rPr>
        <w:t>υποτείνουσα</w:t>
      </w:r>
      <w:proofErr w:type="spellEnd"/>
      <w:r w:rsidRPr="000E57AF">
        <w:rPr>
          <w:sz w:val="24"/>
          <w:szCs w:val="24"/>
        </w:rPr>
        <w:t>, άρα:</w:t>
      </w:r>
    </w:p>
    <w:p w14:paraId="6523EB6F" w14:textId="6E94641C" w:rsidR="00035F7A" w:rsidRDefault="000E57AF" w:rsidP="00035F7A">
      <w:pPr>
        <w:spacing w:line="360" w:lineRule="auto"/>
        <w:jc w:val="center"/>
        <w:rPr>
          <w:sz w:val="24"/>
          <w:szCs w:val="24"/>
        </w:rPr>
      </w:pPr>
      <w:r w:rsidRPr="000E57AF">
        <w:rPr>
          <w:sz w:val="24"/>
          <w:szCs w:val="24"/>
        </w:rPr>
        <w:t xml:space="preserve">ΟΔ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ΑΕ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2ΑΔ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0E57AF">
        <w:rPr>
          <w:sz w:val="24"/>
          <w:szCs w:val="24"/>
        </w:rPr>
        <w:t xml:space="preserve"> = ΑΔ </w:t>
      </w:r>
      <w:r w:rsidR="003C2539">
        <w:rPr>
          <w:sz w:val="24"/>
          <w:szCs w:val="24"/>
        </w:rPr>
        <w:t>(3)</w:t>
      </w:r>
    </w:p>
    <w:p w14:paraId="746A9A6B" w14:textId="18E6B113" w:rsidR="000E57AF" w:rsidRPr="000E57AF" w:rsidRDefault="003C2539" w:rsidP="000E57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τις σχέσεις (1), (2) και (3) προκύπτει ότι</w:t>
      </w:r>
      <w:r w:rsidR="000E57AF" w:rsidRPr="000E57AF">
        <w:rPr>
          <w:sz w:val="24"/>
          <w:szCs w:val="24"/>
        </w:rPr>
        <w:t xml:space="preserve"> ΟΒ = ΒΓ</w:t>
      </w:r>
      <w:r>
        <w:rPr>
          <w:sz w:val="24"/>
          <w:szCs w:val="24"/>
        </w:rPr>
        <w:t>.</w:t>
      </w:r>
    </w:p>
    <w:p w14:paraId="38B2F3A8" w14:textId="77777777" w:rsidR="000E57AF" w:rsidRPr="000E57AF" w:rsidRDefault="000E57AF" w:rsidP="000E57AF">
      <w:pPr>
        <w:spacing w:line="360" w:lineRule="auto"/>
        <w:jc w:val="both"/>
        <w:rPr>
          <w:sz w:val="24"/>
          <w:szCs w:val="24"/>
        </w:rPr>
      </w:pPr>
      <w:r w:rsidRPr="000E57AF">
        <w:rPr>
          <w:sz w:val="24"/>
          <w:szCs w:val="24"/>
        </w:rPr>
        <w:t>Οπότε το τρίγωνο ΒΟΓ είναι ισοσκελές.</w:t>
      </w:r>
    </w:p>
    <w:p w14:paraId="43341CEB" w14:textId="77777777" w:rsidR="000E57AF" w:rsidRDefault="000E57AF" w:rsidP="00A93EFE">
      <w:pPr>
        <w:spacing w:line="360" w:lineRule="auto"/>
        <w:jc w:val="both"/>
        <w:rPr>
          <w:sz w:val="24"/>
          <w:szCs w:val="24"/>
        </w:rPr>
      </w:pPr>
    </w:p>
    <w:p w14:paraId="40677E1D" w14:textId="1AB520D4" w:rsidR="000E57AF" w:rsidRPr="00035F7A" w:rsidRDefault="003C2539" w:rsidP="003C2539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1B92E72" wp14:editId="2837A58E">
            <wp:extent cx="3429000" cy="3248025"/>
            <wp:effectExtent l="0" t="0" r="0" b="0"/>
            <wp:docPr id="5" name="Γραφικό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17D48" w14:textId="77777777" w:rsidR="000E57AF" w:rsidRDefault="000E57AF" w:rsidP="00A93EFE">
      <w:pPr>
        <w:spacing w:line="360" w:lineRule="auto"/>
        <w:jc w:val="both"/>
        <w:rPr>
          <w:sz w:val="24"/>
          <w:szCs w:val="24"/>
        </w:rPr>
      </w:pPr>
    </w:p>
    <w:p w14:paraId="4F5B0D7A" w14:textId="77777777" w:rsidR="000E57AF" w:rsidRDefault="000E57AF" w:rsidP="00A93EFE">
      <w:pPr>
        <w:spacing w:line="360" w:lineRule="auto"/>
        <w:jc w:val="both"/>
        <w:rPr>
          <w:sz w:val="24"/>
          <w:szCs w:val="24"/>
        </w:rPr>
      </w:pPr>
    </w:p>
    <w:p w14:paraId="4E6AA6BB" w14:textId="77777777" w:rsidR="000E57AF" w:rsidRDefault="000E57AF" w:rsidP="00A93EFE">
      <w:pPr>
        <w:spacing w:line="360" w:lineRule="auto"/>
        <w:jc w:val="both"/>
        <w:rPr>
          <w:sz w:val="24"/>
          <w:szCs w:val="24"/>
        </w:rPr>
      </w:pPr>
    </w:p>
    <w:sectPr w:rsidR="000E57AF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2F97" w14:textId="77777777" w:rsidR="0088171E" w:rsidRDefault="0088171E" w:rsidP="005E6BE2">
      <w:r>
        <w:separator/>
      </w:r>
    </w:p>
  </w:endnote>
  <w:endnote w:type="continuationSeparator" w:id="0">
    <w:p w14:paraId="0D2FA8BE" w14:textId="77777777" w:rsidR="0088171E" w:rsidRDefault="0088171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68E7" w14:textId="77777777" w:rsidR="0088171E" w:rsidRDefault="0088171E" w:rsidP="005E6BE2">
      <w:r>
        <w:separator/>
      </w:r>
    </w:p>
  </w:footnote>
  <w:footnote w:type="continuationSeparator" w:id="0">
    <w:p w14:paraId="547B2CA7" w14:textId="77777777" w:rsidR="0088171E" w:rsidRDefault="0088171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A4"/>
    <w:multiLevelType w:val="hybridMultilevel"/>
    <w:tmpl w:val="09BA6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8A9"/>
    <w:multiLevelType w:val="hybridMultilevel"/>
    <w:tmpl w:val="968605F2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7186"/>
    <w:multiLevelType w:val="hybridMultilevel"/>
    <w:tmpl w:val="F9585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BAA"/>
    <w:multiLevelType w:val="hybridMultilevel"/>
    <w:tmpl w:val="17B87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3083"/>
    <w:multiLevelType w:val="hybridMultilevel"/>
    <w:tmpl w:val="9A1A6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D14D5"/>
    <w:multiLevelType w:val="hybridMultilevel"/>
    <w:tmpl w:val="E2CA0F72"/>
    <w:lvl w:ilvl="0" w:tplc="B08C88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4549"/>
    <w:multiLevelType w:val="hybridMultilevel"/>
    <w:tmpl w:val="6F0CB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177E0"/>
    <w:multiLevelType w:val="hybridMultilevel"/>
    <w:tmpl w:val="365C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06CF9"/>
    <w:multiLevelType w:val="hybridMultilevel"/>
    <w:tmpl w:val="9DB84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C7DDF"/>
    <w:multiLevelType w:val="hybridMultilevel"/>
    <w:tmpl w:val="2B56F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24A63"/>
    <w:multiLevelType w:val="hybridMultilevel"/>
    <w:tmpl w:val="E5B4B9F0"/>
    <w:lvl w:ilvl="0" w:tplc="B08C88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124EB"/>
    <w:multiLevelType w:val="hybridMultilevel"/>
    <w:tmpl w:val="04F23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357873">
    <w:abstractNumId w:val="13"/>
  </w:num>
  <w:num w:numId="2" w16cid:durableId="1757440046">
    <w:abstractNumId w:val="11"/>
  </w:num>
  <w:num w:numId="3" w16cid:durableId="1293712565">
    <w:abstractNumId w:val="6"/>
  </w:num>
  <w:num w:numId="4" w16cid:durableId="347879361">
    <w:abstractNumId w:val="10"/>
  </w:num>
  <w:num w:numId="5" w16cid:durableId="651755663">
    <w:abstractNumId w:val="3"/>
  </w:num>
  <w:num w:numId="6" w16cid:durableId="449788825">
    <w:abstractNumId w:val="8"/>
  </w:num>
  <w:num w:numId="7" w16cid:durableId="278336894">
    <w:abstractNumId w:val="15"/>
  </w:num>
  <w:num w:numId="8" w16cid:durableId="1258099094">
    <w:abstractNumId w:val="9"/>
  </w:num>
  <w:num w:numId="9" w16cid:durableId="1548227281">
    <w:abstractNumId w:val="0"/>
  </w:num>
  <w:num w:numId="10" w16cid:durableId="428626178">
    <w:abstractNumId w:val="1"/>
  </w:num>
  <w:num w:numId="11" w16cid:durableId="800852193">
    <w:abstractNumId w:val="14"/>
  </w:num>
  <w:num w:numId="12" w16cid:durableId="1211454406">
    <w:abstractNumId w:val="5"/>
  </w:num>
  <w:num w:numId="13" w16cid:durableId="570652488">
    <w:abstractNumId w:val="4"/>
  </w:num>
  <w:num w:numId="14" w16cid:durableId="925458439">
    <w:abstractNumId w:val="7"/>
  </w:num>
  <w:num w:numId="15" w16cid:durableId="779646827">
    <w:abstractNumId w:val="2"/>
  </w:num>
  <w:num w:numId="16" w16cid:durableId="4182591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61"/>
    <w:rsid w:val="00003D0D"/>
    <w:rsid w:val="00035F7A"/>
    <w:rsid w:val="00064174"/>
    <w:rsid w:val="00094A65"/>
    <w:rsid w:val="0009799C"/>
    <w:rsid w:val="000E57AF"/>
    <w:rsid w:val="000F26B8"/>
    <w:rsid w:val="000F353F"/>
    <w:rsid w:val="00105218"/>
    <w:rsid w:val="001446A6"/>
    <w:rsid w:val="001A4759"/>
    <w:rsid w:val="001E7E63"/>
    <w:rsid w:val="002029B1"/>
    <w:rsid w:val="00223546"/>
    <w:rsid w:val="00235CD9"/>
    <w:rsid w:val="002878A9"/>
    <w:rsid w:val="00294BD8"/>
    <w:rsid w:val="002C5E3F"/>
    <w:rsid w:val="002E7D7D"/>
    <w:rsid w:val="0031027C"/>
    <w:rsid w:val="00355A63"/>
    <w:rsid w:val="00357B5E"/>
    <w:rsid w:val="00362F9B"/>
    <w:rsid w:val="00386437"/>
    <w:rsid w:val="003C2539"/>
    <w:rsid w:val="003C481D"/>
    <w:rsid w:val="003E0CC9"/>
    <w:rsid w:val="004221D5"/>
    <w:rsid w:val="004433B5"/>
    <w:rsid w:val="004956B6"/>
    <w:rsid w:val="0049585D"/>
    <w:rsid w:val="004A0E33"/>
    <w:rsid w:val="004D12E7"/>
    <w:rsid w:val="004D47A0"/>
    <w:rsid w:val="004F4DB7"/>
    <w:rsid w:val="00534D36"/>
    <w:rsid w:val="00565E47"/>
    <w:rsid w:val="00572722"/>
    <w:rsid w:val="00575315"/>
    <w:rsid w:val="00592FCA"/>
    <w:rsid w:val="005A3E51"/>
    <w:rsid w:val="005A6D79"/>
    <w:rsid w:val="005C33E6"/>
    <w:rsid w:val="005E6BE2"/>
    <w:rsid w:val="00613741"/>
    <w:rsid w:val="006332F7"/>
    <w:rsid w:val="00635820"/>
    <w:rsid w:val="00676954"/>
    <w:rsid w:val="0068348F"/>
    <w:rsid w:val="006950C2"/>
    <w:rsid w:val="00696D36"/>
    <w:rsid w:val="00697EA3"/>
    <w:rsid w:val="006D39E0"/>
    <w:rsid w:val="0075669D"/>
    <w:rsid w:val="00757464"/>
    <w:rsid w:val="007852AC"/>
    <w:rsid w:val="00794859"/>
    <w:rsid w:val="007B2B90"/>
    <w:rsid w:val="00811576"/>
    <w:rsid w:val="008172B5"/>
    <w:rsid w:val="00817B49"/>
    <w:rsid w:val="00821F72"/>
    <w:rsid w:val="00840B3B"/>
    <w:rsid w:val="00871629"/>
    <w:rsid w:val="0088171E"/>
    <w:rsid w:val="008B4F47"/>
    <w:rsid w:val="008B5D4D"/>
    <w:rsid w:val="008F6B15"/>
    <w:rsid w:val="00900B61"/>
    <w:rsid w:val="0093359B"/>
    <w:rsid w:val="00970FB2"/>
    <w:rsid w:val="00990B49"/>
    <w:rsid w:val="009A1CBF"/>
    <w:rsid w:val="009B0BA6"/>
    <w:rsid w:val="009B6BEC"/>
    <w:rsid w:val="009B7786"/>
    <w:rsid w:val="009E6BBA"/>
    <w:rsid w:val="00A06485"/>
    <w:rsid w:val="00A15C20"/>
    <w:rsid w:val="00A40141"/>
    <w:rsid w:val="00A93EFE"/>
    <w:rsid w:val="00AA5C99"/>
    <w:rsid w:val="00AB273B"/>
    <w:rsid w:val="00B0089C"/>
    <w:rsid w:val="00B40A5F"/>
    <w:rsid w:val="00B4614C"/>
    <w:rsid w:val="00B60D42"/>
    <w:rsid w:val="00BE1B83"/>
    <w:rsid w:val="00C17198"/>
    <w:rsid w:val="00C41388"/>
    <w:rsid w:val="00C45669"/>
    <w:rsid w:val="00C475A3"/>
    <w:rsid w:val="00C53625"/>
    <w:rsid w:val="00C666E0"/>
    <w:rsid w:val="00C6709E"/>
    <w:rsid w:val="00CD1A57"/>
    <w:rsid w:val="00CD4A02"/>
    <w:rsid w:val="00D00E9E"/>
    <w:rsid w:val="00D03977"/>
    <w:rsid w:val="00D32A7F"/>
    <w:rsid w:val="00D72755"/>
    <w:rsid w:val="00DC5E75"/>
    <w:rsid w:val="00E05EA9"/>
    <w:rsid w:val="00E06B12"/>
    <w:rsid w:val="00E21585"/>
    <w:rsid w:val="00E71699"/>
    <w:rsid w:val="00E73AE7"/>
    <w:rsid w:val="00E8652A"/>
    <w:rsid w:val="00ED3F87"/>
    <w:rsid w:val="00F00098"/>
    <w:rsid w:val="00F32CAF"/>
    <w:rsid w:val="00F5616D"/>
    <w:rsid w:val="00FA5AB6"/>
    <w:rsid w:val="00FC15FA"/>
    <w:rsid w:val="00FC1DDD"/>
    <w:rsid w:val="00FD4725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EO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2_1673_NEO_lysi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2022-12-28T11:36:00Z</dcterms:created>
  <dcterms:modified xsi:type="dcterms:W3CDTF">2023-04-15T08:55:00Z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