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FCA3" w14:textId="1E5170E5" w:rsidR="00DD6507" w:rsidRDefault="00E73AE7" w:rsidP="00750F4F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F57A04" w:rsidRPr="00750F4F">
        <w:rPr>
          <w:sz w:val="24"/>
          <w:szCs w:val="24"/>
        </w:rPr>
        <w:t>4</w:t>
      </w:r>
    </w:p>
    <w:p w14:paraId="3E7BBEC1" w14:textId="77777777" w:rsidR="002B0548" w:rsidRPr="002B0548" w:rsidRDefault="002B0548" w:rsidP="002B0548">
      <w:pPr>
        <w:spacing w:line="360" w:lineRule="auto"/>
        <w:jc w:val="both"/>
        <w:rPr>
          <w:sz w:val="24"/>
          <w:szCs w:val="24"/>
        </w:rPr>
      </w:pPr>
      <w:r w:rsidRPr="002B0548">
        <w:rPr>
          <w:sz w:val="24"/>
          <w:szCs w:val="24"/>
        </w:rPr>
        <w:t xml:space="preserve">Θεωρούμε τρίγωνο ΑΒΓ  και τις </w:t>
      </w:r>
      <w:proofErr w:type="spellStart"/>
      <w:r w:rsidRPr="002B0548">
        <w:rPr>
          <w:sz w:val="24"/>
          <w:szCs w:val="24"/>
        </w:rPr>
        <w:t>μεσοκαθέτους</w:t>
      </w:r>
      <w:proofErr w:type="spellEnd"/>
      <w:r w:rsidRPr="002B0548">
        <w:rPr>
          <w:sz w:val="24"/>
          <w:szCs w:val="24"/>
        </w:rPr>
        <w:t xml:space="preserve"> μ</w:t>
      </w:r>
      <w:r w:rsidRPr="00EF13BB">
        <w:rPr>
          <w:sz w:val="24"/>
          <w:szCs w:val="24"/>
          <w:vertAlign w:val="subscript"/>
        </w:rPr>
        <w:t>1</w:t>
      </w:r>
      <w:r w:rsidRPr="002B0548">
        <w:rPr>
          <w:sz w:val="24"/>
          <w:szCs w:val="24"/>
        </w:rPr>
        <w:t>, μ</w:t>
      </w:r>
      <w:r w:rsidRPr="00EF13BB">
        <w:rPr>
          <w:sz w:val="24"/>
          <w:szCs w:val="24"/>
          <w:vertAlign w:val="subscript"/>
        </w:rPr>
        <w:t>2</w:t>
      </w:r>
      <w:r w:rsidRPr="002B0548">
        <w:rPr>
          <w:sz w:val="24"/>
          <w:szCs w:val="24"/>
        </w:rPr>
        <w:t xml:space="preserve"> των πλευρών του ΑΒ και ΑΓ, οι οποίες τέμνονται στο μέσο Μ της ΒΓ.  </w:t>
      </w:r>
    </w:p>
    <w:p w14:paraId="2C51D625" w14:textId="77777777" w:rsidR="002B0548" w:rsidRPr="002B0548" w:rsidRDefault="002B0548" w:rsidP="002B0548">
      <w:pPr>
        <w:spacing w:line="360" w:lineRule="auto"/>
        <w:jc w:val="both"/>
        <w:rPr>
          <w:sz w:val="24"/>
          <w:szCs w:val="24"/>
        </w:rPr>
      </w:pPr>
      <w:r w:rsidRPr="002B0548">
        <w:rPr>
          <w:sz w:val="24"/>
          <w:szCs w:val="24"/>
        </w:rPr>
        <w:t>α) Να αποδείξετε ότι:</w:t>
      </w:r>
    </w:p>
    <w:p w14:paraId="5A910FB9" w14:textId="0D5176C4" w:rsidR="002B0548" w:rsidRPr="002B0548" w:rsidRDefault="002B0548" w:rsidP="002B0548">
      <w:pPr>
        <w:numPr>
          <w:ilvl w:val="0"/>
          <w:numId w:val="7"/>
        </w:numPr>
        <w:spacing w:line="360" w:lineRule="auto"/>
        <w:jc w:val="both"/>
        <w:rPr>
          <w:bCs/>
          <w:sz w:val="24"/>
          <w:szCs w:val="24"/>
        </w:rPr>
      </w:pPr>
      <w:r w:rsidRPr="002B0548">
        <w:rPr>
          <w:bCs/>
          <w:sz w:val="24"/>
          <w:szCs w:val="24"/>
        </w:rPr>
        <w:t>Το τρίγωνο είναι ορθογώνιο με</w:t>
      </w:r>
      <w:r w:rsidR="00136160">
        <w:rPr>
          <w:bCs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ο</m:t>
            </m:r>
          </m:sup>
        </m:sSup>
      </m:oMath>
      <w:r w:rsidR="00136160">
        <w:rPr>
          <w:rFonts w:eastAsiaTheme="minorEastAsia"/>
          <w:bCs/>
          <w:sz w:val="24"/>
          <w:szCs w:val="24"/>
        </w:rPr>
        <w:t>.</w:t>
      </w:r>
      <w:r w:rsidRPr="002B0548">
        <w:rPr>
          <w:bCs/>
          <w:sz w:val="24"/>
          <w:szCs w:val="24"/>
        </w:rPr>
        <w:t xml:space="preserve"> </w:t>
      </w:r>
      <w:r w:rsidRPr="002B0548">
        <w:rPr>
          <w:bCs/>
          <w:sz w:val="24"/>
          <w:szCs w:val="24"/>
        </w:rPr>
        <w:tab/>
      </w:r>
      <w:r w:rsidRPr="002B0548">
        <w:rPr>
          <w:bCs/>
          <w:sz w:val="24"/>
          <w:szCs w:val="24"/>
        </w:rPr>
        <w:tab/>
      </w:r>
      <w:r w:rsidRPr="002B054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</w:t>
      </w:r>
      <w:r w:rsidR="00136160">
        <w:rPr>
          <w:bCs/>
          <w:sz w:val="24"/>
          <w:szCs w:val="24"/>
        </w:rPr>
        <w:t xml:space="preserve"> </w:t>
      </w:r>
      <w:r w:rsidRPr="002B0548">
        <w:rPr>
          <w:bCs/>
          <w:sz w:val="24"/>
          <w:szCs w:val="24"/>
        </w:rPr>
        <w:t>(Μονάδες 5)</w:t>
      </w:r>
    </w:p>
    <w:p w14:paraId="65C372F1" w14:textId="47C431E6" w:rsidR="002B0548" w:rsidRPr="002B0548" w:rsidRDefault="002B0548" w:rsidP="002B0548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2B0548">
        <w:rPr>
          <w:sz w:val="24"/>
          <w:szCs w:val="24"/>
        </w:rPr>
        <w:t xml:space="preserve">Το τετράπλευρο ΑΛΜΚ είναι ορθογώνιο παραλληλόγραμμο.          </w:t>
      </w:r>
      <w:r>
        <w:rPr>
          <w:sz w:val="24"/>
          <w:szCs w:val="24"/>
        </w:rPr>
        <w:t xml:space="preserve">              </w:t>
      </w:r>
      <w:r w:rsidRPr="002B0548">
        <w:rPr>
          <w:sz w:val="24"/>
          <w:szCs w:val="24"/>
        </w:rPr>
        <w:t>(</w:t>
      </w:r>
      <w:r w:rsidRPr="002B0548">
        <w:rPr>
          <w:bCs/>
          <w:sz w:val="24"/>
          <w:szCs w:val="24"/>
        </w:rPr>
        <w:t>Μονάδες 7)</w:t>
      </w:r>
      <w:r w:rsidRPr="002B0548">
        <w:rPr>
          <w:sz w:val="24"/>
          <w:szCs w:val="24"/>
        </w:rPr>
        <w:t xml:space="preserve"> </w:t>
      </w:r>
    </w:p>
    <w:p w14:paraId="0108812D" w14:textId="4FEDAF92" w:rsidR="002B0548" w:rsidRPr="002B0548" w:rsidRDefault="00136160" w:rsidP="002B0548">
      <w:pPr>
        <w:numPr>
          <w:ilvl w:val="0"/>
          <w:numId w:val="7"/>
        </w:numPr>
        <w:spacing w:line="360" w:lineRule="auto"/>
        <w:jc w:val="both"/>
        <w:rPr>
          <w:b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ΛΘ=</m:t>
        </m:r>
        <m:f>
          <m:f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ΒΓ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bCs/>
          <w:sz w:val="24"/>
          <w:szCs w:val="24"/>
        </w:rPr>
        <w:t>,</w:t>
      </w:r>
      <w:r w:rsidR="002B0548" w:rsidRPr="002B0548">
        <w:rPr>
          <w:bCs/>
          <w:sz w:val="24"/>
          <w:szCs w:val="24"/>
        </w:rPr>
        <w:t xml:space="preserve"> όπου Θ το σημείο τομής των ΑΜ και ΚΛ. </w:t>
      </w:r>
      <w:r w:rsidR="002B0548">
        <w:rPr>
          <w:bCs/>
          <w:sz w:val="24"/>
          <w:szCs w:val="24"/>
        </w:rPr>
        <w:t xml:space="preserve">                                    </w:t>
      </w:r>
      <w:r>
        <w:rPr>
          <w:bCs/>
          <w:sz w:val="24"/>
          <w:szCs w:val="24"/>
        </w:rPr>
        <w:t xml:space="preserve">     </w:t>
      </w:r>
      <w:r w:rsidR="002B0548" w:rsidRPr="002B0548">
        <w:rPr>
          <w:bCs/>
          <w:sz w:val="24"/>
          <w:szCs w:val="24"/>
        </w:rPr>
        <w:t>(Μονάδες 6)</w:t>
      </w:r>
    </w:p>
    <w:p w14:paraId="3E504815" w14:textId="6B78BF90" w:rsidR="002B0548" w:rsidRPr="002B0548" w:rsidRDefault="00136160" w:rsidP="002B0548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β</w:t>
      </w:r>
      <w:r w:rsidR="002B0548" w:rsidRPr="002B0548">
        <w:rPr>
          <w:bCs/>
          <w:sz w:val="24"/>
          <w:szCs w:val="24"/>
        </w:rPr>
        <w:t>) Αν Ι σημείο της ΒΓ τέτοιο ώστε</w:t>
      </w:r>
      <w:r>
        <w:rPr>
          <w:b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ΒΙ=</m:t>
        </m:r>
        <m:f>
          <m:f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ΒΓ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2B0548" w:rsidRPr="002B0548">
        <w:rPr>
          <w:bCs/>
          <w:sz w:val="24"/>
          <w:szCs w:val="24"/>
        </w:rPr>
        <w:t xml:space="preserve">, να αποδείξετε ότι το τετράπλευρο ΚΘΙΒ είναι παραλληλόγραμμο.    </w:t>
      </w:r>
      <w:r w:rsidR="002B0548" w:rsidRPr="002B0548">
        <w:rPr>
          <w:bCs/>
          <w:sz w:val="24"/>
          <w:szCs w:val="24"/>
        </w:rPr>
        <w:tab/>
      </w:r>
      <w:r w:rsidR="002B0548" w:rsidRPr="002B0548">
        <w:rPr>
          <w:bCs/>
          <w:sz w:val="24"/>
          <w:szCs w:val="24"/>
        </w:rPr>
        <w:tab/>
      </w:r>
      <w:r w:rsidR="002B0548" w:rsidRPr="002B0548">
        <w:rPr>
          <w:bCs/>
          <w:sz w:val="24"/>
          <w:szCs w:val="24"/>
        </w:rPr>
        <w:tab/>
      </w:r>
      <w:r w:rsidR="002B0548" w:rsidRPr="002B0548">
        <w:rPr>
          <w:bCs/>
          <w:sz w:val="24"/>
          <w:szCs w:val="24"/>
        </w:rPr>
        <w:tab/>
      </w:r>
      <w:r w:rsidR="002B0548" w:rsidRPr="002B0548">
        <w:rPr>
          <w:bCs/>
          <w:sz w:val="24"/>
          <w:szCs w:val="24"/>
        </w:rPr>
        <w:tab/>
      </w:r>
      <w:r w:rsidR="002B0548" w:rsidRPr="002B0548">
        <w:rPr>
          <w:bCs/>
          <w:sz w:val="24"/>
          <w:szCs w:val="24"/>
        </w:rPr>
        <w:tab/>
      </w:r>
      <w:r w:rsidR="002B0548">
        <w:rPr>
          <w:bCs/>
          <w:sz w:val="24"/>
          <w:szCs w:val="24"/>
        </w:rPr>
        <w:t xml:space="preserve">                                      </w:t>
      </w:r>
      <w:r w:rsidR="002B0548" w:rsidRPr="002B0548">
        <w:rPr>
          <w:bCs/>
          <w:sz w:val="24"/>
          <w:szCs w:val="24"/>
        </w:rPr>
        <w:t>(Μονάδες 7)</w:t>
      </w:r>
    </w:p>
    <w:p w14:paraId="5ADD617D" w14:textId="0DDDD681" w:rsidR="002B0548" w:rsidRDefault="002B0548" w:rsidP="00BD2594">
      <w:pPr>
        <w:spacing w:line="360" w:lineRule="auto"/>
        <w:jc w:val="both"/>
        <w:rPr>
          <w:sz w:val="24"/>
          <w:szCs w:val="24"/>
        </w:rPr>
      </w:pPr>
    </w:p>
    <w:p w14:paraId="127AC166" w14:textId="59E6AA7B" w:rsidR="002F106A" w:rsidRDefault="002F106A" w:rsidP="002F106A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1271DC9" wp14:editId="680A31FC">
            <wp:extent cx="5001328" cy="3105150"/>
            <wp:effectExtent l="0" t="0" r="0" b="0"/>
            <wp:docPr id="1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578" cy="310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8B818" w14:textId="77777777" w:rsidR="002B0548" w:rsidRDefault="002B0548" w:rsidP="00BD2594">
      <w:pPr>
        <w:spacing w:line="360" w:lineRule="auto"/>
        <w:jc w:val="both"/>
        <w:rPr>
          <w:sz w:val="24"/>
          <w:szCs w:val="24"/>
        </w:rPr>
      </w:pPr>
    </w:p>
    <w:p w14:paraId="6B018E7B" w14:textId="77777777" w:rsidR="002B0548" w:rsidRDefault="002B0548" w:rsidP="00BD2594">
      <w:pPr>
        <w:spacing w:line="360" w:lineRule="auto"/>
        <w:jc w:val="both"/>
        <w:rPr>
          <w:sz w:val="24"/>
          <w:szCs w:val="24"/>
        </w:rPr>
      </w:pPr>
    </w:p>
    <w:p w14:paraId="36C68638" w14:textId="77777777" w:rsidR="002B0548" w:rsidRDefault="002B0548" w:rsidP="00BD2594">
      <w:pPr>
        <w:spacing w:line="360" w:lineRule="auto"/>
        <w:jc w:val="both"/>
        <w:rPr>
          <w:sz w:val="24"/>
          <w:szCs w:val="24"/>
        </w:rPr>
      </w:pPr>
    </w:p>
    <w:p w14:paraId="25E0B7D8" w14:textId="77777777" w:rsidR="002B0548" w:rsidRDefault="002B0548" w:rsidP="00BD2594">
      <w:pPr>
        <w:spacing w:line="360" w:lineRule="auto"/>
        <w:jc w:val="both"/>
        <w:rPr>
          <w:sz w:val="24"/>
          <w:szCs w:val="24"/>
        </w:rPr>
      </w:pPr>
    </w:p>
    <w:p w14:paraId="59FFA1CF" w14:textId="77777777" w:rsidR="002B0548" w:rsidRDefault="002B0548" w:rsidP="00BD2594">
      <w:pPr>
        <w:spacing w:line="360" w:lineRule="auto"/>
        <w:jc w:val="both"/>
        <w:rPr>
          <w:sz w:val="24"/>
          <w:szCs w:val="24"/>
        </w:rPr>
      </w:pPr>
    </w:p>
    <w:p w14:paraId="524DA63F" w14:textId="1CAA2DCA" w:rsidR="00BD2594" w:rsidRDefault="00BD2594" w:rsidP="008B5395">
      <w:pPr>
        <w:spacing w:line="360" w:lineRule="auto"/>
        <w:jc w:val="center"/>
        <w:rPr>
          <w:sz w:val="24"/>
          <w:szCs w:val="24"/>
        </w:rPr>
      </w:pPr>
    </w:p>
    <w:p w14:paraId="0CDCF397" w14:textId="77777777" w:rsidR="00BD2594" w:rsidRDefault="00BD2594" w:rsidP="00D76F7F">
      <w:pPr>
        <w:spacing w:line="360" w:lineRule="auto"/>
        <w:jc w:val="both"/>
        <w:rPr>
          <w:sz w:val="24"/>
          <w:szCs w:val="24"/>
        </w:rPr>
      </w:pPr>
    </w:p>
    <w:p w14:paraId="0FB28B41" w14:textId="77777777" w:rsidR="0031471C" w:rsidRDefault="0031471C" w:rsidP="00584314">
      <w:pPr>
        <w:spacing w:line="360" w:lineRule="auto"/>
        <w:jc w:val="both"/>
        <w:rPr>
          <w:sz w:val="24"/>
          <w:szCs w:val="24"/>
        </w:rPr>
      </w:pPr>
    </w:p>
    <w:p w14:paraId="1EEB3E1E" w14:textId="77777777" w:rsidR="0031471C" w:rsidRDefault="0031471C" w:rsidP="00584314">
      <w:pPr>
        <w:spacing w:line="360" w:lineRule="auto"/>
        <w:jc w:val="both"/>
        <w:rPr>
          <w:sz w:val="24"/>
          <w:szCs w:val="24"/>
        </w:rPr>
      </w:pPr>
    </w:p>
    <w:p w14:paraId="355C743C" w14:textId="77777777" w:rsidR="0031471C" w:rsidRDefault="0031471C" w:rsidP="00584314">
      <w:pPr>
        <w:spacing w:line="360" w:lineRule="auto"/>
        <w:jc w:val="both"/>
        <w:rPr>
          <w:sz w:val="24"/>
          <w:szCs w:val="24"/>
        </w:rPr>
      </w:pPr>
    </w:p>
    <w:sectPr w:rsidR="0031471C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B48E" w14:textId="77777777" w:rsidR="006956AC" w:rsidRDefault="006956AC" w:rsidP="005E6BE2">
      <w:r>
        <w:separator/>
      </w:r>
    </w:p>
  </w:endnote>
  <w:endnote w:type="continuationSeparator" w:id="0">
    <w:p w14:paraId="4B4C2EA4" w14:textId="77777777" w:rsidR="006956AC" w:rsidRDefault="006956AC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DDD2" w14:textId="77777777" w:rsidR="006956AC" w:rsidRDefault="006956AC" w:rsidP="005E6BE2">
      <w:r>
        <w:separator/>
      </w:r>
    </w:p>
  </w:footnote>
  <w:footnote w:type="continuationSeparator" w:id="0">
    <w:p w14:paraId="501236ED" w14:textId="77777777" w:rsidR="006956AC" w:rsidRDefault="006956AC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61DA8"/>
    <w:multiLevelType w:val="hybridMultilevel"/>
    <w:tmpl w:val="6232883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A19AD"/>
    <w:multiLevelType w:val="hybridMultilevel"/>
    <w:tmpl w:val="7310AD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F0AF6"/>
    <w:multiLevelType w:val="hybridMultilevel"/>
    <w:tmpl w:val="586EED5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121792">
    <w:abstractNumId w:val="6"/>
  </w:num>
  <w:num w:numId="2" w16cid:durableId="1534994837">
    <w:abstractNumId w:val="4"/>
  </w:num>
  <w:num w:numId="3" w16cid:durableId="203910998">
    <w:abstractNumId w:val="0"/>
  </w:num>
  <w:num w:numId="4" w16cid:durableId="1584610658">
    <w:abstractNumId w:val="3"/>
  </w:num>
  <w:num w:numId="5" w16cid:durableId="217328011">
    <w:abstractNumId w:val="5"/>
  </w:num>
  <w:num w:numId="6" w16cid:durableId="825126377">
    <w:abstractNumId w:val="2"/>
  </w:num>
  <w:num w:numId="7" w16cid:durableId="2092267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2B"/>
    <w:rsid w:val="00053747"/>
    <w:rsid w:val="00061082"/>
    <w:rsid w:val="00072FA4"/>
    <w:rsid w:val="00094A65"/>
    <w:rsid w:val="000D3DEC"/>
    <w:rsid w:val="000E07FE"/>
    <w:rsid w:val="000F26B8"/>
    <w:rsid w:val="000F353F"/>
    <w:rsid w:val="00105218"/>
    <w:rsid w:val="0011202B"/>
    <w:rsid w:val="00136160"/>
    <w:rsid w:val="00187C43"/>
    <w:rsid w:val="00190AC6"/>
    <w:rsid w:val="001A3FE4"/>
    <w:rsid w:val="001B0F93"/>
    <w:rsid w:val="001E7E63"/>
    <w:rsid w:val="00213B4E"/>
    <w:rsid w:val="00223546"/>
    <w:rsid w:val="0022510D"/>
    <w:rsid w:val="00261111"/>
    <w:rsid w:val="00262964"/>
    <w:rsid w:val="002A28D0"/>
    <w:rsid w:val="002B0548"/>
    <w:rsid w:val="002C1FFD"/>
    <w:rsid w:val="002F106A"/>
    <w:rsid w:val="0031471C"/>
    <w:rsid w:val="0032265D"/>
    <w:rsid w:val="0032665D"/>
    <w:rsid w:val="003E263F"/>
    <w:rsid w:val="00415248"/>
    <w:rsid w:val="004930D0"/>
    <w:rsid w:val="004A2572"/>
    <w:rsid w:val="004E1596"/>
    <w:rsid w:val="0055156A"/>
    <w:rsid w:val="00572722"/>
    <w:rsid w:val="00584314"/>
    <w:rsid w:val="00593615"/>
    <w:rsid w:val="00596B7D"/>
    <w:rsid w:val="005A4141"/>
    <w:rsid w:val="005A6D79"/>
    <w:rsid w:val="005C33E6"/>
    <w:rsid w:val="005E6BE2"/>
    <w:rsid w:val="006332F7"/>
    <w:rsid w:val="00643700"/>
    <w:rsid w:val="006668B8"/>
    <w:rsid w:val="00672A9A"/>
    <w:rsid w:val="006956AC"/>
    <w:rsid w:val="006A5D20"/>
    <w:rsid w:val="006B02D9"/>
    <w:rsid w:val="006F33AC"/>
    <w:rsid w:val="00750F4F"/>
    <w:rsid w:val="0075669D"/>
    <w:rsid w:val="007A0D58"/>
    <w:rsid w:val="007B2B90"/>
    <w:rsid w:val="007C0377"/>
    <w:rsid w:val="007E0334"/>
    <w:rsid w:val="00804828"/>
    <w:rsid w:val="00817B49"/>
    <w:rsid w:val="008443CD"/>
    <w:rsid w:val="0085633B"/>
    <w:rsid w:val="008774AB"/>
    <w:rsid w:val="00884197"/>
    <w:rsid w:val="00891784"/>
    <w:rsid w:val="00891B91"/>
    <w:rsid w:val="00895459"/>
    <w:rsid w:val="008A4AD5"/>
    <w:rsid w:val="008B5395"/>
    <w:rsid w:val="008E460F"/>
    <w:rsid w:val="008F541B"/>
    <w:rsid w:val="008F6B15"/>
    <w:rsid w:val="00970FB2"/>
    <w:rsid w:val="00990B49"/>
    <w:rsid w:val="00993D0C"/>
    <w:rsid w:val="009B0BA6"/>
    <w:rsid w:val="009B7786"/>
    <w:rsid w:val="009D5193"/>
    <w:rsid w:val="00A04A26"/>
    <w:rsid w:val="00A33BAC"/>
    <w:rsid w:val="00A84AE9"/>
    <w:rsid w:val="00AA5C99"/>
    <w:rsid w:val="00AA5D11"/>
    <w:rsid w:val="00AC2A5D"/>
    <w:rsid w:val="00AD3902"/>
    <w:rsid w:val="00AF14E4"/>
    <w:rsid w:val="00B0089C"/>
    <w:rsid w:val="00B2799D"/>
    <w:rsid w:val="00B60D42"/>
    <w:rsid w:val="00B843C5"/>
    <w:rsid w:val="00BA2B35"/>
    <w:rsid w:val="00BD2594"/>
    <w:rsid w:val="00BD4B17"/>
    <w:rsid w:val="00BE1C42"/>
    <w:rsid w:val="00C0285B"/>
    <w:rsid w:val="00C10DA1"/>
    <w:rsid w:val="00C16C9D"/>
    <w:rsid w:val="00C17198"/>
    <w:rsid w:val="00C369D1"/>
    <w:rsid w:val="00C45669"/>
    <w:rsid w:val="00C53625"/>
    <w:rsid w:val="00C6709E"/>
    <w:rsid w:val="00C90130"/>
    <w:rsid w:val="00CB262A"/>
    <w:rsid w:val="00CD1A57"/>
    <w:rsid w:val="00CF12AA"/>
    <w:rsid w:val="00D32A7F"/>
    <w:rsid w:val="00D56F38"/>
    <w:rsid w:val="00D63B72"/>
    <w:rsid w:val="00D76F7F"/>
    <w:rsid w:val="00D80F20"/>
    <w:rsid w:val="00D8141E"/>
    <w:rsid w:val="00DB353C"/>
    <w:rsid w:val="00DC4E99"/>
    <w:rsid w:val="00DC5E75"/>
    <w:rsid w:val="00DD6507"/>
    <w:rsid w:val="00E050A9"/>
    <w:rsid w:val="00E123B1"/>
    <w:rsid w:val="00E21585"/>
    <w:rsid w:val="00E73AE7"/>
    <w:rsid w:val="00EF13BB"/>
    <w:rsid w:val="00F13A9E"/>
    <w:rsid w:val="00F224C2"/>
    <w:rsid w:val="00F32CDB"/>
    <w:rsid w:val="00F57A04"/>
    <w:rsid w:val="00FA5AB6"/>
    <w:rsid w:val="00FD53CB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6E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&#913;&#955;&#955;&#945;&#947;&#941;&#962;\2_1673\2_1673_N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F3020-74BB-40C6-8B56-D8129C817F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2_1673_NΕΟ_ekfonisi.dotx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2023-04-15T06:35:00Z</dcterms:created>
  <dcterms:modified xsi:type="dcterms:W3CDTF">2023-04-15T06:39:00Z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