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6FCA3" w14:textId="1E5170E5" w:rsidR="00DD6507" w:rsidRDefault="00E73AE7" w:rsidP="00750F4F">
      <w:pPr>
        <w:spacing w:line="360" w:lineRule="auto"/>
        <w:jc w:val="both"/>
        <w:rPr>
          <w:sz w:val="24"/>
          <w:szCs w:val="24"/>
        </w:rPr>
      </w:pPr>
      <w:r w:rsidRPr="005A6D79">
        <w:rPr>
          <w:sz w:val="24"/>
          <w:szCs w:val="24"/>
        </w:rPr>
        <w:t xml:space="preserve">ΘΕΜΑ </w:t>
      </w:r>
      <w:r w:rsidR="00F57A04" w:rsidRPr="00750F4F">
        <w:rPr>
          <w:sz w:val="24"/>
          <w:szCs w:val="24"/>
        </w:rPr>
        <w:t>4</w:t>
      </w:r>
    </w:p>
    <w:p w14:paraId="6920320B" w14:textId="180754BD" w:rsidR="009C50F5" w:rsidRPr="009C50F5" w:rsidRDefault="009C50F5" w:rsidP="009C50F5">
      <w:pPr>
        <w:spacing w:line="360" w:lineRule="auto"/>
        <w:jc w:val="both"/>
        <w:rPr>
          <w:sz w:val="24"/>
          <w:szCs w:val="24"/>
        </w:rPr>
      </w:pPr>
      <w:r w:rsidRPr="009C50F5">
        <w:rPr>
          <w:sz w:val="24"/>
          <w:szCs w:val="24"/>
        </w:rPr>
        <w:t>Δίνεται τρίγωνο ΑΒΓ. Στην προέκταση του ύψους του ΑΚ θεωρούμε σημείο Δ ώστε</w:t>
      </w:r>
      <w:r>
        <w:rPr>
          <w:sz w:val="24"/>
          <w:szCs w:val="24"/>
        </w:rPr>
        <w:t xml:space="preserve"> ΑΚ = ΚΔ.</w:t>
      </w:r>
      <w:r w:rsidRPr="009C50F5">
        <w:rPr>
          <w:sz w:val="24"/>
          <w:szCs w:val="24"/>
        </w:rPr>
        <w:t xml:space="preserve"> Έστω Λ, Μ, Ν τα μέσα των πλευρών ΑΒ, ΑΓ και ΒΔ αντίστοιχα. </w:t>
      </w:r>
    </w:p>
    <w:p w14:paraId="132CBC45" w14:textId="77777777" w:rsidR="009C50F5" w:rsidRPr="009C50F5" w:rsidRDefault="009C50F5" w:rsidP="009C50F5">
      <w:pPr>
        <w:spacing w:line="360" w:lineRule="auto"/>
        <w:jc w:val="both"/>
        <w:rPr>
          <w:sz w:val="24"/>
          <w:szCs w:val="24"/>
        </w:rPr>
      </w:pPr>
      <w:r w:rsidRPr="009C50F5">
        <w:rPr>
          <w:sz w:val="24"/>
          <w:szCs w:val="24"/>
        </w:rPr>
        <w:t>Να αποδείξετε ότι:</w:t>
      </w:r>
    </w:p>
    <w:p w14:paraId="363F689A" w14:textId="47B232D6" w:rsidR="009C50F5" w:rsidRPr="009C50F5" w:rsidRDefault="009C50F5" w:rsidP="009C50F5">
      <w:pPr>
        <w:spacing w:line="360" w:lineRule="auto"/>
        <w:jc w:val="both"/>
        <w:rPr>
          <w:bCs/>
          <w:sz w:val="24"/>
          <w:szCs w:val="24"/>
        </w:rPr>
      </w:pPr>
      <w:r w:rsidRPr="009C50F5">
        <w:rPr>
          <w:bCs/>
          <w:sz w:val="24"/>
          <w:szCs w:val="24"/>
        </w:rPr>
        <w:t xml:space="preserve">α) Το τρίγωνο ΑΒΔ είναι ισοσκελές. </w:t>
      </w:r>
      <w:r w:rsidRPr="009C50F5">
        <w:rPr>
          <w:bCs/>
          <w:sz w:val="24"/>
          <w:szCs w:val="24"/>
        </w:rPr>
        <w:tab/>
      </w:r>
      <w:r w:rsidRPr="009C50F5">
        <w:rPr>
          <w:bCs/>
          <w:sz w:val="24"/>
          <w:szCs w:val="24"/>
        </w:rPr>
        <w:tab/>
      </w:r>
      <w:r w:rsidRPr="009C50F5">
        <w:rPr>
          <w:bCs/>
          <w:sz w:val="24"/>
          <w:szCs w:val="24"/>
        </w:rPr>
        <w:tab/>
      </w:r>
      <w:r w:rsidRPr="009C50F5">
        <w:rPr>
          <w:bCs/>
          <w:sz w:val="24"/>
          <w:szCs w:val="24"/>
        </w:rPr>
        <w:tab/>
      </w:r>
      <w:r w:rsidRPr="009C50F5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                </w:t>
      </w:r>
      <w:r w:rsidRPr="009C50F5">
        <w:rPr>
          <w:bCs/>
          <w:sz w:val="24"/>
          <w:szCs w:val="24"/>
        </w:rPr>
        <w:t>(Μονάδες 7)</w:t>
      </w:r>
    </w:p>
    <w:p w14:paraId="399CA500" w14:textId="3272AD3B" w:rsidR="009C50F5" w:rsidRPr="009C50F5" w:rsidRDefault="009C50F5" w:rsidP="009C50F5">
      <w:pPr>
        <w:spacing w:line="360" w:lineRule="auto"/>
        <w:jc w:val="both"/>
        <w:rPr>
          <w:sz w:val="24"/>
          <w:szCs w:val="24"/>
        </w:rPr>
      </w:pPr>
      <w:r w:rsidRPr="009C50F5">
        <w:rPr>
          <w:sz w:val="24"/>
          <w:szCs w:val="24"/>
        </w:rPr>
        <w:t xml:space="preserve">β) </w:t>
      </w:r>
      <w:r w:rsidRPr="009C50F5">
        <w:rPr>
          <w:bCs/>
          <w:sz w:val="24"/>
          <w:szCs w:val="24"/>
        </w:rPr>
        <w:t>Το τετράπλευρο ΒΛΚΝ είναι ρόμβος</w:t>
      </w:r>
      <w:r w:rsidRPr="009C50F5">
        <w:rPr>
          <w:sz w:val="24"/>
          <w:szCs w:val="24"/>
        </w:rPr>
        <w:t xml:space="preserve"> .   </w:t>
      </w:r>
      <w:r w:rsidRPr="009C50F5">
        <w:rPr>
          <w:sz w:val="24"/>
          <w:szCs w:val="24"/>
        </w:rPr>
        <w:tab/>
      </w:r>
      <w:r w:rsidRPr="009C50F5">
        <w:rPr>
          <w:sz w:val="24"/>
          <w:szCs w:val="24"/>
        </w:rPr>
        <w:tab/>
      </w:r>
      <w:r w:rsidRPr="009C50F5">
        <w:rPr>
          <w:sz w:val="24"/>
          <w:szCs w:val="24"/>
        </w:rPr>
        <w:tab/>
      </w:r>
      <w:r w:rsidRPr="009C50F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  <w:r w:rsidRPr="009C50F5">
        <w:rPr>
          <w:sz w:val="24"/>
          <w:szCs w:val="24"/>
        </w:rPr>
        <w:t>(</w:t>
      </w:r>
      <w:r w:rsidRPr="009C50F5">
        <w:rPr>
          <w:bCs/>
          <w:sz w:val="24"/>
          <w:szCs w:val="24"/>
        </w:rPr>
        <w:t>Μονάδες 9)</w:t>
      </w:r>
      <w:r w:rsidRPr="009C50F5">
        <w:rPr>
          <w:sz w:val="24"/>
          <w:szCs w:val="24"/>
        </w:rPr>
        <w:t xml:space="preserve"> </w:t>
      </w:r>
    </w:p>
    <w:p w14:paraId="4972CEA9" w14:textId="54AF9194" w:rsidR="009C50F5" w:rsidRPr="009C50F5" w:rsidRDefault="009C50F5" w:rsidP="009C50F5">
      <w:pPr>
        <w:spacing w:line="360" w:lineRule="auto"/>
        <w:jc w:val="both"/>
        <w:rPr>
          <w:bCs/>
          <w:sz w:val="24"/>
          <w:szCs w:val="24"/>
        </w:rPr>
      </w:pPr>
      <w:r w:rsidRPr="009C50F5">
        <w:rPr>
          <w:bCs/>
          <w:sz w:val="24"/>
          <w:szCs w:val="24"/>
        </w:rPr>
        <w:t>γ)</w:t>
      </w:r>
      <w:r>
        <w:rPr>
          <w:bCs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ΛΜ ⊥ ΛΝ</m:t>
        </m:r>
      </m:oMath>
      <w:r w:rsidRPr="009C50F5">
        <w:rPr>
          <w:bCs/>
          <w:sz w:val="24"/>
          <w:szCs w:val="24"/>
        </w:rPr>
        <w:t xml:space="preserve"> </w:t>
      </w:r>
      <w:r w:rsidRPr="009C50F5">
        <w:rPr>
          <w:bCs/>
          <w:sz w:val="24"/>
          <w:szCs w:val="24"/>
        </w:rPr>
        <w:tab/>
      </w:r>
      <w:r w:rsidRPr="009C50F5">
        <w:rPr>
          <w:bCs/>
          <w:sz w:val="24"/>
          <w:szCs w:val="24"/>
        </w:rPr>
        <w:tab/>
      </w:r>
      <w:r w:rsidRPr="009C50F5">
        <w:rPr>
          <w:bCs/>
          <w:sz w:val="24"/>
          <w:szCs w:val="24"/>
        </w:rPr>
        <w:tab/>
      </w:r>
      <w:r w:rsidRPr="009C50F5">
        <w:rPr>
          <w:bCs/>
          <w:sz w:val="24"/>
          <w:szCs w:val="24"/>
        </w:rPr>
        <w:tab/>
      </w:r>
      <w:r w:rsidRPr="009C50F5">
        <w:rPr>
          <w:bCs/>
          <w:sz w:val="24"/>
          <w:szCs w:val="24"/>
        </w:rPr>
        <w:tab/>
      </w:r>
      <w:r w:rsidRPr="009C50F5">
        <w:rPr>
          <w:bCs/>
          <w:sz w:val="24"/>
          <w:szCs w:val="24"/>
        </w:rPr>
        <w:tab/>
      </w:r>
      <w:r w:rsidRPr="009C50F5">
        <w:rPr>
          <w:bCs/>
          <w:sz w:val="24"/>
          <w:szCs w:val="24"/>
        </w:rPr>
        <w:tab/>
      </w:r>
      <w:r w:rsidRPr="009C50F5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                </w:t>
      </w:r>
      <w:r w:rsidRPr="009C50F5">
        <w:rPr>
          <w:bCs/>
          <w:sz w:val="24"/>
          <w:szCs w:val="24"/>
        </w:rPr>
        <w:t xml:space="preserve">(Μονάδες 9) </w:t>
      </w:r>
    </w:p>
    <w:p w14:paraId="30997FCA" w14:textId="10C3B162" w:rsidR="009C50F5" w:rsidRDefault="00B934F6" w:rsidP="00B934F6">
      <w:pPr>
        <w:spacing w:line="36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E78C8F4" wp14:editId="1A2C2071">
            <wp:extent cx="4563392" cy="3495675"/>
            <wp:effectExtent l="0" t="0" r="0" b="0"/>
            <wp:docPr id="1" name="Γραφικ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9737" cy="3500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E61B5" w14:textId="29E54719" w:rsidR="009C50F5" w:rsidRDefault="009C50F5" w:rsidP="00F166BA">
      <w:pPr>
        <w:spacing w:line="360" w:lineRule="auto"/>
        <w:jc w:val="center"/>
        <w:rPr>
          <w:sz w:val="24"/>
          <w:szCs w:val="24"/>
        </w:rPr>
      </w:pPr>
    </w:p>
    <w:p w14:paraId="74F11AC9" w14:textId="77777777" w:rsidR="009C50F5" w:rsidRDefault="009C50F5" w:rsidP="00BD2594">
      <w:pPr>
        <w:spacing w:line="360" w:lineRule="auto"/>
        <w:jc w:val="both"/>
        <w:rPr>
          <w:sz w:val="24"/>
          <w:szCs w:val="24"/>
        </w:rPr>
      </w:pPr>
    </w:p>
    <w:p w14:paraId="1EEB3E1E" w14:textId="77777777" w:rsidR="0031471C" w:rsidRDefault="0031471C" w:rsidP="00584314">
      <w:pPr>
        <w:spacing w:line="360" w:lineRule="auto"/>
        <w:jc w:val="both"/>
        <w:rPr>
          <w:sz w:val="24"/>
          <w:szCs w:val="24"/>
        </w:rPr>
      </w:pPr>
    </w:p>
    <w:p w14:paraId="355C743C" w14:textId="77777777" w:rsidR="0031471C" w:rsidRDefault="0031471C" w:rsidP="00584314">
      <w:pPr>
        <w:spacing w:line="360" w:lineRule="auto"/>
        <w:jc w:val="both"/>
        <w:rPr>
          <w:sz w:val="24"/>
          <w:szCs w:val="24"/>
        </w:rPr>
      </w:pPr>
    </w:p>
    <w:sectPr w:rsidR="0031471C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E51E3" w14:textId="77777777" w:rsidR="00683E4E" w:rsidRDefault="00683E4E" w:rsidP="005E6BE2">
      <w:r>
        <w:separator/>
      </w:r>
    </w:p>
  </w:endnote>
  <w:endnote w:type="continuationSeparator" w:id="0">
    <w:p w14:paraId="352A4E0E" w14:textId="77777777" w:rsidR="00683E4E" w:rsidRDefault="00683E4E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48E1B" w14:textId="77777777" w:rsidR="00683E4E" w:rsidRDefault="00683E4E" w:rsidP="005E6BE2">
      <w:r>
        <w:separator/>
      </w:r>
    </w:p>
  </w:footnote>
  <w:footnote w:type="continuationSeparator" w:id="0">
    <w:p w14:paraId="0E5940FB" w14:textId="77777777" w:rsidR="00683E4E" w:rsidRDefault="00683E4E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A19AD"/>
    <w:multiLevelType w:val="hybridMultilevel"/>
    <w:tmpl w:val="7310AD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F0AF6"/>
    <w:multiLevelType w:val="hybridMultilevel"/>
    <w:tmpl w:val="586EED58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121792">
    <w:abstractNumId w:val="5"/>
  </w:num>
  <w:num w:numId="2" w16cid:durableId="1534994837">
    <w:abstractNumId w:val="3"/>
  </w:num>
  <w:num w:numId="3" w16cid:durableId="203910998">
    <w:abstractNumId w:val="0"/>
  </w:num>
  <w:num w:numId="4" w16cid:durableId="1584610658">
    <w:abstractNumId w:val="2"/>
  </w:num>
  <w:num w:numId="5" w16cid:durableId="217328011">
    <w:abstractNumId w:val="4"/>
  </w:num>
  <w:num w:numId="6" w16cid:durableId="825126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02B"/>
    <w:rsid w:val="00053747"/>
    <w:rsid w:val="00072FA4"/>
    <w:rsid w:val="00094A65"/>
    <w:rsid w:val="000D3DEC"/>
    <w:rsid w:val="000E07FE"/>
    <w:rsid w:val="000F26B8"/>
    <w:rsid w:val="000F353F"/>
    <w:rsid w:val="00105218"/>
    <w:rsid w:val="0011202B"/>
    <w:rsid w:val="00137C54"/>
    <w:rsid w:val="00187C43"/>
    <w:rsid w:val="00190AC6"/>
    <w:rsid w:val="001A3FE4"/>
    <w:rsid w:val="001B0F93"/>
    <w:rsid w:val="001D25F7"/>
    <w:rsid w:val="001E7E63"/>
    <w:rsid w:val="00213B4E"/>
    <w:rsid w:val="00223546"/>
    <w:rsid w:val="00262964"/>
    <w:rsid w:val="002A28D0"/>
    <w:rsid w:val="002C1FFD"/>
    <w:rsid w:val="0031471C"/>
    <w:rsid w:val="0032265D"/>
    <w:rsid w:val="0032665D"/>
    <w:rsid w:val="003E263F"/>
    <w:rsid w:val="00415248"/>
    <w:rsid w:val="004930D0"/>
    <w:rsid w:val="004A2572"/>
    <w:rsid w:val="004E1596"/>
    <w:rsid w:val="00533E94"/>
    <w:rsid w:val="0055156A"/>
    <w:rsid w:val="00572722"/>
    <w:rsid w:val="00584314"/>
    <w:rsid w:val="00593615"/>
    <w:rsid w:val="00596B7D"/>
    <w:rsid w:val="005A4141"/>
    <w:rsid w:val="005A6D79"/>
    <w:rsid w:val="005C33E6"/>
    <w:rsid w:val="005E6BE2"/>
    <w:rsid w:val="006332F7"/>
    <w:rsid w:val="00643700"/>
    <w:rsid w:val="006668B8"/>
    <w:rsid w:val="00672A9A"/>
    <w:rsid w:val="00683E4E"/>
    <w:rsid w:val="006A5D20"/>
    <w:rsid w:val="006B02D9"/>
    <w:rsid w:val="006F33AC"/>
    <w:rsid w:val="00750F4F"/>
    <w:rsid w:val="0075669D"/>
    <w:rsid w:val="007A0D58"/>
    <w:rsid w:val="007B2B90"/>
    <w:rsid w:val="007C0377"/>
    <w:rsid w:val="007E0334"/>
    <w:rsid w:val="00804828"/>
    <w:rsid w:val="00817B49"/>
    <w:rsid w:val="008443CD"/>
    <w:rsid w:val="0085633B"/>
    <w:rsid w:val="008774AB"/>
    <w:rsid w:val="00884197"/>
    <w:rsid w:val="00891784"/>
    <w:rsid w:val="00891B91"/>
    <w:rsid w:val="00895459"/>
    <w:rsid w:val="008B5395"/>
    <w:rsid w:val="008E460F"/>
    <w:rsid w:val="008F541B"/>
    <w:rsid w:val="008F6B15"/>
    <w:rsid w:val="00970FB2"/>
    <w:rsid w:val="00980313"/>
    <w:rsid w:val="00990B49"/>
    <w:rsid w:val="00993D0C"/>
    <w:rsid w:val="009B0BA6"/>
    <w:rsid w:val="009B6A49"/>
    <w:rsid w:val="009B7786"/>
    <w:rsid w:val="009C50F5"/>
    <w:rsid w:val="009D5193"/>
    <w:rsid w:val="00A04A26"/>
    <w:rsid w:val="00A33BAC"/>
    <w:rsid w:val="00A84AE9"/>
    <w:rsid w:val="00AA5C99"/>
    <w:rsid w:val="00AA5D11"/>
    <w:rsid w:val="00AC2A5D"/>
    <w:rsid w:val="00AD3902"/>
    <w:rsid w:val="00AD4822"/>
    <w:rsid w:val="00AF14E4"/>
    <w:rsid w:val="00B0089C"/>
    <w:rsid w:val="00B2799D"/>
    <w:rsid w:val="00B60D42"/>
    <w:rsid w:val="00B843C5"/>
    <w:rsid w:val="00B934F6"/>
    <w:rsid w:val="00BD2594"/>
    <w:rsid w:val="00BD4B17"/>
    <w:rsid w:val="00BE1C42"/>
    <w:rsid w:val="00C0285B"/>
    <w:rsid w:val="00C10DA1"/>
    <w:rsid w:val="00C16C9D"/>
    <w:rsid w:val="00C17198"/>
    <w:rsid w:val="00C369D1"/>
    <w:rsid w:val="00C45669"/>
    <w:rsid w:val="00C53625"/>
    <w:rsid w:val="00C6709E"/>
    <w:rsid w:val="00C90130"/>
    <w:rsid w:val="00CB262A"/>
    <w:rsid w:val="00CD1A57"/>
    <w:rsid w:val="00CF12AA"/>
    <w:rsid w:val="00D32A7F"/>
    <w:rsid w:val="00D56F38"/>
    <w:rsid w:val="00D63B72"/>
    <w:rsid w:val="00D76F7F"/>
    <w:rsid w:val="00D80F20"/>
    <w:rsid w:val="00D8141E"/>
    <w:rsid w:val="00DB353C"/>
    <w:rsid w:val="00DC4E99"/>
    <w:rsid w:val="00DC5E75"/>
    <w:rsid w:val="00DD6507"/>
    <w:rsid w:val="00E050A9"/>
    <w:rsid w:val="00E123B1"/>
    <w:rsid w:val="00E21585"/>
    <w:rsid w:val="00E73AE7"/>
    <w:rsid w:val="00F13A9E"/>
    <w:rsid w:val="00F166BA"/>
    <w:rsid w:val="00F224C2"/>
    <w:rsid w:val="00F32CDB"/>
    <w:rsid w:val="00F57A04"/>
    <w:rsid w:val="00F60A8C"/>
    <w:rsid w:val="00FA5AB6"/>
    <w:rsid w:val="00FD53CB"/>
    <w:rsid w:val="00FE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B6E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B2B90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kas\Desktop\&#913;&#955;&#955;&#945;&#947;&#941;&#962;\2_1673\2_1673_N&#917;&#927;_ekfoni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198C71-0713-4A5B-89C8-F387C6ED53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2F3020-74BB-40C6-8B56-D8129C817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2_1673_NΕΟ_ekfonisi.dotx</Template>
  <TotalTime>0</TotalTime>
  <Pages>1</Pages>
  <Words>61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2023-04-18T17:41:00Z</dcterms:created>
  <dcterms:modified xsi:type="dcterms:W3CDTF">2023-04-27T19:37:00Z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