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00C" w14:textId="4781DCCA" w:rsidR="00900B61" w:rsidRDefault="001A4759" w:rsidP="00A93E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36D92D3D" w14:textId="7C7BC775" w:rsidR="001D35B0" w:rsidRDefault="007E7788" w:rsidP="001D35B0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39FC5EC" wp14:editId="58A372F8">
            <wp:extent cx="4562475" cy="2742611"/>
            <wp:effectExtent l="0" t="0" r="0" b="0"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766" cy="27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1D39" w14:textId="4E7D699C" w:rsidR="007E7788" w:rsidRPr="007E7788" w:rsidRDefault="007E7788" w:rsidP="007E7788">
      <w:pPr>
        <w:spacing w:line="360" w:lineRule="auto"/>
        <w:jc w:val="both"/>
        <w:rPr>
          <w:sz w:val="24"/>
          <w:szCs w:val="24"/>
        </w:rPr>
      </w:pPr>
      <w:r w:rsidRPr="007E7788">
        <w:rPr>
          <w:b/>
          <w:sz w:val="24"/>
          <w:szCs w:val="24"/>
        </w:rPr>
        <w:t>α)</w:t>
      </w:r>
      <w:r w:rsidRPr="007E7788">
        <w:rPr>
          <w:sz w:val="24"/>
          <w:szCs w:val="24"/>
        </w:rPr>
        <w:t xml:space="preserve"> Επειδή AΔ</w:t>
      </w:r>
      <w:r w:rsidR="0099032D">
        <w:rPr>
          <w:sz w:val="24"/>
          <w:szCs w:val="24"/>
        </w:rPr>
        <w:t xml:space="preserve"> </w:t>
      </w:r>
      <w:r w:rsidRPr="007E7788">
        <w:rPr>
          <w:sz w:val="24"/>
          <w:szCs w:val="24"/>
        </w:rPr>
        <w:t>=</w:t>
      </w:r>
      <w:r w:rsidR="0099032D">
        <w:rPr>
          <w:sz w:val="24"/>
          <w:szCs w:val="24"/>
        </w:rPr>
        <w:t xml:space="preserve"> </w:t>
      </w:r>
      <w:r w:rsidRPr="007E7788">
        <w:rPr>
          <w:sz w:val="24"/>
          <w:szCs w:val="24"/>
        </w:rPr>
        <w:t xml:space="preserve">ΔΓ, το τρίγωνο ΑΔΓ είναι ισοσκελές με βάση  την ΑΓ, άρα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Pr="007E7788">
        <w:rPr>
          <w:sz w:val="24"/>
          <w:szCs w:val="24"/>
          <w:vertAlign w:val="subscript"/>
        </w:rPr>
        <w:t>2</w:t>
      </w:r>
      <w:r w:rsidRPr="007E7788">
        <w:rPr>
          <w:sz w:val="24"/>
          <w:szCs w:val="24"/>
        </w:rPr>
        <w:t xml:space="preserve">=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E7788">
        <w:rPr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</m:oMath>
    </w:p>
    <w:p w14:paraId="50EBD066" w14:textId="61DC1BA0" w:rsidR="007E7788" w:rsidRPr="007E7788" w:rsidRDefault="007E7788" w:rsidP="007E7788">
      <w:pPr>
        <w:spacing w:line="360" w:lineRule="auto"/>
        <w:jc w:val="both"/>
        <w:rPr>
          <w:sz w:val="24"/>
          <w:szCs w:val="24"/>
        </w:rPr>
      </w:pPr>
      <w:r w:rsidRPr="007E7788">
        <w:rPr>
          <w:sz w:val="24"/>
          <w:szCs w:val="24"/>
        </w:rPr>
        <w:t>Η γωνία Β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Pr="007E7788">
        <w:rPr>
          <w:sz w:val="24"/>
          <w:szCs w:val="24"/>
        </w:rPr>
        <w:t xml:space="preserve">Α είναι εξωτερική στο τρίγωνο ΑΔΓ, άρα </w:t>
      </w:r>
    </w:p>
    <w:p w14:paraId="01A6B7D8" w14:textId="117E82D7" w:rsidR="007E7788" w:rsidRPr="007E7788" w:rsidRDefault="007E7788" w:rsidP="007E7788">
      <w:pPr>
        <w:spacing w:line="360" w:lineRule="auto"/>
        <w:jc w:val="both"/>
        <w:rPr>
          <w:sz w:val="24"/>
          <w:szCs w:val="24"/>
          <w:lang w:val="en-US"/>
        </w:rPr>
      </w:pPr>
      <w:r w:rsidRPr="007E7788">
        <w:rPr>
          <w:sz w:val="24"/>
          <w:szCs w:val="24"/>
          <w:lang w:val="en-US"/>
        </w:rPr>
        <w:t>B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Pr="007E7788">
        <w:rPr>
          <w:sz w:val="24"/>
          <w:szCs w:val="24"/>
          <w:lang w:val="en-US"/>
        </w:rPr>
        <w:t>A=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Pr="007E7788">
        <w:rPr>
          <w:sz w:val="24"/>
          <w:szCs w:val="24"/>
          <w:vertAlign w:val="subscript"/>
          <w:lang w:val="en-US"/>
        </w:rPr>
        <w:t>2</w:t>
      </w:r>
      <w:r w:rsidRPr="007E7788">
        <w:rPr>
          <w:sz w:val="24"/>
          <w:szCs w:val="24"/>
          <w:lang w:val="en-US"/>
        </w:rPr>
        <w:t xml:space="preserve">+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E7788">
        <w:rPr>
          <w:sz w:val="24"/>
          <w:szCs w:val="24"/>
          <w:lang w:val="en-US"/>
        </w:rPr>
        <w:t xml:space="preserve"> = 2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</m:oMath>
      <w:r w:rsidRPr="007E7788">
        <w:rPr>
          <w:sz w:val="24"/>
          <w:szCs w:val="24"/>
          <w:lang w:val="en-US"/>
        </w:rPr>
        <w:t xml:space="preserve">. </w:t>
      </w:r>
    </w:p>
    <w:p w14:paraId="73E78453" w14:textId="0078835E" w:rsidR="007E7788" w:rsidRPr="007E7788" w:rsidRDefault="007E7788" w:rsidP="007E7788">
      <w:pPr>
        <w:spacing w:line="360" w:lineRule="auto"/>
        <w:jc w:val="both"/>
        <w:rPr>
          <w:sz w:val="24"/>
          <w:szCs w:val="24"/>
          <w:lang w:val="en-US"/>
        </w:rPr>
      </w:pPr>
      <w:r w:rsidRPr="007E7788">
        <w:rPr>
          <w:sz w:val="24"/>
          <w:szCs w:val="24"/>
        </w:rPr>
        <w:t>Είναι</w:t>
      </w:r>
      <w:r w:rsidRPr="007E7788">
        <w:rPr>
          <w:sz w:val="24"/>
          <w:szCs w:val="24"/>
          <w:lang w:val="en-US"/>
        </w:rPr>
        <w:t xml:space="preserve">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Pr="007E7788">
        <w:rPr>
          <w:sz w:val="24"/>
          <w:szCs w:val="24"/>
          <w:vertAlign w:val="subscript"/>
          <w:lang w:val="en-US"/>
        </w:rPr>
        <w:t>1</w:t>
      </w:r>
      <w:r w:rsidRPr="007E7788">
        <w:rPr>
          <w:sz w:val="24"/>
          <w:szCs w:val="24"/>
          <w:lang w:val="en-US"/>
        </w:rPr>
        <w:t xml:space="preserve"> =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Pr="007E7788">
        <w:rPr>
          <w:sz w:val="24"/>
          <w:szCs w:val="24"/>
          <w:vertAlign w:val="subscript"/>
          <w:lang w:val="en-US"/>
        </w:rPr>
        <w:t>2</w:t>
      </w:r>
      <w:r w:rsidRPr="007E7788">
        <w:rPr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7E7788">
        <w:rPr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7E7788">
        <w:rPr>
          <w:sz w:val="24"/>
          <w:szCs w:val="24"/>
          <w:lang w:val="en-US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</m:oMath>
    </w:p>
    <w:p w14:paraId="13CC6076" w14:textId="63E57EA6" w:rsidR="007E7788" w:rsidRPr="007E7788" w:rsidRDefault="007E7788" w:rsidP="007E7788">
      <w:pPr>
        <w:spacing w:line="360" w:lineRule="auto"/>
        <w:jc w:val="both"/>
        <w:rPr>
          <w:sz w:val="24"/>
          <w:szCs w:val="24"/>
        </w:rPr>
      </w:pPr>
      <w:r w:rsidRPr="007E7788">
        <w:rPr>
          <w:sz w:val="24"/>
          <w:szCs w:val="24"/>
        </w:rPr>
        <w:t xml:space="preserve">Είναι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Δ</m:t>
            </m:r>
          </m:e>
        </m:acc>
      </m:oMath>
      <w:r w:rsidRPr="007E7788">
        <w:rPr>
          <w:sz w:val="24"/>
          <w:szCs w:val="24"/>
          <w:vertAlign w:val="subscript"/>
        </w:rPr>
        <w:t xml:space="preserve">2 </w:t>
      </w:r>
      <w:r w:rsidRPr="007E7788">
        <w:rPr>
          <w:sz w:val="24"/>
          <w:szCs w:val="24"/>
        </w:rPr>
        <w:t xml:space="preserve">=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Pr="007E7788">
        <w:rPr>
          <w:sz w:val="24"/>
          <w:szCs w:val="24"/>
          <w:vertAlign w:val="subscript"/>
        </w:rPr>
        <w:t>2</w:t>
      </w:r>
      <w:r w:rsidRPr="007E7788">
        <w:rPr>
          <w:sz w:val="24"/>
          <w:szCs w:val="24"/>
        </w:rPr>
        <w:t>. Δηλαδή δύο εντός εναλλάξ γωνίες που σχηματίζονται από τις ΔΕ, ΑΓ και την ΑΔ, είναι ίσες.  Άρα ΔΕ // ΑΓ.</w:t>
      </w:r>
    </w:p>
    <w:p w14:paraId="09BB90F7" w14:textId="620BF331" w:rsidR="007E7788" w:rsidRPr="007E7788" w:rsidRDefault="007E7788" w:rsidP="007E7788">
      <w:pPr>
        <w:spacing w:line="360" w:lineRule="auto"/>
        <w:jc w:val="both"/>
        <w:rPr>
          <w:sz w:val="24"/>
          <w:szCs w:val="24"/>
        </w:rPr>
      </w:pPr>
      <w:r w:rsidRPr="007E7788">
        <w:rPr>
          <w:b/>
          <w:sz w:val="24"/>
          <w:szCs w:val="24"/>
        </w:rPr>
        <w:t>β)</w:t>
      </w:r>
      <w:r w:rsidRPr="007E7788">
        <w:rPr>
          <w:sz w:val="24"/>
          <w:szCs w:val="24"/>
        </w:rPr>
        <w:t xml:space="preserve"> Είναι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Pr="007E7788">
        <w:rPr>
          <w:sz w:val="24"/>
          <w:szCs w:val="24"/>
          <w:vertAlign w:val="subscript"/>
        </w:rPr>
        <w:t>1</w:t>
      </w:r>
      <w:r w:rsidR="0099032D">
        <w:rPr>
          <w:sz w:val="24"/>
          <w:szCs w:val="24"/>
          <w:vertAlign w:val="subscript"/>
        </w:rPr>
        <w:t xml:space="preserve"> </w:t>
      </w:r>
      <w:r w:rsidRPr="007E7788">
        <w:rPr>
          <w:sz w:val="24"/>
          <w:szCs w:val="24"/>
        </w:rPr>
        <w:t>=</w:t>
      </w:r>
      <w:r w:rsidRPr="007E7788">
        <w:rPr>
          <w:sz w:val="24"/>
          <w:szCs w:val="24"/>
          <w:vertAlign w:val="subscript"/>
        </w:rPr>
        <w:t xml:space="preserve">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Pr="007E7788">
        <w:rPr>
          <w:sz w:val="24"/>
          <w:szCs w:val="24"/>
          <w:vertAlign w:val="subscript"/>
        </w:rPr>
        <w:t xml:space="preserve">2 </w:t>
      </w:r>
      <w:r w:rsidRPr="007E7788">
        <w:rPr>
          <w:sz w:val="24"/>
          <w:szCs w:val="24"/>
        </w:rPr>
        <w:t xml:space="preserve"> αφού η ΑΔ είναι διχοτόμος της γωνίας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Pr="007E7788">
        <w:rPr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Δ</m:t>
            </m:r>
          </m:e>
        </m:acc>
      </m:oMath>
      <w:r w:rsidRPr="007E7788">
        <w:rPr>
          <w:sz w:val="24"/>
          <w:szCs w:val="24"/>
          <w:vertAlign w:val="subscript"/>
        </w:rPr>
        <w:t>2</w:t>
      </w:r>
      <w:r w:rsidR="0099032D">
        <w:rPr>
          <w:sz w:val="24"/>
          <w:szCs w:val="24"/>
          <w:vertAlign w:val="subscript"/>
        </w:rPr>
        <w:t xml:space="preserve"> </w:t>
      </w:r>
      <w:r w:rsidRPr="007E7788">
        <w:rPr>
          <w:sz w:val="24"/>
          <w:szCs w:val="24"/>
        </w:rPr>
        <w:t>=</w:t>
      </w:r>
      <w:r w:rsidR="0099032D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Pr="007E7788">
        <w:rPr>
          <w:sz w:val="24"/>
          <w:szCs w:val="24"/>
          <w:vertAlign w:val="subscript"/>
        </w:rPr>
        <w:t xml:space="preserve">2 </w:t>
      </w:r>
      <w:r w:rsidRPr="007E7788">
        <w:rPr>
          <w:sz w:val="24"/>
          <w:szCs w:val="24"/>
        </w:rPr>
        <w:t>, οπότε το τρίγωνο ΑΕΔ είναι ισοσκελές με βάση την ΑΔ.</w:t>
      </w:r>
    </w:p>
    <w:p w14:paraId="6DFBAA3B" w14:textId="7F7D8440" w:rsidR="007E7788" w:rsidRPr="007E7788" w:rsidRDefault="007E7788" w:rsidP="007E7788">
      <w:pPr>
        <w:spacing w:line="360" w:lineRule="auto"/>
        <w:jc w:val="both"/>
        <w:rPr>
          <w:sz w:val="24"/>
          <w:szCs w:val="24"/>
        </w:rPr>
      </w:pPr>
      <w:r w:rsidRPr="007E7788">
        <w:rPr>
          <w:b/>
          <w:sz w:val="24"/>
          <w:szCs w:val="24"/>
        </w:rPr>
        <w:t>γ)</w:t>
      </w:r>
      <w:r w:rsidRPr="007E7788">
        <w:rPr>
          <w:sz w:val="24"/>
          <w:szCs w:val="24"/>
        </w:rPr>
        <w:t xml:space="preserve"> Επειδή ΔZ // AB και ΔE //</w:t>
      </w:r>
      <w:r w:rsidR="0099032D">
        <w:rPr>
          <w:sz w:val="24"/>
          <w:szCs w:val="24"/>
        </w:rPr>
        <w:t xml:space="preserve"> </w:t>
      </w:r>
      <w:r w:rsidRPr="007E7788">
        <w:rPr>
          <w:sz w:val="24"/>
          <w:szCs w:val="24"/>
        </w:rPr>
        <w:t>AZ, το τετράπλευρο ΑΕΔΖ είναι παραλληλόγραμμο. Τα ΑΔ και ΕΖ είναι διαγώνιες παραλληλογράμμου, οπότε διχοτομούνται.</w:t>
      </w:r>
    </w:p>
    <w:sectPr w:rsidR="007E7788" w:rsidRPr="007E7788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D215" w14:textId="77777777" w:rsidR="003B4AC6" w:rsidRDefault="003B4AC6" w:rsidP="005E6BE2">
      <w:r>
        <w:separator/>
      </w:r>
    </w:p>
  </w:endnote>
  <w:endnote w:type="continuationSeparator" w:id="0">
    <w:p w14:paraId="433697CF" w14:textId="77777777" w:rsidR="003B4AC6" w:rsidRDefault="003B4AC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469C" w14:textId="77777777" w:rsidR="003B4AC6" w:rsidRDefault="003B4AC6" w:rsidP="005E6BE2">
      <w:r>
        <w:separator/>
      </w:r>
    </w:p>
  </w:footnote>
  <w:footnote w:type="continuationSeparator" w:id="0">
    <w:p w14:paraId="25B06FF0" w14:textId="77777777" w:rsidR="003B4AC6" w:rsidRDefault="003B4AC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A4"/>
    <w:multiLevelType w:val="hybridMultilevel"/>
    <w:tmpl w:val="09BA6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605"/>
    <w:multiLevelType w:val="hybridMultilevel"/>
    <w:tmpl w:val="BF720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340"/>
    <w:multiLevelType w:val="hybridMultilevel"/>
    <w:tmpl w:val="9586C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1B3C"/>
    <w:multiLevelType w:val="hybridMultilevel"/>
    <w:tmpl w:val="FE8A8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40A7"/>
    <w:multiLevelType w:val="hybridMultilevel"/>
    <w:tmpl w:val="03981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F7BAA"/>
    <w:multiLevelType w:val="hybridMultilevel"/>
    <w:tmpl w:val="17B87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443"/>
    <w:multiLevelType w:val="hybridMultilevel"/>
    <w:tmpl w:val="E892D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77E0"/>
    <w:multiLevelType w:val="hybridMultilevel"/>
    <w:tmpl w:val="365C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06CF9"/>
    <w:multiLevelType w:val="hybridMultilevel"/>
    <w:tmpl w:val="9DB84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124EB"/>
    <w:multiLevelType w:val="hybridMultilevel"/>
    <w:tmpl w:val="04F23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357873">
    <w:abstractNumId w:val="12"/>
  </w:num>
  <w:num w:numId="2" w16cid:durableId="1757440046">
    <w:abstractNumId w:val="11"/>
  </w:num>
  <w:num w:numId="3" w16cid:durableId="1293712565">
    <w:abstractNumId w:val="7"/>
  </w:num>
  <w:num w:numId="4" w16cid:durableId="347879361">
    <w:abstractNumId w:val="10"/>
  </w:num>
  <w:num w:numId="5" w16cid:durableId="651755663">
    <w:abstractNumId w:val="5"/>
  </w:num>
  <w:num w:numId="6" w16cid:durableId="449788825">
    <w:abstractNumId w:val="8"/>
  </w:num>
  <w:num w:numId="7" w16cid:durableId="278336894">
    <w:abstractNumId w:val="13"/>
  </w:num>
  <w:num w:numId="8" w16cid:durableId="1258099094">
    <w:abstractNumId w:val="9"/>
  </w:num>
  <w:num w:numId="9" w16cid:durableId="1548227281">
    <w:abstractNumId w:val="0"/>
  </w:num>
  <w:num w:numId="10" w16cid:durableId="669868565">
    <w:abstractNumId w:val="6"/>
  </w:num>
  <w:num w:numId="11" w16cid:durableId="1701121428">
    <w:abstractNumId w:val="3"/>
  </w:num>
  <w:num w:numId="12" w16cid:durableId="1829326779">
    <w:abstractNumId w:val="4"/>
  </w:num>
  <w:num w:numId="13" w16cid:durableId="1514101720">
    <w:abstractNumId w:val="2"/>
  </w:num>
  <w:num w:numId="14" w16cid:durableId="1923250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61"/>
    <w:rsid w:val="00064174"/>
    <w:rsid w:val="00094A65"/>
    <w:rsid w:val="0009799C"/>
    <w:rsid w:val="000E2142"/>
    <w:rsid w:val="000F26B8"/>
    <w:rsid w:val="000F353F"/>
    <w:rsid w:val="00101F3E"/>
    <w:rsid w:val="00105218"/>
    <w:rsid w:val="001A4759"/>
    <w:rsid w:val="001D35B0"/>
    <w:rsid w:val="001E7E63"/>
    <w:rsid w:val="002029B1"/>
    <w:rsid w:val="00223546"/>
    <w:rsid w:val="00253AA5"/>
    <w:rsid w:val="002878A9"/>
    <w:rsid w:val="00294BD8"/>
    <w:rsid w:val="002C5E3F"/>
    <w:rsid w:val="002E7D7D"/>
    <w:rsid w:val="002F377A"/>
    <w:rsid w:val="0031027C"/>
    <w:rsid w:val="00355A63"/>
    <w:rsid w:val="00357B5E"/>
    <w:rsid w:val="00362F9B"/>
    <w:rsid w:val="00386437"/>
    <w:rsid w:val="003B4AC6"/>
    <w:rsid w:val="003E0CC9"/>
    <w:rsid w:val="00416463"/>
    <w:rsid w:val="004433B5"/>
    <w:rsid w:val="00496AAE"/>
    <w:rsid w:val="004A0E33"/>
    <w:rsid w:val="004F4DB7"/>
    <w:rsid w:val="00526E16"/>
    <w:rsid w:val="00534D36"/>
    <w:rsid w:val="00565E47"/>
    <w:rsid w:val="00572722"/>
    <w:rsid w:val="00575315"/>
    <w:rsid w:val="00592FCA"/>
    <w:rsid w:val="005A3E51"/>
    <w:rsid w:val="005A6D79"/>
    <w:rsid w:val="005C33E6"/>
    <w:rsid w:val="005E6BE2"/>
    <w:rsid w:val="00613741"/>
    <w:rsid w:val="006332F7"/>
    <w:rsid w:val="00635820"/>
    <w:rsid w:val="00676954"/>
    <w:rsid w:val="0068348F"/>
    <w:rsid w:val="006950C2"/>
    <w:rsid w:val="00696D36"/>
    <w:rsid w:val="0075669D"/>
    <w:rsid w:val="00757464"/>
    <w:rsid w:val="007852AC"/>
    <w:rsid w:val="00794859"/>
    <w:rsid w:val="007B2B90"/>
    <w:rsid w:val="007D2F14"/>
    <w:rsid w:val="007E7788"/>
    <w:rsid w:val="007F69FD"/>
    <w:rsid w:val="008172B5"/>
    <w:rsid w:val="00817B49"/>
    <w:rsid w:val="00840B3B"/>
    <w:rsid w:val="00845A80"/>
    <w:rsid w:val="008B4F47"/>
    <w:rsid w:val="008D3FCE"/>
    <w:rsid w:val="008F2230"/>
    <w:rsid w:val="008F6B15"/>
    <w:rsid w:val="00900B61"/>
    <w:rsid w:val="0093359B"/>
    <w:rsid w:val="00970FB2"/>
    <w:rsid w:val="0098471C"/>
    <w:rsid w:val="0099032D"/>
    <w:rsid w:val="00990B49"/>
    <w:rsid w:val="009A1CBF"/>
    <w:rsid w:val="009B0BA6"/>
    <w:rsid w:val="009B6BEC"/>
    <w:rsid w:val="009B7786"/>
    <w:rsid w:val="00A06485"/>
    <w:rsid w:val="00A12F5C"/>
    <w:rsid w:val="00A15C20"/>
    <w:rsid w:val="00A40141"/>
    <w:rsid w:val="00A93EFE"/>
    <w:rsid w:val="00AA5C99"/>
    <w:rsid w:val="00AB273B"/>
    <w:rsid w:val="00B0089C"/>
    <w:rsid w:val="00B40A5F"/>
    <w:rsid w:val="00B4614C"/>
    <w:rsid w:val="00B54AAB"/>
    <w:rsid w:val="00B60D42"/>
    <w:rsid w:val="00C17198"/>
    <w:rsid w:val="00C377BA"/>
    <w:rsid w:val="00C45669"/>
    <w:rsid w:val="00C47368"/>
    <w:rsid w:val="00C475A3"/>
    <w:rsid w:val="00C5256D"/>
    <w:rsid w:val="00C53625"/>
    <w:rsid w:val="00C666E0"/>
    <w:rsid w:val="00C6709E"/>
    <w:rsid w:val="00CD1A57"/>
    <w:rsid w:val="00D03977"/>
    <w:rsid w:val="00D32A7F"/>
    <w:rsid w:val="00D9154E"/>
    <w:rsid w:val="00DC5E75"/>
    <w:rsid w:val="00E06B12"/>
    <w:rsid w:val="00E21585"/>
    <w:rsid w:val="00E415C0"/>
    <w:rsid w:val="00E73AE7"/>
    <w:rsid w:val="00E8652A"/>
    <w:rsid w:val="00EA2E53"/>
    <w:rsid w:val="00ED3F87"/>
    <w:rsid w:val="00F32CAF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9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EO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2_1673_NEO_lysi.dotx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2022-12-28T11:36:00Z</dcterms:created>
  <dcterms:modified xsi:type="dcterms:W3CDTF">2023-04-21T17:38:00Z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