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7B6E9FB1" w14:textId="4B3CE714" w:rsidR="00173946" w:rsidRPr="00173946" w:rsidRDefault="00173946" w:rsidP="00173946">
      <w:pPr>
        <w:spacing w:line="360" w:lineRule="auto"/>
        <w:jc w:val="both"/>
        <w:rPr>
          <w:sz w:val="24"/>
          <w:szCs w:val="24"/>
        </w:rPr>
      </w:pPr>
      <w:r w:rsidRPr="00173946">
        <w:rPr>
          <w:sz w:val="24"/>
          <w:szCs w:val="24"/>
        </w:rPr>
        <w:t>Δίνεται ορθογώνιο τρίγωνο</w:t>
      </w:r>
      <w:r>
        <w:rPr>
          <w:sz w:val="24"/>
          <w:szCs w:val="24"/>
        </w:rPr>
        <w:t xml:space="preserve"> ΑΒΓ (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ο</m:t>
            </m:r>
          </m:sup>
        </m:sSup>
      </m:oMath>
      <w:r>
        <w:rPr>
          <w:sz w:val="24"/>
          <w:szCs w:val="24"/>
        </w:rPr>
        <w:t xml:space="preserve">) και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ο</m:t>
            </m:r>
          </m:sup>
        </m:sSup>
      </m:oMath>
      <w:r>
        <w:rPr>
          <w:sz w:val="24"/>
          <w:szCs w:val="24"/>
        </w:rPr>
        <w:t xml:space="preserve"> </w:t>
      </w:r>
      <w:r w:rsidRPr="00173946">
        <w:rPr>
          <w:sz w:val="24"/>
          <w:szCs w:val="24"/>
        </w:rPr>
        <w:t xml:space="preserve"> με Μ και Ν τα μέσα των πλευρών ΒΓ και ΑΒ αντίστοιχα.  Έστω ότι η </w:t>
      </w:r>
      <w:proofErr w:type="spellStart"/>
      <w:r w:rsidRPr="00173946">
        <w:rPr>
          <w:sz w:val="24"/>
          <w:szCs w:val="24"/>
        </w:rPr>
        <w:t>μεσοκάθετος</w:t>
      </w:r>
      <w:proofErr w:type="spellEnd"/>
      <w:r w:rsidRPr="00173946">
        <w:rPr>
          <w:sz w:val="24"/>
          <w:szCs w:val="24"/>
        </w:rPr>
        <w:t xml:space="preserve"> της πλευράς ΒΓ τέμνει την ΑΓ στο σημείο Ε.</w:t>
      </w:r>
    </w:p>
    <w:p w14:paraId="5DF134E5" w14:textId="77777777" w:rsidR="00173946" w:rsidRPr="00173946" w:rsidRDefault="00173946" w:rsidP="00173946">
      <w:pPr>
        <w:spacing w:line="360" w:lineRule="auto"/>
        <w:jc w:val="both"/>
        <w:rPr>
          <w:sz w:val="24"/>
          <w:szCs w:val="24"/>
        </w:rPr>
      </w:pPr>
      <w:r w:rsidRPr="00173946">
        <w:rPr>
          <w:sz w:val="24"/>
          <w:szCs w:val="24"/>
        </w:rPr>
        <w:t xml:space="preserve">α) Να αποδείξετε ότι: </w:t>
      </w:r>
    </w:p>
    <w:p w14:paraId="09872F1A" w14:textId="4DCE5F47" w:rsidR="00173946" w:rsidRPr="00173946" w:rsidRDefault="00173946" w:rsidP="00173946">
      <w:pPr>
        <w:pStyle w:val="a8"/>
        <w:spacing w:line="360" w:lineRule="auto"/>
        <w:jc w:val="both"/>
        <w:rPr>
          <w:sz w:val="24"/>
          <w:szCs w:val="24"/>
        </w:rPr>
      </w:pPr>
      <w:r w:rsidRPr="00173946">
        <w:rPr>
          <w:sz w:val="24"/>
          <w:szCs w:val="24"/>
        </w:rPr>
        <w:t>i) η ΒΕ είναι διχοτόμος της γωνίας</w:t>
      </w:r>
      <w:r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acc>
      </m:oMath>
      <w:r>
        <w:rPr>
          <w:rFonts w:eastAsiaTheme="minorEastAsia"/>
          <w:iCs/>
          <w:sz w:val="24"/>
          <w:szCs w:val="24"/>
        </w:rPr>
        <w:t>.</w:t>
      </w:r>
      <w:r w:rsidRPr="00173946">
        <w:rPr>
          <w:sz w:val="24"/>
          <w:szCs w:val="24"/>
        </w:rPr>
        <w:t xml:space="preserve"> </w:t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73946">
        <w:rPr>
          <w:sz w:val="24"/>
          <w:szCs w:val="24"/>
        </w:rPr>
        <w:t>(Μονάδες 6)</w:t>
      </w:r>
    </w:p>
    <w:p w14:paraId="2226C03B" w14:textId="2D033C71" w:rsidR="00173946" w:rsidRPr="00173946" w:rsidRDefault="00173946" w:rsidP="00173946">
      <w:pPr>
        <w:pStyle w:val="a8"/>
        <w:spacing w:line="360" w:lineRule="auto"/>
        <w:jc w:val="both"/>
        <w:rPr>
          <w:sz w:val="24"/>
          <w:szCs w:val="24"/>
        </w:rPr>
      </w:pPr>
      <w:proofErr w:type="spellStart"/>
      <w:r w:rsidRPr="00173946">
        <w:rPr>
          <w:sz w:val="24"/>
          <w:szCs w:val="24"/>
        </w:rPr>
        <w:t>ii</w:t>
      </w:r>
      <w:proofErr w:type="spellEnd"/>
      <w:r w:rsidRPr="0017394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ΑΕ=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ΓΕ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.</w:t>
      </w:r>
      <w:r w:rsidRPr="00173946">
        <w:rPr>
          <w:sz w:val="24"/>
          <w:szCs w:val="24"/>
        </w:rPr>
        <w:t xml:space="preserve">  </w:t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73946">
        <w:rPr>
          <w:sz w:val="24"/>
          <w:szCs w:val="24"/>
        </w:rPr>
        <w:t>(Μονάδες 6)</w:t>
      </w:r>
    </w:p>
    <w:p w14:paraId="43A94B5C" w14:textId="256D087C" w:rsidR="00173946" w:rsidRPr="00173946" w:rsidRDefault="00173946" w:rsidP="00173946">
      <w:pPr>
        <w:pStyle w:val="a8"/>
        <w:spacing w:line="360" w:lineRule="auto"/>
        <w:jc w:val="both"/>
        <w:rPr>
          <w:sz w:val="24"/>
          <w:szCs w:val="24"/>
        </w:rPr>
      </w:pPr>
      <w:proofErr w:type="spellStart"/>
      <w:r w:rsidRPr="00173946">
        <w:rPr>
          <w:sz w:val="24"/>
          <w:szCs w:val="24"/>
        </w:rPr>
        <w:t>iii</w:t>
      </w:r>
      <w:proofErr w:type="spellEnd"/>
      <w:r w:rsidRPr="00173946">
        <w:rPr>
          <w:sz w:val="24"/>
          <w:szCs w:val="24"/>
        </w:rPr>
        <w:t xml:space="preserve">) η ΒΕ είναι </w:t>
      </w:r>
      <w:proofErr w:type="spellStart"/>
      <w:r w:rsidRPr="00173946">
        <w:rPr>
          <w:sz w:val="24"/>
          <w:szCs w:val="24"/>
        </w:rPr>
        <w:t>μεσοκάθετος</w:t>
      </w:r>
      <w:proofErr w:type="spellEnd"/>
      <w:r w:rsidRPr="00173946">
        <w:rPr>
          <w:sz w:val="24"/>
          <w:szCs w:val="24"/>
        </w:rPr>
        <w:t xml:space="preserve"> της διαμέσου ΑΜ. </w:t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73946">
        <w:rPr>
          <w:sz w:val="24"/>
          <w:szCs w:val="24"/>
        </w:rPr>
        <w:t>(Μονάδες 7)</w:t>
      </w:r>
    </w:p>
    <w:p w14:paraId="50BCDD8A" w14:textId="5C35707E" w:rsidR="00173946" w:rsidRPr="00173946" w:rsidRDefault="00173946" w:rsidP="00173946">
      <w:pPr>
        <w:spacing w:line="360" w:lineRule="auto"/>
        <w:jc w:val="both"/>
        <w:rPr>
          <w:sz w:val="24"/>
          <w:szCs w:val="24"/>
        </w:rPr>
      </w:pPr>
      <w:r w:rsidRPr="00173946">
        <w:rPr>
          <w:sz w:val="24"/>
          <w:szCs w:val="24"/>
        </w:rPr>
        <w:t>β) Αν ΑΔ είναι το ύψος του τριγώνου</w:t>
      </w:r>
      <w:r>
        <w:rPr>
          <w:sz w:val="24"/>
          <w:szCs w:val="24"/>
        </w:rPr>
        <w:t xml:space="preserve"> ΑΒΓ </w:t>
      </w:r>
      <w:r w:rsidRPr="00173946">
        <w:rPr>
          <w:sz w:val="24"/>
          <w:szCs w:val="24"/>
        </w:rPr>
        <w:t xml:space="preserve">που τέμνει την ΒΕ στο Η, να αποδείξετε ότι τα σημεία Μ, Η και Ν είναι </w:t>
      </w:r>
      <w:proofErr w:type="spellStart"/>
      <w:r w:rsidRPr="00173946">
        <w:rPr>
          <w:sz w:val="24"/>
          <w:szCs w:val="24"/>
        </w:rPr>
        <w:t>συνευθειακά</w:t>
      </w:r>
      <w:proofErr w:type="spellEnd"/>
      <w:r w:rsidRPr="00173946">
        <w:rPr>
          <w:sz w:val="24"/>
          <w:szCs w:val="24"/>
        </w:rPr>
        <w:t xml:space="preserve">. </w:t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</w:r>
      <w:r w:rsidRPr="0017394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173946">
        <w:rPr>
          <w:sz w:val="24"/>
          <w:szCs w:val="24"/>
        </w:rPr>
        <w:t>(Μονάδες 6)</w:t>
      </w:r>
    </w:p>
    <w:p w14:paraId="0B45A842" w14:textId="4098839C" w:rsidR="00173946" w:rsidRDefault="00933D48" w:rsidP="00A941A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D6996E" wp14:editId="4226B3CD">
            <wp:extent cx="5037329" cy="2724150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012" cy="272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CC56" w14:textId="77777777" w:rsidR="00173946" w:rsidRDefault="00173946" w:rsidP="004C28AC">
      <w:pPr>
        <w:spacing w:line="360" w:lineRule="auto"/>
        <w:jc w:val="both"/>
        <w:rPr>
          <w:sz w:val="24"/>
          <w:szCs w:val="24"/>
        </w:rPr>
      </w:pPr>
    </w:p>
    <w:p w14:paraId="0E285971" w14:textId="59F73083" w:rsidR="00173946" w:rsidRDefault="00173946" w:rsidP="004C28AC">
      <w:pPr>
        <w:spacing w:line="360" w:lineRule="auto"/>
        <w:jc w:val="both"/>
        <w:rPr>
          <w:sz w:val="24"/>
          <w:szCs w:val="24"/>
        </w:rPr>
      </w:pPr>
    </w:p>
    <w:sectPr w:rsidR="00173946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785B" w14:textId="77777777" w:rsidR="0016149B" w:rsidRDefault="0016149B" w:rsidP="005E6BE2">
      <w:r>
        <w:separator/>
      </w:r>
    </w:p>
  </w:endnote>
  <w:endnote w:type="continuationSeparator" w:id="0">
    <w:p w14:paraId="7A72BCDF" w14:textId="77777777" w:rsidR="0016149B" w:rsidRDefault="0016149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8B4E" w14:textId="77777777" w:rsidR="0016149B" w:rsidRDefault="0016149B" w:rsidP="005E6BE2">
      <w:r>
        <w:separator/>
      </w:r>
    </w:p>
  </w:footnote>
  <w:footnote w:type="continuationSeparator" w:id="0">
    <w:p w14:paraId="49907AD7" w14:textId="77777777" w:rsidR="0016149B" w:rsidRDefault="0016149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4C4"/>
    <w:multiLevelType w:val="hybridMultilevel"/>
    <w:tmpl w:val="C3A04CF8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E7C"/>
    <w:multiLevelType w:val="hybridMultilevel"/>
    <w:tmpl w:val="06961D5E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0E5"/>
    <w:multiLevelType w:val="hybridMultilevel"/>
    <w:tmpl w:val="EE96B490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9D5"/>
    <w:multiLevelType w:val="hybridMultilevel"/>
    <w:tmpl w:val="705C0B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5F5D"/>
    <w:multiLevelType w:val="hybridMultilevel"/>
    <w:tmpl w:val="5F3E34C2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792">
    <w:abstractNumId w:val="10"/>
  </w:num>
  <w:num w:numId="2" w16cid:durableId="1534994837">
    <w:abstractNumId w:val="7"/>
  </w:num>
  <w:num w:numId="3" w16cid:durableId="203910998">
    <w:abstractNumId w:val="4"/>
  </w:num>
  <w:num w:numId="4" w16cid:durableId="1584610658">
    <w:abstractNumId w:val="6"/>
  </w:num>
  <w:num w:numId="5" w16cid:durableId="217328011">
    <w:abstractNumId w:val="9"/>
  </w:num>
  <w:num w:numId="6" w16cid:durableId="825126377">
    <w:abstractNumId w:val="5"/>
  </w:num>
  <w:num w:numId="7" w16cid:durableId="817455045">
    <w:abstractNumId w:val="3"/>
  </w:num>
  <w:num w:numId="8" w16cid:durableId="448358493">
    <w:abstractNumId w:val="8"/>
  </w:num>
  <w:num w:numId="9" w16cid:durableId="206721749">
    <w:abstractNumId w:val="0"/>
  </w:num>
  <w:num w:numId="10" w16cid:durableId="982543791">
    <w:abstractNumId w:val="1"/>
  </w:num>
  <w:num w:numId="11" w16cid:durableId="186328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040BA"/>
    <w:rsid w:val="00053747"/>
    <w:rsid w:val="00063FE1"/>
    <w:rsid w:val="00072FA4"/>
    <w:rsid w:val="00094A65"/>
    <w:rsid w:val="000B380C"/>
    <w:rsid w:val="000C2392"/>
    <w:rsid w:val="000D3DEC"/>
    <w:rsid w:val="000E07FE"/>
    <w:rsid w:val="000E5436"/>
    <w:rsid w:val="000F26B8"/>
    <w:rsid w:val="000F353F"/>
    <w:rsid w:val="00105218"/>
    <w:rsid w:val="00107535"/>
    <w:rsid w:val="0011202B"/>
    <w:rsid w:val="0016149B"/>
    <w:rsid w:val="0017161F"/>
    <w:rsid w:val="00173946"/>
    <w:rsid w:val="00187C43"/>
    <w:rsid w:val="00190AC6"/>
    <w:rsid w:val="001A0D75"/>
    <w:rsid w:val="001A3FE4"/>
    <w:rsid w:val="001B0F93"/>
    <w:rsid w:val="001E7E63"/>
    <w:rsid w:val="00212C4D"/>
    <w:rsid w:val="00213B4E"/>
    <w:rsid w:val="00223546"/>
    <w:rsid w:val="00234652"/>
    <w:rsid w:val="00262964"/>
    <w:rsid w:val="002A28D0"/>
    <w:rsid w:val="002B6560"/>
    <w:rsid w:val="002C1FFD"/>
    <w:rsid w:val="002E091E"/>
    <w:rsid w:val="0031471C"/>
    <w:rsid w:val="00322205"/>
    <w:rsid w:val="0032265D"/>
    <w:rsid w:val="0032665D"/>
    <w:rsid w:val="00335D1D"/>
    <w:rsid w:val="00384345"/>
    <w:rsid w:val="003E263F"/>
    <w:rsid w:val="00415248"/>
    <w:rsid w:val="004422EF"/>
    <w:rsid w:val="004930D0"/>
    <w:rsid w:val="004A2572"/>
    <w:rsid w:val="004C28AC"/>
    <w:rsid w:val="004E1596"/>
    <w:rsid w:val="005464C2"/>
    <w:rsid w:val="0055156A"/>
    <w:rsid w:val="00572722"/>
    <w:rsid w:val="00584314"/>
    <w:rsid w:val="00593615"/>
    <w:rsid w:val="00596B7D"/>
    <w:rsid w:val="005A4141"/>
    <w:rsid w:val="005A6D79"/>
    <w:rsid w:val="005C33E6"/>
    <w:rsid w:val="005E6BE2"/>
    <w:rsid w:val="005F468E"/>
    <w:rsid w:val="006332F7"/>
    <w:rsid w:val="00643700"/>
    <w:rsid w:val="006668B8"/>
    <w:rsid w:val="00672A9A"/>
    <w:rsid w:val="00683807"/>
    <w:rsid w:val="00693679"/>
    <w:rsid w:val="006A5D20"/>
    <w:rsid w:val="006B02D9"/>
    <w:rsid w:val="006D6266"/>
    <w:rsid w:val="006E4DF8"/>
    <w:rsid w:val="006F192C"/>
    <w:rsid w:val="006F33AC"/>
    <w:rsid w:val="00750F4F"/>
    <w:rsid w:val="0075669D"/>
    <w:rsid w:val="00775355"/>
    <w:rsid w:val="0078184B"/>
    <w:rsid w:val="007A0D58"/>
    <w:rsid w:val="007B2B90"/>
    <w:rsid w:val="007C0377"/>
    <w:rsid w:val="007E0334"/>
    <w:rsid w:val="00804828"/>
    <w:rsid w:val="008057BF"/>
    <w:rsid w:val="00817B49"/>
    <w:rsid w:val="008314FC"/>
    <w:rsid w:val="008443CD"/>
    <w:rsid w:val="0085633B"/>
    <w:rsid w:val="00857F2F"/>
    <w:rsid w:val="008774AB"/>
    <w:rsid w:val="00884197"/>
    <w:rsid w:val="008911B9"/>
    <w:rsid w:val="00891784"/>
    <w:rsid w:val="00891B91"/>
    <w:rsid w:val="00895459"/>
    <w:rsid w:val="008B5395"/>
    <w:rsid w:val="008E460F"/>
    <w:rsid w:val="008F541B"/>
    <w:rsid w:val="008F6B15"/>
    <w:rsid w:val="00932EED"/>
    <w:rsid w:val="00933D48"/>
    <w:rsid w:val="0094443D"/>
    <w:rsid w:val="00944509"/>
    <w:rsid w:val="00970FB2"/>
    <w:rsid w:val="00981281"/>
    <w:rsid w:val="00986C14"/>
    <w:rsid w:val="00990B49"/>
    <w:rsid w:val="00993D0C"/>
    <w:rsid w:val="009B0BA6"/>
    <w:rsid w:val="009B7786"/>
    <w:rsid w:val="009D0E3C"/>
    <w:rsid w:val="009D5193"/>
    <w:rsid w:val="00A04A26"/>
    <w:rsid w:val="00A26C01"/>
    <w:rsid w:val="00A33BAC"/>
    <w:rsid w:val="00A550D2"/>
    <w:rsid w:val="00A55C1C"/>
    <w:rsid w:val="00A64108"/>
    <w:rsid w:val="00A84AE9"/>
    <w:rsid w:val="00A941A8"/>
    <w:rsid w:val="00A94515"/>
    <w:rsid w:val="00AA5C99"/>
    <w:rsid w:val="00AA5D11"/>
    <w:rsid w:val="00AB7DFD"/>
    <w:rsid w:val="00AC2A5D"/>
    <w:rsid w:val="00AC2EC7"/>
    <w:rsid w:val="00AD3902"/>
    <w:rsid w:val="00AD7FF1"/>
    <w:rsid w:val="00AF14E4"/>
    <w:rsid w:val="00B0089C"/>
    <w:rsid w:val="00B2799D"/>
    <w:rsid w:val="00B3661D"/>
    <w:rsid w:val="00B51DD4"/>
    <w:rsid w:val="00B53FE9"/>
    <w:rsid w:val="00B60D42"/>
    <w:rsid w:val="00B60F6E"/>
    <w:rsid w:val="00B843C5"/>
    <w:rsid w:val="00B9062E"/>
    <w:rsid w:val="00BD2594"/>
    <w:rsid w:val="00BD4B17"/>
    <w:rsid w:val="00BE1C42"/>
    <w:rsid w:val="00BF1B03"/>
    <w:rsid w:val="00C0285B"/>
    <w:rsid w:val="00C10BB8"/>
    <w:rsid w:val="00C10DA1"/>
    <w:rsid w:val="00C16C9D"/>
    <w:rsid w:val="00C17198"/>
    <w:rsid w:val="00C347FB"/>
    <w:rsid w:val="00C369D1"/>
    <w:rsid w:val="00C45669"/>
    <w:rsid w:val="00C53625"/>
    <w:rsid w:val="00C53C9C"/>
    <w:rsid w:val="00C61668"/>
    <w:rsid w:val="00C6709E"/>
    <w:rsid w:val="00C84E8D"/>
    <w:rsid w:val="00C90130"/>
    <w:rsid w:val="00CB262A"/>
    <w:rsid w:val="00CD1A57"/>
    <w:rsid w:val="00CF12AA"/>
    <w:rsid w:val="00CF62BA"/>
    <w:rsid w:val="00D32A7F"/>
    <w:rsid w:val="00D56F38"/>
    <w:rsid w:val="00D63B72"/>
    <w:rsid w:val="00D76F7F"/>
    <w:rsid w:val="00D80F20"/>
    <w:rsid w:val="00D8141E"/>
    <w:rsid w:val="00D82EC5"/>
    <w:rsid w:val="00DB353C"/>
    <w:rsid w:val="00DC4E99"/>
    <w:rsid w:val="00DC5E75"/>
    <w:rsid w:val="00DD564F"/>
    <w:rsid w:val="00DD6507"/>
    <w:rsid w:val="00E050A9"/>
    <w:rsid w:val="00E123B1"/>
    <w:rsid w:val="00E21585"/>
    <w:rsid w:val="00E73AE7"/>
    <w:rsid w:val="00E87EF9"/>
    <w:rsid w:val="00EE1648"/>
    <w:rsid w:val="00EF5E49"/>
    <w:rsid w:val="00F13A9E"/>
    <w:rsid w:val="00F224C2"/>
    <w:rsid w:val="00F22E50"/>
    <w:rsid w:val="00F32CDB"/>
    <w:rsid w:val="00F36471"/>
    <w:rsid w:val="00F43255"/>
    <w:rsid w:val="00F57A04"/>
    <w:rsid w:val="00FA5AB6"/>
    <w:rsid w:val="00FB255E"/>
    <w:rsid w:val="00FD53CB"/>
    <w:rsid w:val="00FE1CF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2022-12-28T11:08:00Z</dcterms:created>
  <dcterms:modified xsi:type="dcterms:W3CDTF">2023-04-26T22:23:00Z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