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CA3" w14:textId="1E5170E5" w:rsidR="00DD6507" w:rsidRDefault="00E73AE7" w:rsidP="00750F4F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57A04" w:rsidRPr="00750F4F">
        <w:rPr>
          <w:sz w:val="24"/>
          <w:szCs w:val="24"/>
        </w:rPr>
        <w:t>4</w:t>
      </w:r>
    </w:p>
    <w:p w14:paraId="37986A9B" w14:textId="18467BEC" w:rsidR="001563B3" w:rsidRPr="001563B3" w:rsidRDefault="001563B3" w:rsidP="001563B3">
      <w:pPr>
        <w:spacing w:line="360" w:lineRule="auto"/>
        <w:jc w:val="both"/>
        <w:rPr>
          <w:sz w:val="24"/>
          <w:szCs w:val="24"/>
        </w:rPr>
      </w:pPr>
      <w:r w:rsidRPr="001563B3">
        <w:rPr>
          <w:sz w:val="24"/>
          <w:szCs w:val="24"/>
        </w:rPr>
        <w:t>Δίνεται ορθογώνιο τρίγωνο ΑΒΓ (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ο</m:t>
            </m:r>
          </m:sup>
        </m:sSup>
      </m:oMath>
      <w:r w:rsidRPr="001563B3">
        <w:rPr>
          <w:sz w:val="24"/>
          <w:szCs w:val="24"/>
        </w:rPr>
        <w:t>). Φέρουμε τη διάμεσο του ΑΜ την οποία προεκτείνουμε (προς το μέρος του Μ) κατά τμήμα ΜΔ = ΑΜ. Θεωρούμε ευθεία ΔΚ κάθετη στη ΒΓ,  η οποία τέμνει τη διχοτόμο της γωνίας</w:t>
      </w:r>
      <w:r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Pr="001563B3">
        <w:rPr>
          <w:sz w:val="24"/>
          <w:szCs w:val="24"/>
        </w:rPr>
        <w:t xml:space="preserve"> στο Ε. Να αποδείξετε ότι:</w:t>
      </w:r>
    </w:p>
    <w:p w14:paraId="6D3E8A28" w14:textId="22E11AC2" w:rsidR="001563B3" w:rsidRPr="001563B3" w:rsidRDefault="001563B3" w:rsidP="001563B3">
      <w:pPr>
        <w:spacing w:line="360" w:lineRule="auto"/>
        <w:jc w:val="both"/>
        <w:rPr>
          <w:sz w:val="24"/>
          <w:szCs w:val="24"/>
        </w:rPr>
      </w:pPr>
      <w:r w:rsidRPr="001563B3">
        <w:rPr>
          <w:sz w:val="24"/>
          <w:szCs w:val="24"/>
        </w:rPr>
        <w:t xml:space="preserve">α) Το τετράπλευρο ΑΒΔΓ είναι ορθογώνιο </w:t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563B3">
        <w:rPr>
          <w:sz w:val="24"/>
          <w:szCs w:val="24"/>
        </w:rPr>
        <w:t>(Μονάδες 8)</w:t>
      </w:r>
    </w:p>
    <w:p w14:paraId="1347162C" w14:textId="6F1B066D" w:rsidR="001563B3" w:rsidRPr="001563B3" w:rsidRDefault="001563B3" w:rsidP="001563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1563B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Κ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Β=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ο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563B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1563B3">
        <w:rPr>
          <w:sz w:val="24"/>
          <w:szCs w:val="24"/>
        </w:rPr>
        <w:t xml:space="preserve">  </w:t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563B3">
        <w:rPr>
          <w:sz w:val="24"/>
          <w:szCs w:val="24"/>
        </w:rPr>
        <w:t>(Μονάδες 8)</w:t>
      </w:r>
    </w:p>
    <w:p w14:paraId="292A505B" w14:textId="002478B4" w:rsidR="001563B3" w:rsidRPr="001563B3" w:rsidRDefault="001563B3" w:rsidP="001563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1563B3">
        <w:rPr>
          <w:sz w:val="24"/>
          <w:szCs w:val="24"/>
        </w:rPr>
        <w:t xml:space="preserve">) ΔΕ = ΒΔ   </w:t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 w:rsidRPr="001563B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563B3">
        <w:rPr>
          <w:sz w:val="24"/>
          <w:szCs w:val="24"/>
        </w:rPr>
        <w:t>(Μονάδες 9)</w:t>
      </w:r>
    </w:p>
    <w:p w14:paraId="1333150C" w14:textId="77777777" w:rsidR="001563B3" w:rsidRDefault="001563B3" w:rsidP="00B61A19">
      <w:pPr>
        <w:spacing w:line="360" w:lineRule="auto"/>
        <w:jc w:val="both"/>
        <w:rPr>
          <w:sz w:val="24"/>
          <w:szCs w:val="24"/>
        </w:rPr>
      </w:pPr>
    </w:p>
    <w:p w14:paraId="0B8E3BEB" w14:textId="0DBC7C45" w:rsidR="001563B3" w:rsidRDefault="007D31E1" w:rsidP="00E018FD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FEF6E6F" wp14:editId="3F6C5504">
            <wp:extent cx="2667000" cy="2924175"/>
            <wp:effectExtent l="0" t="0" r="0" b="0"/>
            <wp:docPr id="2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3B8B" w14:textId="77777777" w:rsidR="001563B3" w:rsidRDefault="001563B3" w:rsidP="00B61A19">
      <w:pPr>
        <w:spacing w:line="360" w:lineRule="auto"/>
        <w:jc w:val="both"/>
        <w:rPr>
          <w:sz w:val="24"/>
          <w:szCs w:val="24"/>
        </w:rPr>
      </w:pPr>
    </w:p>
    <w:p w14:paraId="34254743" w14:textId="24A5BD9C" w:rsidR="00E018FD" w:rsidRDefault="00E018FD" w:rsidP="00B61A19">
      <w:pPr>
        <w:spacing w:line="360" w:lineRule="auto"/>
        <w:jc w:val="both"/>
        <w:rPr>
          <w:sz w:val="24"/>
          <w:szCs w:val="24"/>
        </w:rPr>
      </w:pPr>
    </w:p>
    <w:sectPr w:rsidR="00E018FD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6C11" w14:textId="77777777" w:rsidR="00810DB7" w:rsidRDefault="00810DB7" w:rsidP="005E6BE2">
      <w:r>
        <w:separator/>
      </w:r>
    </w:p>
  </w:endnote>
  <w:endnote w:type="continuationSeparator" w:id="0">
    <w:p w14:paraId="314318A3" w14:textId="77777777" w:rsidR="00810DB7" w:rsidRDefault="00810DB7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4A60" w14:textId="77777777" w:rsidR="00810DB7" w:rsidRDefault="00810DB7" w:rsidP="005E6BE2">
      <w:r>
        <w:separator/>
      </w:r>
    </w:p>
  </w:footnote>
  <w:footnote w:type="continuationSeparator" w:id="0">
    <w:p w14:paraId="235067A1" w14:textId="77777777" w:rsidR="00810DB7" w:rsidRDefault="00810DB7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4C4"/>
    <w:multiLevelType w:val="hybridMultilevel"/>
    <w:tmpl w:val="C3A04CF8"/>
    <w:lvl w:ilvl="0" w:tplc="CF78CF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E7C"/>
    <w:multiLevelType w:val="hybridMultilevel"/>
    <w:tmpl w:val="06961D5E"/>
    <w:lvl w:ilvl="0" w:tplc="CF78CF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0E5"/>
    <w:multiLevelType w:val="hybridMultilevel"/>
    <w:tmpl w:val="EE96B490"/>
    <w:lvl w:ilvl="0" w:tplc="CF78CF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9D5"/>
    <w:multiLevelType w:val="hybridMultilevel"/>
    <w:tmpl w:val="705C0B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19AD"/>
    <w:multiLevelType w:val="hybridMultilevel"/>
    <w:tmpl w:val="7310A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45F5D"/>
    <w:multiLevelType w:val="hybridMultilevel"/>
    <w:tmpl w:val="5F3E34C2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BF0AF6"/>
    <w:multiLevelType w:val="hybridMultilevel"/>
    <w:tmpl w:val="586EED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21792">
    <w:abstractNumId w:val="10"/>
  </w:num>
  <w:num w:numId="2" w16cid:durableId="1534994837">
    <w:abstractNumId w:val="7"/>
  </w:num>
  <w:num w:numId="3" w16cid:durableId="203910998">
    <w:abstractNumId w:val="4"/>
  </w:num>
  <w:num w:numId="4" w16cid:durableId="1584610658">
    <w:abstractNumId w:val="6"/>
  </w:num>
  <w:num w:numId="5" w16cid:durableId="217328011">
    <w:abstractNumId w:val="9"/>
  </w:num>
  <w:num w:numId="6" w16cid:durableId="825126377">
    <w:abstractNumId w:val="5"/>
  </w:num>
  <w:num w:numId="7" w16cid:durableId="817455045">
    <w:abstractNumId w:val="3"/>
  </w:num>
  <w:num w:numId="8" w16cid:durableId="448358493">
    <w:abstractNumId w:val="8"/>
  </w:num>
  <w:num w:numId="9" w16cid:durableId="206721749">
    <w:abstractNumId w:val="0"/>
  </w:num>
  <w:num w:numId="10" w16cid:durableId="982543791">
    <w:abstractNumId w:val="1"/>
  </w:num>
  <w:num w:numId="11" w16cid:durableId="1863283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B"/>
    <w:rsid w:val="000040BA"/>
    <w:rsid w:val="00053747"/>
    <w:rsid w:val="00063FE1"/>
    <w:rsid w:val="00072FA4"/>
    <w:rsid w:val="00094A65"/>
    <w:rsid w:val="000B380C"/>
    <w:rsid w:val="000C2392"/>
    <w:rsid w:val="000D3DEC"/>
    <w:rsid w:val="000E07FE"/>
    <w:rsid w:val="000E5436"/>
    <w:rsid w:val="000F080A"/>
    <w:rsid w:val="000F26B8"/>
    <w:rsid w:val="000F353F"/>
    <w:rsid w:val="00105218"/>
    <w:rsid w:val="00107535"/>
    <w:rsid w:val="0011202B"/>
    <w:rsid w:val="001563B3"/>
    <w:rsid w:val="0017161F"/>
    <w:rsid w:val="00173946"/>
    <w:rsid w:val="00187C43"/>
    <w:rsid w:val="00190AC6"/>
    <w:rsid w:val="001A0D75"/>
    <w:rsid w:val="001A3FE4"/>
    <w:rsid w:val="001B0F93"/>
    <w:rsid w:val="001E7E63"/>
    <w:rsid w:val="00212C4D"/>
    <w:rsid w:val="00213B4E"/>
    <w:rsid w:val="00223546"/>
    <w:rsid w:val="00234652"/>
    <w:rsid w:val="00262964"/>
    <w:rsid w:val="002A28D0"/>
    <w:rsid w:val="002B469D"/>
    <w:rsid w:val="002B6560"/>
    <w:rsid w:val="002C1FFD"/>
    <w:rsid w:val="002E091E"/>
    <w:rsid w:val="0031471C"/>
    <w:rsid w:val="00322205"/>
    <w:rsid w:val="0032265D"/>
    <w:rsid w:val="0032665D"/>
    <w:rsid w:val="00335D1D"/>
    <w:rsid w:val="00380C38"/>
    <w:rsid w:val="00384345"/>
    <w:rsid w:val="003E263F"/>
    <w:rsid w:val="00415248"/>
    <w:rsid w:val="004422EF"/>
    <w:rsid w:val="004930D0"/>
    <w:rsid w:val="004A2572"/>
    <w:rsid w:val="004C28AC"/>
    <w:rsid w:val="004E1596"/>
    <w:rsid w:val="005464C2"/>
    <w:rsid w:val="0055156A"/>
    <w:rsid w:val="00572722"/>
    <w:rsid w:val="00584314"/>
    <w:rsid w:val="00593615"/>
    <w:rsid w:val="00596B7D"/>
    <w:rsid w:val="005A4141"/>
    <w:rsid w:val="005A6D79"/>
    <w:rsid w:val="005C33E6"/>
    <w:rsid w:val="005C6001"/>
    <w:rsid w:val="005E6BE2"/>
    <w:rsid w:val="005F468E"/>
    <w:rsid w:val="006332F7"/>
    <w:rsid w:val="00643700"/>
    <w:rsid w:val="006668B8"/>
    <w:rsid w:val="00672A9A"/>
    <w:rsid w:val="00683807"/>
    <w:rsid w:val="00693679"/>
    <w:rsid w:val="006A5D20"/>
    <w:rsid w:val="006B02D9"/>
    <w:rsid w:val="006D6266"/>
    <w:rsid w:val="006E4DF8"/>
    <w:rsid w:val="006F192C"/>
    <w:rsid w:val="006F33AC"/>
    <w:rsid w:val="00750F4F"/>
    <w:rsid w:val="0075669D"/>
    <w:rsid w:val="00775355"/>
    <w:rsid w:val="0078184B"/>
    <w:rsid w:val="007A0D58"/>
    <w:rsid w:val="007B2B90"/>
    <w:rsid w:val="007C0377"/>
    <w:rsid w:val="007D31E1"/>
    <w:rsid w:val="007E0334"/>
    <w:rsid w:val="00804828"/>
    <w:rsid w:val="00810DB7"/>
    <w:rsid w:val="00817B49"/>
    <w:rsid w:val="00823682"/>
    <w:rsid w:val="008314FC"/>
    <w:rsid w:val="008443CD"/>
    <w:rsid w:val="0085633B"/>
    <w:rsid w:val="00857F2F"/>
    <w:rsid w:val="008774AB"/>
    <w:rsid w:val="00884197"/>
    <w:rsid w:val="008911B9"/>
    <w:rsid w:val="00891784"/>
    <w:rsid w:val="00891B91"/>
    <w:rsid w:val="00895459"/>
    <w:rsid w:val="008B5395"/>
    <w:rsid w:val="008E460F"/>
    <w:rsid w:val="008F541B"/>
    <w:rsid w:val="008F6B15"/>
    <w:rsid w:val="00932EED"/>
    <w:rsid w:val="0094443D"/>
    <w:rsid w:val="00944509"/>
    <w:rsid w:val="00970FB2"/>
    <w:rsid w:val="00986C14"/>
    <w:rsid w:val="00990B49"/>
    <w:rsid w:val="00993D0C"/>
    <w:rsid w:val="009B0BA6"/>
    <w:rsid w:val="009B7786"/>
    <w:rsid w:val="009D0E3C"/>
    <w:rsid w:val="009D5193"/>
    <w:rsid w:val="00A04A26"/>
    <w:rsid w:val="00A26C01"/>
    <w:rsid w:val="00A33BAC"/>
    <w:rsid w:val="00A550D2"/>
    <w:rsid w:val="00A55C1C"/>
    <w:rsid w:val="00A64108"/>
    <w:rsid w:val="00A84AE9"/>
    <w:rsid w:val="00A941A8"/>
    <w:rsid w:val="00A94515"/>
    <w:rsid w:val="00AA5C99"/>
    <w:rsid w:val="00AA5D11"/>
    <w:rsid w:val="00AB7DFD"/>
    <w:rsid w:val="00AC2A5D"/>
    <w:rsid w:val="00AC2EC7"/>
    <w:rsid w:val="00AD3902"/>
    <w:rsid w:val="00AD7FF1"/>
    <w:rsid w:val="00AF14E4"/>
    <w:rsid w:val="00B0089C"/>
    <w:rsid w:val="00B2799D"/>
    <w:rsid w:val="00B3661D"/>
    <w:rsid w:val="00B51DD4"/>
    <w:rsid w:val="00B53FE9"/>
    <w:rsid w:val="00B60D42"/>
    <w:rsid w:val="00B60F6E"/>
    <w:rsid w:val="00B61A19"/>
    <w:rsid w:val="00B843C5"/>
    <w:rsid w:val="00B9062E"/>
    <w:rsid w:val="00BD2594"/>
    <w:rsid w:val="00BD4B17"/>
    <w:rsid w:val="00BE0CD7"/>
    <w:rsid w:val="00BE1C42"/>
    <w:rsid w:val="00BF1B03"/>
    <w:rsid w:val="00C0285B"/>
    <w:rsid w:val="00C10BB8"/>
    <w:rsid w:val="00C10DA1"/>
    <w:rsid w:val="00C16C9D"/>
    <w:rsid w:val="00C17198"/>
    <w:rsid w:val="00C347FB"/>
    <w:rsid w:val="00C369D1"/>
    <w:rsid w:val="00C45669"/>
    <w:rsid w:val="00C53625"/>
    <w:rsid w:val="00C61668"/>
    <w:rsid w:val="00C6709E"/>
    <w:rsid w:val="00C84E8D"/>
    <w:rsid w:val="00C90130"/>
    <w:rsid w:val="00CB262A"/>
    <w:rsid w:val="00CD1A57"/>
    <w:rsid w:val="00CF12AA"/>
    <w:rsid w:val="00CF62BA"/>
    <w:rsid w:val="00D32A7F"/>
    <w:rsid w:val="00D56F38"/>
    <w:rsid w:val="00D63B72"/>
    <w:rsid w:val="00D76F7F"/>
    <w:rsid w:val="00D80F20"/>
    <w:rsid w:val="00D8141E"/>
    <w:rsid w:val="00D82EC5"/>
    <w:rsid w:val="00DB353C"/>
    <w:rsid w:val="00DC4E99"/>
    <w:rsid w:val="00DC5E75"/>
    <w:rsid w:val="00DD564F"/>
    <w:rsid w:val="00DD6507"/>
    <w:rsid w:val="00E018FD"/>
    <w:rsid w:val="00E050A9"/>
    <w:rsid w:val="00E123B1"/>
    <w:rsid w:val="00E21585"/>
    <w:rsid w:val="00E228FD"/>
    <w:rsid w:val="00E73AE7"/>
    <w:rsid w:val="00E87EF9"/>
    <w:rsid w:val="00EE1648"/>
    <w:rsid w:val="00EF5E49"/>
    <w:rsid w:val="00F13A9E"/>
    <w:rsid w:val="00F224C2"/>
    <w:rsid w:val="00F22E50"/>
    <w:rsid w:val="00F32CDB"/>
    <w:rsid w:val="00F36471"/>
    <w:rsid w:val="00F43255"/>
    <w:rsid w:val="00F57A04"/>
    <w:rsid w:val="00FA5AB6"/>
    <w:rsid w:val="00FB255E"/>
    <w:rsid w:val="00FD53CB"/>
    <w:rsid w:val="00FE1CF0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F3020-74BB-40C6-8B56-D8129C81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2_1673_NΕΟ_ekfonisi.dotx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2022-12-28T11:08:00Z</dcterms:created>
  <dcterms:modified xsi:type="dcterms:W3CDTF">2023-04-26T22:13:00Z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