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CA3" w14:textId="1E5170E5" w:rsidR="00DD6507" w:rsidRDefault="00E73AE7" w:rsidP="00750F4F">
      <w:pPr>
        <w:spacing w:line="360" w:lineRule="auto"/>
        <w:jc w:val="both"/>
        <w:rPr>
          <w:sz w:val="24"/>
          <w:szCs w:val="24"/>
        </w:rPr>
      </w:pPr>
      <w:r w:rsidRPr="005A6D79">
        <w:rPr>
          <w:sz w:val="24"/>
          <w:szCs w:val="24"/>
        </w:rPr>
        <w:t xml:space="preserve">ΘΕΜΑ </w:t>
      </w:r>
      <w:r w:rsidR="00F57A04" w:rsidRPr="00750F4F">
        <w:rPr>
          <w:sz w:val="24"/>
          <w:szCs w:val="24"/>
        </w:rPr>
        <w:t>4</w:t>
      </w:r>
    </w:p>
    <w:p w14:paraId="3450E2A0" w14:textId="6964FD95" w:rsidR="00F54DCB" w:rsidRPr="00F54DCB" w:rsidRDefault="00F54DCB" w:rsidP="00F54DCB">
      <w:pPr>
        <w:spacing w:line="360" w:lineRule="auto"/>
        <w:jc w:val="both"/>
        <w:rPr>
          <w:sz w:val="24"/>
          <w:szCs w:val="24"/>
        </w:rPr>
      </w:pPr>
      <w:r w:rsidRPr="00F54DCB">
        <w:rPr>
          <w:sz w:val="24"/>
          <w:szCs w:val="24"/>
        </w:rPr>
        <w:t>Δίνεται ισόπλευρο τρίγωνο ΑΒΓ και το ύψος του ΓΕ. Στην προέκταση της ΓΒ (προς το</w:t>
      </w:r>
      <w:r>
        <w:rPr>
          <w:sz w:val="24"/>
          <w:szCs w:val="24"/>
        </w:rPr>
        <w:t xml:space="preserve"> μέρος του</w:t>
      </w:r>
      <w:r w:rsidRPr="00F54DCB">
        <w:rPr>
          <w:sz w:val="24"/>
          <w:szCs w:val="24"/>
        </w:rPr>
        <w:t xml:space="preserve"> Β) θεωρούμε σημείο Δ τέτοιο ώστε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ΒΔ=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ΒΓ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54DCB">
        <w:rPr>
          <w:sz w:val="24"/>
          <w:szCs w:val="24"/>
        </w:rPr>
        <w:t>. Έστω ότι, η ευθεία ΔΕ τέμνει την ΑΓ στο Ζ και ΖΘ // ΒΓ.</w:t>
      </w:r>
    </w:p>
    <w:p w14:paraId="1E12E7BF" w14:textId="16C33966" w:rsidR="00F54DCB" w:rsidRPr="00F54DCB" w:rsidRDefault="00F54DCB" w:rsidP="00F54DCB">
      <w:pPr>
        <w:spacing w:line="360" w:lineRule="auto"/>
        <w:jc w:val="both"/>
        <w:rPr>
          <w:sz w:val="24"/>
          <w:szCs w:val="24"/>
        </w:rPr>
      </w:pPr>
      <w:r w:rsidRPr="00F54DCB">
        <w:rPr>
          <w:sz w:val="24"/>
          <w:szCs w:val="24"/>
        </w:rPr>
        <w:t xml:space="preserve">α) Να αποδείξετε ότι το τρίγωνο ΒΔΕ είναι ισοσκελές και το τρίγωνο ΑΘΖ είναι ισόπλευρο. </w:t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F54DCB">
        <w:rPr>
          <w:sz w:val="24"/>
          <w:szCs w:val="24"/>
        </w:rPr>
        <w:t>(Μονάδες 10)</w:t>
      </w:r>
    </w:p>
    <w:p w14:paraId="56515923" w14:textId="69728F8C" w:rsidR="00F54DCB" w:rsidRPr="00F54DCB" w:rsidRDefault="00F54DCB" w:rsidP="00F54DCB">
      <w:pPr>
        <w:spacing w:line="360" w:lineRule="auto"/>
        <w:jc w:val="both"/>
        <w:rPr>
          <w:sz w:val="24"/>
          <w:szCs w:val="24"/>
        </w:rPr>
      </w:pPr>
      <w:r w:rsidRPr="00F54DCB">
        <w:rPr>
          <w:sz w:val="24"/>
          <w:szCs w:val="24"/>
        </w:rPr>
        <w:t xml:space="preserve">β) Να υπολογίσετε τις γωνίες του τριγώνου ΘΕΖ. </w:t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F54DCB">
        <w:rPr>
          <w:sz w:val="24"/>
          <w:szCs w:val="24"/>
        </w:rPr>
        <w:t>(Μονάδες 5)</w:t>
      </w:r>
    </w:p>
    <w:p w14:paraId="09D569E3" w14:textId="754BE9C1" w:rsidR="00F54DCB" w:rsidRPr="00F54DCB" w:rsidRDefault="00F54DCB" w:rsidP="00F54DCB">
      <w:pPr>
        <w:spacing w:line="360" w:lineRule="auto"/>
        <w:jc w:val="both"/>
        <w:rPr>
          <w:sz w:val="24"/>
          <w:szCs w:val="24"/>
        </w:rPr>
      </w:pPr>
      <w:r w:rsidRPr="00F54DCB">
        <w:rPr>
          <w:sz w:val="24"/>
          <w:szCs w:val="24"/>
        </w:rPr>
        <w:t>γ) Να αποδείξετε ότι ΑΕ = 2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F54DCB">
        <w:rPr>
          <w:sz w:val="24"/>
          <w:szCs w:val="24"/>
        </w:rPr>
        <w:t>ΘΖ.</w:t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F54DCB">
        <w:rPr>
          <w:sz w:val="24"/>
          <w:szCs w:val="24"/>
        </w:rPr>
        <w:t>(Μονάδες 5)</w:t>
      </w:r>
    </w:p>
    <w:p w14:paraId="5B4BD898" w14:textId="539EE772" w:rsidR="00F54DCB" w:rsidRPr="00F54DCB" w:rsidRDefault="00F54DCB" w:rsidP="00F54DCB">
      <w:pPr>
        <w:spacing w:line="360" w:lineRule="auto"/>
        <w:jc w:val="both"/>
        <w:rPr>
          <w:sz w:val="24"/>
          <w:szCs w:val="24"/>
        </w:rPr>
      </w:pPr>
      <w:r w:rsidRPr="00F54DCB">
        <w:rPr>
          <w:sz w:val="24"/>
          <w:szCs w:val="24"/>
        </w:rPr>
        <w:t>δ) Να αποδείξετε ότι 3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F54DCB">
        <w:rPr>
          <w:sz w:val="24"/>
          <w:szCs w:val="24"/>
        </w:rPr>
        <w:t>ΑΒ = 4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Pr="00F54DCB">
        <w:rPr>
          <w:sz w:val="24"/>
          <w:szCs w:val="24"/>
        </w:rPr>
        <w:t xml:space="preserve">ΘΒ.  </w:t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 w:rsidRPr="00F54DC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F54DCB">
        <w:rPr>
          <w:sz w:val="24"/>
          <w:szCs w:val="24"/>
        </w:rPr>
        <w:t>(Μονάδες 5)</w:t>
      </w:r>
    </w:p>
    <w:p w14:paraId="074D28C4" w14:textId="77777777" w:rsidR="00F54DCB" w:rsidRDefault="00F54DCB" w:rsidP="001B7FCE">
      <w:pPr>
        <w:spacing w:line="360" w:lineRule="auto"/>
        <w:jc w:val="both"/>
        <w:rPr>
          <w:sz w:val="24"/>
          <w:szCs w:val="24"/>
        </w:rPr>
      </w:pPr>
    </w:p>
    <w:p w14:paraId="435FE990" w14:textId="76F53255" w:rsidR="00F54DCB" w:rsidRPr="009D01A7" w:rsidRDefault="009D01A7" w:rsidP="009D01A7">
      <w:pPr>
        <w:spacing w:line="360" w:lineRule="auto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798D95F" wp14:editId="41616684">
            <wp:extent cx="4924425" cy="3525841"/>
            <wp:effectExtent l="0" t="0" r="0" b="0"/>
            <wp:docPr id="1" name="Γραφικ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369" cy="353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DCB" w:rsidRPr="009D01A7" w:rsidSect="00C1719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94B3" w14:textId="77777777" w:rsidR="00D012D6" w:rsidRDefault="00D012D6" w:rsidP="005E6BE2">
      <w:r>
        <w:separator/>
      </w:r>
    </w:p>
  </w:endnote>
  <w:endnote w:type="continuationSeparator" w:id="0">
    <w:p w14:paraId="104D4F4E" w14:textId="77777777" w:rsidR="00D012D6" w:rsidRDefault="00D012D6" w:rsidP="005E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4DED" w14:textId="77777777" w:rsidR="00D012D6" w:rsidRDefault="00D012D6" w:rsidP="005E6BE2">
      <w:r>
        <w:separator/>
      </w:r>
    </w:p>
  </w:footnote>
  <w:footnote w:type="continuationSeparator" w:id="0">
    <w:p w14:paraId="53814412" w14:textId="77777777" w:rsidR="00D012D6" w:rsidRDefault="00D012D6" w:rsidP="005E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4C4"/>
    <w:multiLevelType w:val="hybridMultilevel"/>
    <w:tmpl w:val="C3A04CF8"/>
    <w:lvl w:ilvl="0" w:tplc="CF78CF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E7C"/>
    <w:multiLevelType w:val="hybridMultilevel"/>
    <w:tmpl w:val="06961D5E"/>
    <w:lvl w:ilvl="0" w:tplc="CF78CF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0E5"/>
    <w:multiLevelType w:val="hybridMultilevel"/>
    <w:tmpl w:val="EE96B490"/>
    <w:lvl w:ilvl="0" w:tplc="CF78CF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79D5"/>
    <w:multiLevelType w:val="hybridMultilevel"/>
    <w:tmpl w:val="705C0B1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D3E56"/>
    <w:multiLevelType w:val="hybridMultilevel"/>
    <w:tmpl w:val="3E82967A"/>
    <w:lvl w:ilvl="0" w:tplc="41A60C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168B"/>
    <w:multiLevelType w:val="hybridMultilevel"/>
    <w:tmpl w:val="321A84BA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20A19AD"/>
    <w:multiLevelType w:val="hybridMultilevel"/>
    <w:tmpl w:val="7310AD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51C93"/>
    <w:multiLevelType w:val="hybridMultilevel"/>
    <w:tmpl w:val="D20CA004"/>
    <w:lvl w:ilvl="0" w:tplc="3CD8A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03A6"/>
    <w:multiLevelType w:val="hybridMultilevel"/>
    <w:tmpl w:val="9D429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45F5D"/>
    <w:multiLevelType w:val="hybridMultilevel"/>
    <w:tmpl w:val="5F3E34C2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BF0AF6"/>
    <w:multiLevelType w:val="hybridMultilevel"/>
    <w:tmpl w:val="586EED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733DB"/>
    <w:multiLevelType w:val="hybridMultilevel"/>
    <w:tmpl w:val="F60CEF6E"/>
    <w:lvl w:ilvl="0" w:tplc="0B227E0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811DF"/>
    <w:multiLevelType w:val="hybridMultilevel"/>
    <w:tmpl w:val="A446AE76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40121792">
    <w:abstractNumId w:val="11"/>
  </w:num>
  <w:num w:numId="2" w16cid:durableId="1534994837">
    <w:abstractNumId w:val="8"/>
  </w:num>
  <w:num w:numId="3" w16cid:durableId="203910998">
    <w:abstractNumId w:val="4"/>
  </w:num>
  <w:num w:numId="4" w16cid:durableId="1584610658">
    <w:abstractNumId w:val="7"/>
  </w:num>
  <w:num w:numId="5" w16cid:durableId="217328011">
    <w:abstractNumId w:val="10"/>
  </w:num>
  <w:num w:numId="6" w16cid:durableId="825126377">
    <w:abstractNumId w:val="6"/>
  </w:num>
  <w:num w:numId="7" w16cid:durableId="817455045">
    <w:abstractNumId w:val="3"/>
  </w:num>
  <w:num w:numId="8" w16cid:durableId="448358493">
    <w:abstractNumId w:val="9"/>
  </w:num>
  <w:num w:numId="9" w16cid:durableId="206721749">
    <w:abstractNumId w:val="0"/>
  </w:num>
  <w:num w:numId="10" w16cid:durableId="982543791">
    <w:abstractNumId w:val="1"/>
  </w:num>
  <w:num w:numId="11" w16cid:durableId="1863283700">
    <w:abstractNumId w:val="2"/>
  </w:num>
  <w:num w:numId="12" w16cid:durableId="1214537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27217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2B"/>
    <w:rsid w:val="000040BA"/>
    <w:rsid w:val="00046A54"/>
    <w:rsid w:val="00053747"/>
    <w:rsid w:val="00063FE1"/>
    <w:rsid w:val="00072FA4"/>
    <w:rsid w:val="00094A65"/>
    <w:rsid w:val="000B380C"/>
    <w:rsid w:val="000C2392"/>
    <w:rsid w:val="000D3DEC"/>
    <w:rsid w:val="000E07FE"/>
    <w:rsid w:val="000E5436"/>
    <w:rsid w:val="000F080A"/>
    <w:rsid w:val="000F26B8"/>
    <w:rsid w:val="000F353F"/>
    <w:rsid w:val="00105218"/>
    <w:rsid w:val="00107535"/>
    <w:rsid w:val="0011202B"/>
    <w:rsid w:val="00131F2E"/>
    <w:rsid w:val="001563B3"/>
    <w:rsid w:val="0017161F"/>
    <w:rsid w:val="00173946"/>
    <w:rsid w:val="001826E4"/>
    <w:rsid w:val="0018324D"/>
    <w:rsid w:val="00187C43"/>
    <w:rsid w:val="00190AC6"/>
    <w:rsid w:val="001A0D75"/>
    <w:rsid w:val="001A3FE4"/>
    <w:rsid w:val="001B0F93"/>
    <w:rsid w:val="001B7FCE"/>
    <w:rsid w:val="001E7E63"/>
    <w:rsid w:val="001E7F59"/>
    <w:rsid w:val="00212C4D"/>
    <w:rsid w:val="00213B4E"/>
    <w:rsid w:val="00223546"/>
    <w:rsid w:val="00234652"/>
    <w:rsid w:val="00262964"/>
    <w:rsid w:val="002A28D0"/>
    <w:rsid w:val="002B6560"/>
    <w:rsid w:val="002C1FFD"/>
    <w:rsid w:val="002E091E"/>
    <w:rsid w:val="0031471C"/>
    <w:rsid w:val="00317C6E"/>
    <w:rsid w:val="00322205"/>
    <w:rsid w:val="0032265D"/>
    <w:rsid w:val="0032665D"/>
    <w:rsid w:val="00335D1D"/>
    <w:rsid w:val="00380C38"/>
    <w:rsid w:val="00384345"/>
    <w:rsid w:val="003946DA"/>
    <w:rsid w:val="003E263F"/>
    <w:rsid w:val="00415248"/>
    <w:rsid w:val="004422EF"/>
    <w:rsid w:val="004930D0"/>
    <w:rsid w:val="004A2572"/>
    <w:rsid w:val="004C28AC"/>
    <w:rsid w:val="004E1596"/>
    <w:rsid w:val="005077C3"/>
    <w:rsid w:val="005464C2"/>
    <w:rsid w:val="0055156A"/>
    <w:rsid w:val="00572722"/>
    <w:rsid w:val="00584314"/>
    <w:rsid w:val="00593615"/>
    <w:rsid w:val="00596B7D"/>
    <w:rsid w:val="005A4141"/>
    <w:rsid w:val="005A6D79"/>
    <w:rsid w:val="005C33E6"/>
    <w:rsid w:val="005C6001"/>
    <w:rsid w:val="005E6BE2"/>
    <w:rsid w:val="005F468E"/>
    <w:rsid w:val="006332F7"/>
    <w:rsid w:val="00634B31"/>
    <w:rsid w:val="00643700"/>
    <w:rsid w:val="006668B8"/>
    <w:rsid w:val="00672A9A"/>
    <w:rsid w:val="00682371"/>
    <w:rsid w:val="00683807"/>
    <w:rsid w:val="00693679"/>
    <w:rsid w:val="006A5D20"/>
    <w:rsid w:val="006B02D9"/>
    <w:rsid w:val="006B15F4"/>
    <w:rsid w:val="006D6266"/>
    <w:rsid w:val="006E4DF8"/>
    <w:rsid w:val="006F192C"/>
    <w:rsid w:val="006F33AC"/>
    <w:rsid w:val="00750F4F"/>
    <w:rsid w:val="0075669D"/>
    <w:rsid w:val="00775355"/>
    <w:rsid w:val="0078184B"/>
    <w:rsid w:val="00781BB5"/>
    <w:rsid w:val="007A0D58"/>
    <w:rsid w:val="007B2B90"/>
    <w:rsid w:val="007C0377"/>
    <w:rsid w:val="007E0334"/>
    <w:rsid w:val="00804828"/>
    <w:rsid w:val="00817B49"/>
    <w:rsid w:val="00823682"/>
    <w:rsid w:val="008314FC"/>
    <w:rsid w:val="008443CD"/>
    <w:rsid w:val="0085633B"/>
    <w:rsid w:val="00857F2F"/>
    <w:rsid w:val="0086547A"/>
    <w:rsid w:val="008774AB"/>
    <w:rsid w:val="00884197"/>
    <w:rsid w:val="008911B9"/>
    <w:rsid w:val="00891784"/>
    <w:rsid w:val="00891B91"/>
    <w:rsid w:val="00895459"/>
    <w:rsid w:val="008B5395"/>
    <w:rsid w:val="008D2311"/>
    <w:rsid w:val="008E460F"/>
    <w:rsid w:val="008F541B"/>
    <w:rsid w:val="008F6B15"/>
    <w:rsid w:val="00932EED"/>
    <w:rsid w:val="0094443D"/>
    <w:rsid w:val="00944509"/>
    <w:rsid w:val="00970FB2"/>
    <w:rsid w:val="00986C14"/>
    <w:rsid w:val="00990B49"/>
    <w:rsid w:val="00993D0C"/>
    <w:rsid w:val="009B0BA6"/>
    <w:rsid w:val="009B7786"/>
    <w:rsid w:val="009D01A7"/>
    <w:rsid w:val="009D0E3C"/>
    <w:rsid w:val="009D5193"/>
    <w:rsid w:val="009E13A2"/>
    <w:rsid w:val="00A04A26"/>
    <w:rsid w:val="00A26C01"/>
    <w:rsid w:val="00A33BAC"/>
    <w:rsid w:val="00A550D2"/>
    <w:rsid w:val="00A55C1C"/>
    <w:rsid w:val="00A64108"/>
    <w:rsid w:val="00A84AE9"/>
    <w:rsid w:val="00A941A8"/>
    <w:rsid w:val="00A94515"/>
    <w:rsid w:val="00AA5C99"/>
    <w:rsid w:val="00AA5D11"/>
    <w:rsid w:val="00AB7DFD"/>
    <w:rsid w:val="00AC2A5D"/>
    <w:rsid w:val="00AC2EC7"/>
    <w:rsid w:val="00AD0DCD"/>
    <w:rsid w:val="00AD3902"/>
    <w:rsid w:val="00AD7FF1"/>
    <w:rsid w:val="00AF14E4"/>
    <w:rsid w:val="00B0089C"/>
    <w:rsid w:val="00B2799D"/>
    <w:rsid w:val="00B3661D"/>
    <w:rsid w:val="00B51DD4"/>
    <w:rsid w:val="00B53FE9"/>
    <w:rsid w:val="00B60D42"/>
    <w:rsid w:val="00B60F6E"/>
    <w:rsid w:val="00B61A19"/>
    <w:rsid w:val="00B843C5"/>
    <w:rsid w:val="00B9062E"/>
    <w:rsid w:val="00BD2594"/>
    <w:rsid w:val="00BD4B17"/>
    <w:rsid w:val="00BE0CD7"/>
    <w:rsid w:val="00BE1C42"/>
    <w:rsid w:val="00BF1B03"/>
    <w:rsid w:val="00C0285B"/>
    <w:rsid w:val="00C10BB8"/>
    <w:rsid w:val="00C10DA1"/>
    <w:rsid w:val="00C16C9D"/>
    <w:rsid w:val="00C17198"/>
    <w:rsid w:val="00C347FB"/>
    <w:rsid w:val="00C369D1"/>
    <w:rsid w:val="00C45669"/>
    <w:rsid w:val="00C53625"/>
    <w:rsid w:val="00C61668"/>
    <w:rsid w:val="00C6709E"/>
    <w:rsid w:val="00C84E8D"/>
    <w:rsid w:val="00C90130"/>
    <w:rsid w:val="00CB262A"/>
    <w:rsid w:val="00CD1A57"/>
    <w:rsid w:val="00CF12AA"/>
    <w:rsid w:val="00CF62BA"/>
    <w:rsid w:val="00D012D6"/>
    <w:rsid w:val="00D32A7F"/>
    <w:rsid w:val="00D52ED5"/>
    <w:rsid w:val="00D56F38"/>
    <w:rsid w:val="00D63B72"/>
    <w:rsid w:val="00D76F7F"/>
    <w:rsid w:val="00D80F20"/>
    <w:rsid w:val="00D8141E"/>
    <w:rsid w:val="00D82EC5"/>
    <w:rsid w:val="00DB353C"/>
    <w:rsid w:val="00DC4E99"/>
    <w:rsid w:val="00DC5E75"/>
    <w:rsid w:val="00DD564F"/>
    <w:rsid w:val="00DD6507"/>
    <w:rsid w:val="00E018FD"/>
    <w:rsid w:val="00E050A9"/>
    <w:rsid w:val="00E123B1"/>
    <w:rsid w:val="00E21585"/>
    <w:rsid w:val="00E228FD"/>
    <w:rsid w:val="00E73AE7"/>
    <w:rsid w:val="00E87EF9"/>
    <w:rsid w:val="00EC0CF9"/>
    <w:rsid w:val="00EE1648"/>
    <w:rsid w:val="00EF5E49"/>
    <w:rsid w:val="00F13A9E"/>
    <w:rsid w:val="00F224C2"/>
    <w:rsid w:val="00F22E50"/>
    <w:rsid w:val="00F32CDB"/>
    <w:rsid w:val="00F35A87"/>
    <w:rsid w:val="00F36471"/>
    <w:rsid w:val="00F43255"/>
    <w:rsid w:val="00F54DCB"/>
    <w:rsid w:val="00F57A04"/>
    <w:rsid w:val="00FA5AB6"/>
    <w:rsid w:val="00FB255E"/>
    <w:rsid w:val="00FD53CB"/>
    <w:rsid w:val="00FE1CF0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E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3AE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73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AE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B2B90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7B2B90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7B2B90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B2B90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7B2B9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C5E75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5E6BE2"/>
  </w:style>
  <w:style w:type="paragraph" w:styleId="aa">
    <w:name w:val="footer"/>
    <w:basedOn w:val="a"/>
    <w:link w:val="Char3"/>
    <w:uiPriority w:val="99"/>
    <w:unhideWhenUsed/>
    <w:rsid w:val="005E6BE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5E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kas\Desktop\&#913;&#955;&#955;&#945;&#947;&#941;&#962;\2_1673\2_1673_N&#917;&#927;_ekfoni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E083BE82D4C4B9027F460895BBAB8" ma:contentTypeVersion="2" ma:contentTypeDescription="Create a new document." ma:contentTypeScope="" ma:versionID="18dcb7465b487d13367a8f100a800ce6">
  <xsd:schema xmlns:xsd="http://www.w3.org/2001/XMLSchema" xmlns:xs="http://www.w3.org/2001/XMLSchema" xmlns:p="http://schemas.microsoft.com/office/2006/metadata/properties" xmlns:ns2="e6921f4e-6864-4e6a-940a-9b465a3e021d" targetNamespace="http://schemas.microsoft.com/office/2006/metadata/properties" ma:root="true" ma:fieldsID="e594e5cddadc4b2f9507d9bc03cf8f69" ns2:_="">
    <xsd:import namespace="e6921f4e-6864-4e6a-940a-9b465a3e0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21f4e-6864-4e6a-940a-9b465a3e0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F3020-74BB-40C6-8B56-D8129C817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172FA3-181E-4F19-BA2F-D5A95ACA9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8C71-0713-4A5B-89C8-F387C6ED5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646439-3041-47EE-BFC1-3940CD9E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21f4e-6864-4e6a-940a-9b465a3e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2_1673_NΕΟ_ekfonisi.dotx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2022-12-28T11:08:00Z</dcterms:created>
  <dcterms:modified xsi:type="dcterms:W3CDTF">2023-04-22T17:47:00Z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0x010100E34E083BE82D4C4B9027F460895BBAB8</vt:lpwstr>
  </property>
</Properties>
</file>