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D3F2" w14:textId="65E2A34C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686226">
        <w:rPr>
          <w:sz w:val="24"/>
          <w:szCs w:val="24"/>
        </w:rPr>
        <w:t>4</w:t>
      </w:r>
    </w:p>
    <w:p w14:paraId="1A4726D0" w14:textId="59A85FE3" w:rsidR="00686226" w:rsidRDefault="00686226" w:rsidP="00686226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Ο  Λευτέρης αγωνίζεται σε μία ομάδα ποδοσφαίρου.</w:t>
      </w:r>
      <w:r w:rsidRPr="00293BD3">
        <w:rPr>
          <w:sz w:val="24"/>
          <w:szCs w:val="24"/>
        </w:rPr>
        <w:t xml:space="preserve"> </w:t>
      </w:r>
      <w:r>
        <w:rPr>
          <w:sz w:val="24"/>
          <w:szCs w:val="24"/>
        </w:rPr>
        <w:t>Κ</w:t>
      </w:r>
      <w:r w:rsidRPr="00293BD3">
        <w:rPr>
          <w:sz w:val="24"/>
          <w:szCs w:val="24"/>
        </w:rPr>
        <w:t xml:space="preserve">ατά τη διάρκεια </w:t>
      </w:r>
      <w:r>
        <w:rPr>
          <w:sz w:val="24"/>
          <w:szCs w:val="24"/>
        </w:rPr>
        <w:t xml:space="preserve">του τελευταίου </w:t>
      </w:r>
      <w:r w:rsidRPr="00293BD3">
        <w:rPr>
          <w:sz w:val="24"/>
          <w:szCs w:val="24"/>
        </w:rPr>
        <w:t xml:space="preserve">πρωταθλήματος </w:t>
      </w:r>
      <w:r>
        <w:rPr>
          <w:sz w:val="24"/>
          <w:szCs w:val="24"/>
        </w:rPr>
        <w:t xml:space="preserve">η ομάδα του έδωσε </w:t>
      </w:r>
      <m:oMath>
        <m:r>
          <w:rPr>
            <w:rFonts w:ascii="Cambria Math" w:hAnsi="Cambria Math"/>
            <w:sz w:val="24"/>
            <w:szCs w:val="24"/>
          </w:rPr>
          <m:t>20</m:t>
        </m:r>
      </m:oMath>
      <w:r w:rsidRPr="00293BD3">
        <w:rPr>
          <w:sz w:val="24"/>
          <w:szCs w:val="24"/>
        </w:rPr>
        <w:t xml:space="preserve"> αγών</w:t>
      </w:r>
      <w:r>
        <w:rPr>
          <w:sz w:val="24"/>
          <w:szCs w:val="24"/>
        </w:rPr>
        <w:t>ες, στους οποίους</w:t>
      </w:r>
      <w:r w:rsidRPr="000E0E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ο Λευτέρης σε έναν αγώνα δεν πέτυχε γκολ, σε έναν αγώνα πέτυχε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>
        <w:rPr>
          <w:rFonts w:eastAsiaTheme="minorEastAsia"/>
          <w:sz w:val="24"/>
          <w:szCs w:val="24"/>
        </w:rPr>
        <w:t xml:space="preserve"> γκολ και στους υπόλοιπους δεκαοχτώ αγώνες πέτυχε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</m:oMath>
      <w:r>
        <w:rPr>
          <w:rFonts w:eastAsiaTheme="minorEastAsia"/>
          <w:sz w:val="24"/>
          <w:szCs w:val="24"/>
        </w:rPr>
        <w:t xml:space="preserve"> γκολ στον καθένα από αυτούς.  </w:t>
      </w:r>
    </w:p>
    <w:p w14:paraId="6F5B27E2" w14:textId="77777777" w:rsidR="00DC5E75" w:rsidRPr="001E7E63" w:rsidRDefault="00E73AE7" w:rsidP="00DC5E75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α)</w:t>
      </w:r>
      <w:r w:rsidRPr="00E73AE7">
        <w:rPr>
          <w:sz w:val="24"/>
          <w:szCs w:val="24"/>
        </w:rPr>
        <w:t xml:space="preserve"> </w:t>
      </w:r>
      <w:r w:rsidR="00DC5E75" w:rsidRPr="00E73AE7">
        <w:rPr>
          <w:sz w:val="24"/>
          <w:szCs w:val="24"/>
        </w:rPr>
        <w:t>Να αποδείξετε ότι</w:t>
      </w:r>
      <w:r w:rsidR="00DC5E75">
        <w:rPr>
          <w:sz w:val="24"/>
          <w:szCs w:val="24"/>
        </w:rPr>
        <w:t>:</w:t>
      </w:r>
    </w:p>
    <w:p w14:paraId="1715FEBE" w14:textId="5402AE82" w:rsidR="00E73AE7" w:rsidRPr="00DC5E75" w:rsidRDefault="00686226" w:rsidP="00891784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ο  Λευτέρης  πέτυχε</w:t>
      </w:r>
      <w:r w:rsidRPr="00293BD3">
        <w:rPr>
          <w:sz w:val="24"/>
          <w:szCs w:val="24"/>
        </w:rPr>
        <w:t xml:space="preserve"> </w:t>
      </w:r>
      <w:r>
        <w:rPr>
          <w:sz w:val="24"/>
          <w:szCs w:val="24"/>
        </w:rPr>
        <w:t>κατά μέσο όρο</w:t>
      </w:r>
      <w:r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</m:t>
        </m:r>
      </m:oMath>
      <w:r>
        <w:rPr>
          <w:rFonts w:eastAsiaTheme="minorEastAsia"/>
          <w:sz w:val="24"/>
          <w:szCs w:val="24"/>
        </w:rPr>
        <w:t xml:space="preserve"> </w:t>
      </w:r>
      <w:r w:rsidRPr="00293BD3">
        <w:rPr>
          <w:rFonts w:eastAsiaTheme="minorEastAsia"/>
          <w:sz w:val="24"/>
          <w:szCs w:val="24"/>
        </w:rPr>
        <w:t>γκολ ανά αγώνα</w:t>
      </w:r>
      <w:r w:rsidR="00AC71DC">
        <w:rPr>
          <w:rFonts w:eastAsiaTheme="minorEastAsia"/>
          <w:sz w:val="24"/>
          <w:szCs w:val="24"/>
        </w:rPr>
        <w:t xml:space="preserve">,                                </w:t>
      </w:r>
      <w:r w:rsidR="00AC71DC">
        <w:rPr>
          <w:sz w:val="24"/>
          <w:szCs w:val="24"/>
        </w:rPr>
        <w:t xml:space="preserve"> </w:t>
      </w:r>
      <w:r w:rsidR="00D32A7F">
        <w:rPr>
          <w:sz w:val="24"/>
          <w:szCs w:val="24"/>
        </w:rPr>
        <w:t>(</w:t>
      </w:r>
      <w:r w:rsidR="005A6D79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5</w:t>
      </w:r>
      <w:r w:rsidR="00D32A7F">
        <w:rPr>
          <w:sz w:val="24"/>
          <w:szCs w:val="24"/>
        </w:rPr>
        <w:t>)</w:t>
      </w:r>
    </w:p>
    <w:p w14:paraId="41DA7965" w14:textId="1E5D635A" w:rsidR="00E73AE7" w:rsidRPr="00DC5E75" w:rsidRDefault="00686226" w:rsidP="00891784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Pr="00293BD3">
        <w:rPr>
          <w:sz w:val="24"/>
          <w:szCs w:val="24"/>
        </w:rPr>
        <w:t xml:space="preserve"> τυπική απόκλιση των γκολ </w:t>
      </w:r>
      <w:r>
        <w:rPr>
          <w:sz w:val="24"/>
          <w:szCs w:val="24"/>
        </w:rPr>
        <w:t xml:space="preserve">που πέτυχε ο  Λευτέρης </w:t>
      </w:r>
      <w:r w:rsidRPr="00293BD3">
        <w:rPr>
          <w:sz w:val="24"/>
          <w:szCs w:val="24"/>
        </w:rPr>
        <w:t xml:space="preserve">είναι 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0,1</m:t>
            </m:r>
          </m:e>
        </m:rad>
      </m:oMath>
      <w:r w:rsidR="00AC71DC">
        <w:rPr>
          <w:rFonts w:eastAsiaTheme="minorEastAsia"/>
          <w:sz w:val="24"/>
          <w:szCs w:val="24"/>
        </w:rPr>
        <w:t>.</w:t>
      </w:r>
      <w:r w:rsidR="005A6D79">
        <w:rPr>
          <w:sz w:val="24"/>
          <w:szCs w:val="24"/>
        </w:rPr>
        <w:tab/>
      </w:r>
      <w:r w:rsidR="00891784" w:rsidRPr="0068622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AC71DC">
        <w:rPr>
          <w:sz w:val="24"/>
          <w:szCs w:val="24"/>
        </w:rPr>
        <w:t xml:space="preserve">  </w:t>
      </w:r>
      <w:r w:rsidR="00D32A7F">
        <w:rPr>
          <w:sz w:val="24"/>
          <w:szCs w:val="24"/>
        </w:rPr>
        <w:t>(</w:t>
      </w:r>
      <w:r w:rsidR="00DC5E75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5</w:t>
      </w:r>
      <w:r w:rsidR="00D32A7F">
        <w:rPr>
          <w:sz w:val="24"/>
          <w:szCs w:val="24"/>
        </w:rPr>
        <w:t>)</w:t>
      </w:r>
    </w:p>
    <w:p w14:paraId="6220669F" w14:textId="77777777" w:rsidR="00AC71DC" w:rsidRDefault="00DC5E75" w:rsidP="00686226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β</w:t>
      </w:r>
      <w:r w:rsidR="00E73AE7" w:rsidRPr="005A6D79">
        <w:rPr>
          <w:sz w:val="24"/>
          <w:szCs w:val="24"/>
        </w:rPr>
        <w:t>)</w:t>
      </w:r>
      <w:r w:rsidR="00FA5AB6" w:rsidRPr="00686226">
        <w:rPr>
          <w:sz w:val="24"/>
          <w:szCs w:val="24"/>
        </w:rPr>
        <w:t xml:space="preserve"> </w:t>
      </w:r>
      <w:r w:rsidR="00686226" w:rsidRPr="00293BD3">
        <w:rPr>
          <w:sz w:val="24"/>
          <w:szCs w:val="24"/>
        </w:rPr>
        <w:t xml:space="preserve">Το παρακάτω εικονόγραμμα παρουσιάζει τον αριθμό  των γκολ που </w:t>
      </w:r>
      <w:r w:rsidR="00686226">
        <w:rPr>
          <w:sz w:val="24"/>
          <w:szCs w:val="24"/>
        </w:rPr>
        <w:t>πέτυχε</w:t>
      </w:r>
      <w:r w:rsidR="00686226" w:rsidRPr="00293BD3">
        <w:rPr>
          <w:sz w:val="24"/>
          <w:szCs w:val="24"/>
        </w:rPr>
        <w:t xml:space="preserve"> </w:t>
      </w:r>
      <w:r w:rsidR="00686226">
        <w:rPr>
          <w:sz w:val="24"/>
          <w:szCs w:val="24"/>
        </w:rPr>
        <w:t>ο  Παύλος,</w:t>
      </w:r>
      <w:r w:rsidR="00686226" w:rsidRPr="00293BD3">
        <w:rPr>
          <w:sz w:val="24"/>
          <w:szCs w:val="24"/>
        </w:rPr>
        <w:t xml:space="preserve"> </w:t>
      </w:r>
      <w:r w:rsidR="00686226">
        <w:rPr>
          <w:sz w:val="24"/>
          <w:szCs w:val="24"/>
        </w:rPr>
        <w:t xml:space="preserve">σε κάθε αγώνα, </w:t>
      </w:r>
      <w:r w:rsidR="00686226" w:rsidRPr="00293BD3">
        <w:rPr>
          <w:sz w:val="24"/>
          <w:szCs w:val="24"/>
        </w:rPr>
        <w:t xml:space="preserve">κατά τη διάρκεια </w:t>
      </w:r>
      <w:r w:rsidR="00686226">
        <w:rPr>
          <w:sz w:val="24"/>
          <w:szCs w:val="24"/>
        </w:rPr>
        <w:t xml:space="preserve">του ίδιου </w:t>
      </w:r>
      <w:r w:rsidR="00686226" w:rsidRPr="00293BD3">
        <w:rPr>
          <w:sz w:val="24"/>
          <w:szCs w:val="24"/>
        </w:rPr>
        <w:t>πρωταθλήματος</w:t>
      </w:r>
      <w:r w:rsidR="00686226">
        <w:rPr>
          <w:sz w:val="24"/>
          <w:szCs w:val="24"/>
        </w:rPr>
        <w:t xml:space="preserve">. </w:t>
      </w:r>
      <w:r w:rsidR="00686226" w:rsidRPr="00E73AE7">
        <w:rPr>
          <w:sz w:val="24"/>
          <w:szCs w:val="24"/>
        </w:rPr>
        <w:t xml:space="preserve">Να </w:t>
      </w:r>
      <w:r w:rsidR="00686226">
        <w:rPr>
          <w:sz w:val="24"/>
          <w:szCs w:val="24"/>
        </w:rPr>
        <w:t>υπολογίσετε τον μέσο όρο</w:t>
      </w:r>
      <w:r w:rsidR="00686226">
        <w:rPr>
          <w:rFonts w:eastAsiaTheme="minorEastAsia"/>
          <w:sz w:val="24"/>
          <w:szCs w:val="24"/>
        </w:rPr>
        <w:t xml:space="preserve"> </w:t>
      </w:r>
      <w:r w:rsidR="00AC71DC">
        <w:rPr>
          <w:rFonts w:eastAsiaTheme="minorEastAsia"/>
          <w:sz w:val="24"/>
          <w:szCs w:val="24"/>
        </w:rPr>
        <w:t xml:space="preserve">των </w:t>
      </w:r>
      <w:r w:rsidR="00686226" w:rsidRPr="00293BD3">
        <w:rPr>
          <w:rFonts w:eastAsiaTheme="minorEastAsia"/>
          <w:sz w:val="24"/>
          <w:szCs w:val="24"/>
        </w:rPr>
        <w:t>γκολ ανά αγώνα</w:t>
      </w:r>
      <w:r w:rsidR="00686226">
        <w:rPr>
          <w:rFonts w:eastAsiaTheme="minorEastAsia"/>
          <w:sz w:val="24"/>
          <w:szCs w:val="24"/>
        </w:rPr>
        <w:t>,</w:t>
      </w:r>
      <w:r w:rsidR="00686226">
        <w:rPr>
          <w:sz w:val="24"/>
          <w:szCs w:val="24"/>
        </w:rPr>
        <w:t xml:space="preserve"> που πέτυχε </w:t>
      </w:r>
      <w:r w:rsidR="00686226" w:rsidRPr="002B4DC7">
        <w:rPr>
          <w:sz w:val="24"/>
          <w:szCs w:val="24"/>
        </w:rPr>
        <w:t xml:space="preserve">ο  </w:t>
      </w:r>
      <w:r w:rsidR="00686226">
        <w:rPr>
          <w:sz w:val="24"/>
          <w:szCs w:val="24"/>
        </w:rPr>
        <w:t>Παύλος</w:t>
      </w:r>
      <w:r w:rsidR="00686226" w:rsidRPr="002B4DC7">
        <w:rPr>
          <w:sz w:val="24"/>
          <w:szCs w:val="24"/>
        </w:rPr>
        <w:t xml:space="preserve">, </w:t>
      </w:r>
      <w:r w:rsidR="00686226">
        <w:rPr>
          <w:sz w:val="24"/>
          <w:szCs w:val="24"/>
        </w:rPr>
        <w:t>καθώς και την</w:t>
      </w:r>
      <w:r w:rsidR="00686226" w:rsidRPr="00293BD3">
        <w:rPr>
          <w:sz w:val="24"/>
          <w:szCs w:val="24"/>
        </w:rPr>
        <w:t xml:space="preserve"> τυπική απόκλιση των γκολ</w:t>
      </w:r>
      <w:r w:rsidR="00686226">
        <w:rPr>
          <w:sz w:val="24"/>
          <w:szCs w:val="24"/>
        </w:rPr>
        <w:t>.</w:t>
      </w:r>
      <w:r w:rsidR="00686226" w:rsidRPr="00944628">
        <w:rPr>
          <w:sz w:val="24"/>
          <w:szCs w:val="24"/>
        </w:rPr>
        <w:t xml:space="preserve"> </w:t>
      </w:r>
      <w:r w:rsidR="00686226">
        <w:rPr>
          <w:sz w:val="24"/>
          <w:szCs w:val="24"/>
        </w:rPr>
        <w:t xml:space="preserve"> </w:t>
      </w:r>
    </w:p>
    <w:p w14:paraId="3135A94B" w14:textId="0578185F" w:rsidR="00686226" w:rsidRDefault="00AC71DC" w:rsidP="006862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86226">
        <w:rPr>
          <w:sz w:val="24"/>
          <w:szCs w:val="24"/>
        </w:rPr>
        <w:t xml:space="preserve"> (Μονάδες 10)</w:t>
      </w:r>
    </w:p>
    <w:p w14:paraId="756FDE45" w14:textId="7A7B6383" w:rsidR="00FA5AB6" w:rsidRPr="00686226" w:rsidRDefault="00686226" w:rsidP="005A0300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10976C6" wp14:editId="08E0F03F">
            <wp:extent cx="5800725" cy="1598295"/>
            <wp:effectExtent l="0" t="0" r="9525" b="1905"/>
            <wp:docPr id="5" name="Γράφημα 5">
              <a:extLst xmlns:a="http://schemas.openxmlformats.org/drawingml/2006/main">
                <a:ext uri="{FF2B5EF4-FFF2-40B4-BE49-F238E27FC236}">
                  <a16:creationId xmlns:a16="http://schemas.microsoft.com/office/drawing/2014/main" id="{03B3D71A-0FA2-8171-C031-9534112836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ABB41AC" w14:textId="6676E24E" w:rsidR="00DE1973" w:rsidRDefault="00686226" w:rsidP="00DE1973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γ)</w:t>
      </w:r>
      <w:r w:rsidRPr="00293BD3">
        <w:rPr>
          <w:rFonts w:eastAsiaTheme="minorEastAsia"/>
          <w:sz w:val="24"/>
          <w:szCs w:val="24"/>
        </w:rPr>
        <w:t xml:space="preserve"> </w:t>
      </w:r>
      <w:r w:rsidR="00DE1973">
        <w:rPr>
          <w:sz w:val="24"/>
          <w:szCs w:val="24"/>
        </w:rPr>
        <w:t>Ο προπονητής μιας</w:t>
      </w:r>
      <w:r w:rsidRPr="00C11E32">
        <w:rPr>
          <w:sz w:val="24"/>
          <w:szCs w:val="24"/>
        </w:rPr>
        <w:t xml:space="preserve"> ποδοσφαιρική</w:t>
      </w:r>
      <w:r w:rsidR="00DE1973">
        <w:rPr>
          <w:sz w:val="24"/>
          <w:szCs w:val="24"/>
        </w:rPr>
        <w:t>ς</w:t>
      </w:r>
      <w:r w:rsidRPr="00C11E32">
        <w:rPr>
          <w:sz w:val="24"/>
          <w:szCs w:val="24"/>
        </w:rPr>
        <w:t xml:space="preserve"> ομάδα</w:t>
      </w:r>
      <w:r w:rsidR="00DE1973">
        <w:rPr>
          <w:sz w:val="24"/>
          <w:szCs w:val="24"/>
        </w:rPr>
        <w:t>ς</w:t>
      </w:r>
      <w:r w:rsidRPr="00C11E32">
        <w:rPr>
          <w:sz w:val="24"/>
          <w:szCs w:val="24"/>
        </w:rPr>
        <w:t xml:space="preserve"> ενδιαφέρεται για την απόκτηση </w:t>
      </w:r>
      <w:r>
        <w:rPr>
          <w:sz w:val="24"/>
          <w:szCs w:val="24"/>
        </w:rPr>
        <w:t xml:space="preserve">ενός </w:t>
      </w:r>
      <w:r w:rsidRPr="00C11E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ποδοσφαιριστή που θα βοηθήσει </w:t>
      </w:r>
      <w:r w:rsidR="00DE1973">
        <w:rPr>
          <w:sz w:val="24"/>
          <w:szCs w:val="24"/>
        </w:rPr>
        <w:t xml:space="preserve">την ομάδα </w:t>
      </w:r>
      <w:r>
        <w:rPr>
          <w:sz w:val="24"/>
          <w:szCs w:val="24"/>
        </w:rPr>
        <w:t xml:space="preserve">στο σκοράρισμα στο νέο πρωτάθλημα. </w:t>
      </w:r>
      <w:r w:rsidR="00DE1973">
        <w:rPr>
          <w:sz w:val="24"/>
          <w:szCs w:val="24"/>
        </w:rPr>
        <w:t>Έχει</w:t>
      </w:r>
      <w:r w:rsidR="00DE1973" w:rsidRPr="00F22089">
        <w:rPr>
          <w:sz w:val="24"/>
          <w:szCs w:val="24"/>
        </w:rPr>
        <w:t xml:space="preserve"> να διαλέξ</w:t>
      </w:r>
      <w:r w:rsidR="00DE1973">
        <w:rPr>
          <w:sz w:val="24"/>
          <w:szCs w:val="24"/>
        </w:rPr>
        <w:t>ει</w:t>
      </w:r>
      <w:r w:rsidR="00DE1973" w:rsidRPr="00F22089">
        <w:rPr>
          <w:sz w:val="24"/>
          <w:szCs w:val="24"/>
        </w:rPr>
        <w:t xml:space="preserve"> ανάμεσα στον Λευτέρη και στον Παύλο. </w:t>
      </w:r>
      <w:r>
        <w:rPr>
          <w:rFonts w:eastAsiaTheme="minorEastAsia"/>
          <w:sz w:val="24"/>
          <w:szCs w:val="24"/>
        </w:rPr>
        <w:t xml:space="preserve">Αν </w:t>
      </w:r>
      <w:r w:rsidR="00DE1973">
        <w:rPr>
          <w:rFonts w:eastAsiaTheme="minorEastAsia"/>
          <w:sz w:val="24"/>
          <w:szCs w:val="24"/>
        </w:rPr>
        <w:t>τα</w:t>
      </w:r>
      <w:r w:rsidR="00DE1973" w:rsidRPr="00DE1973">
        <w:rPr>
          <w:rFonts w:eastAsiaTheme="minorEastAsia"/>
          <w:sz w:val="24"/>
          <w:szCs w:val="24"/>
        </w:rPr>
        <w:t xml:space="preserve"> </w:t>
      </w:r>
      <w:r w:rsidR="00DE1973" w:rsidRPr="00F22089">
        <w:rPr>
          <w:sz w:val="24"/>
          <w:szCs w:val="24"/>
        </w:rPr>
        <w:t xml:space="preserve">κριτήρια είναι </w:t>
      </w:r>
      <w:bookmarkStart w:id="0" w:name="_Hlk132924074"/>
      <w:r w:rsidR="00DE1973" w:rsidRPr="00F22089">
        <w:rPr>
          <w:sz w:val="24"/>
          <w:szCs w:val="24"/>
        </w:rPr>
        <w:t>η συχνότητα και η σταθερότητα στο σκοράρισμα</w:t>
      </w:r>
      <w:bookmarkEnd w:id="0"/>
      <w:r>
        <w:rPr>
          <w:rFonts w:eastAsiaTheme="minorEastAsia"/>
          <w:sz w:val="24"/>
          <w:szCs w:val="24"/>
        </w:rPr>
        <w:t xml:space="preserve">, </w:t>
      </w:r>
      <w:r w:rsidR="00DE1973" w:rsidRPr="00F22089">
        <w:rPr>
          <w:sz w:val="24"/>
          <w:szCs w:val="24"/>
        </w:rPr>
        <w:t>ποιον θα του προτείνατε με βάση τα παραπάνω δεδομένα</w:t>
      </w:r>
      <w:r w:rsidR="00DE1973">
        <w:rPr>
          <w:sz w:val="24"/>
          <w:szCs w:val="24"/>
        </w:rPr>
        <w:t>;</w:t>
      </w:r>
      <w:r>
        <w:rPr>
          <w:rFonts w:eastAsiaTheme="minorEastAsia"/>
          <w:sz w:val="24"/>
          <w:szCs w:val="24"/>
        </w:rPr>
        <w:t xml:space="preserve"> </w:t>
      </w:r>
      <w:r w:rsidR="00241AA4">
        <w:rPr>
          <w:rFonts w:eastAsiaTheme="minorEastAsia"/>
          <w:sz w:val="24"/>
          <w:szCs w:val="24"/>
        </w:rPr>
        <w:t xml:space="preserve"> </w:t>
      </w:r>
      <w:r w:rsidR="00241AA4">
        <w:rPr>
          <w:rFonts w:eastAsiaTheme="minorEastAsia"/>
          <w:sz w:val="24"/>
          <w:szCs w:val="24"/>
        </w:rPr>
        <w:br/>
        <w:t xml:space="preserve">                                                                                                                                                </w:t>
      </w:r>
      <w:r w:rsidR="00DE1973">
        <w:rPr>
          <w:sz w:val="24"/>
          <w:szCs w:val="24"/>
        </w:rPr>
        <w:t>(Μονάδες 5)</w:t>
      </w:r>
    </w:p>
    <w:p w14:paraId="5D917BD7" w14:textId="5EE383F4" w:rsidR="00686226" w:rsidRDefault="00DE1973" w:rsidP="00686226">
      <w:pPr>
        <w:spacing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</w:t>
      </w:r>
      <w:r w:rsidR="00686226">
        <w:rPr>
          <w:rFonts w:eastAsiaTheme="minorEastAsia"/>
          <w:sz w:val="24"/>
          <w:szCs w:val="24"/>
        </w:rPr>
        <w:t xml:space="preserve"> </w:t>
      </w:r>
    </w:p>
    <w:sectPr w:rsidR="00686226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695E" w14:textId="77777777" w:rsidR="00FC395A" w:rsidRDefault="00FC395A" w:rsidP="005E6BE2">
      <w:r>
        <w:separator/>
      </w:r>
    </w:p>
  </w:endnote>
  <w:endnote w:type="continuationSeparator" w:id="0">
    <w:p w14:paraId="631D6B59" w14:textId="77777777" w:rsidR="00FC395A" w:rsidRDefault="00FC395A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EFC4" w14:textId="77777777" w:rsidR="00FC395A" w:rsidRDefault="00FC395A" w:rsidP="005E6BE2">
      <w:r>
        <w:separator/>
      </w:r>
    </w:p>
  </w:footnote>
  <w:footnote w:type="continuationSeparator" w:id="0">
    <w:p w14:paraId="07A4BD1E" w14:textId="77777777" w:rsidR="00FC395A" w:rsidRDefault="00FC395A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413593">
    <w:abstractNumId w:val="3"/>
  </w:num>
  <w:num w:numId="2" w16cid:durableId="1529249039">
    <w:abstractNumId w:val="2"/>
  </w:num>
  <w:num w:numId="3" w16cid:durableId="2087265499">
    <w:abstractNumId w:val="0"/>
  </w:num>
  <w:num w:numId="4" w16cid:durableId="961493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26"/>
    <w:rsid w:val="00094A65"/>
    <w:rsid w:val="000F26B8"/>
    <w:rsid w:val="000F353F"/>
    <w:rsid w:val="00105218"/>
    <w:rsid w:val="00190AC6"/>
    <w:rsid w:val="001E7E63"/>
    <w:rsid w:val="00223546"/>
    <w:rsid w:val="00241AA4"/>
    <w:rsid w:val="00572722"/>
    <w:rsid w:val="005A0300"/>
    <w:rsid w:val="005A6D79"/>
    <w:rsid w:val="005C33E6"/>
    <w:rsid w:val="005E6BE2"/>
    <w:rsid w:val="006332F7"/>
    <w:rsid w:val="00686226"/>
    <w:rsid w:val="006B02D9"/>
    <w:rsid w:val="0075669D"/>
    <w:rsid w:val="007B2B90"/>
    <w:rsid w:val="00817B49"/>
    <w:rsid w:val="00891784"/>
    <w:rsid w:val="008A4A43"/>
    <w:rsid w:val="008F6B15"/>
    <w:rsid w:val="00970FB2"/>
    <w:rsid w:val="00990B49"/>
    <w:rsid w:val="009B0BA6"/>
    <w:rsid w:val="009B7786"/>
    <w:rsid w:val="00AA5C99"/>
    <w:rsid w:val="00AA5D11"/>
    <w:rsid w:val="00AC71DC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DE1973"/>
    <w:rsid w:val="00E21585"/>
    <w:rsid w:val="00E73AE7"/>
    <w:rsid w:val="00F22089"/>
    <w:rsid w:val="00FA5AB6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8D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2_3_4_onom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jp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Desktop\G.%20Roussas\&#932;&#929;&#913;&#928;&#917;&#918;&#913;%20&#913;&#925;&#920;&#929;&#937;&#928;&#921;&#931;&#932;&#921;&#922;&#937;&#925;%20&#931;&#928;&#927;&#933;&#916;&#937;&#925;%20&#915;'%20&#915;&#917;&#923;\battery%20lif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157377674159442E-2"/>
          <c:y val="3.3177817755161418E-2"/>
          <c:w val="0.92449625361075671"/>
          <c:h val="0.85817201326982084"/>
        </c:manualLayout>
      </c:layout>
      <c:barChart>
        <c:barDir val="col"/>
        <c:grouping val="clustered"/>
        <c:varyColors val="0"/>
        <c:ser>
          <c:idx val="0"/>
          <c:order val="0"/>
          <c:spPr>
            <a:blipFill>
              <a:blip xmlns:r="http://schemas.openxmlformats.org/officeDocument/2006/relationships" r:embed="rId3"/>
              <a:stretch>
                <a:fillRect/>
              </a:stretch>
            </a:blipFill>
            <a:ln>
              <a:noFill/>
            </a:ln>
            <a:effectLst/>
          </c:spPr>
          <c:invertIfNegative val="0"/>
          <c:pictureOptions>
            <c:pictureFormat val="stackScale"/>
          </c:pictureOptions>
          <c:dPt>
            <c:idx val="9"/>
            <c:invertIfNegative val="0"/>
            <c:bubble3D val="0"/>
            <c:spPr>
              <a:blipFill dpi="0" rotWithShape="1">
                <a:blip xmlns:r="http://schemas.openxmlformats.org/officeDocument/2006/relationships" r:embed="rId3"/>
                <a:srcRect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Scale"/>
            </c:pictureOptions>
            <c:extLst>
              <c:ext xmlns:c16="http://schemas.microsoft.com/office/drawing/2014/chart" uri="{C3380CC4-5D6E-409C-BE32-E72D297353CC}">
                <c16:uniqueId val="{00000001-4200-465A-A5F3-F5CF8657AC61}"/>
              </c:ext>
            </c:extLst>
          </c:dPt>
          <c:val>
            <c:numRef>
              <c:f>Φύλλο6!$A$1:$A$20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00-465A-A5F3-F5CF8657A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100"/>
        <c:axId val="590370864"/>
        <c:axId val="590372504"/>
      </c:barChart>
      <c:catAx>
        <c:axId val="5903708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90372504"/>
        <c:crosses val="autoZero"/>
        <c:auto val="1"/>
        <c:lblAlgn val="ctr"/>
        <c:lblOffset val="100"/>
        <c:noMultiLvlLbl val="0"/>
      </c:catAx>
      <c:valAx>
        <c:axId val="590372504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9037086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template_thema_2_3_4_onoma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2023-04-20T20:03:00Z</dcterms:created>
  <dcterms:modified xsi:type="dcterms:W3CDTF">2023-04-20T20:03:00Z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