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ED55" w14:textId="4F91057A" w:rsidR="00EB7853" w:rsidRDefault="00E73AE7" w:rsidP="001333E4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bookmarkStart w:id="0" w:name="_Hlk125293153"/>
      <w:r w:rsidR="00F11CE5">
        <w:rPr>
          <w:sz w:val="24"/>
          <w:szCs w:val="24"/>
        </w:rPr>
        <w:t>4</w:t>
      </w:r>
    </w:p>
    <w:p w14:paraId="2C5B62A0" w14:textId="36EF8810" w:rsidR="003B5788" w:rsidRDefault="00B02943" w:rsidP="001333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υπεύθυνος καθηγητής του Γ4 συνέλεξε τις απουσίες των </w:t>
      </w:r>
      <m:oMath>
        <m:r>
          <w:rPr>
            <w:rFonts w:ascii="Cambria Math" w:hAnsi="Cambria Math"/>
            <w:sz w:val="24"/>
            <w:szCs w:val="24"/>
          </w:rPr>
          <m:t>24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μαθητών και μαθητριών του τμήματος, για την Δευτέρα και την Τρίτη της προηγούμενης εβδομάδας</w:t>
      </w:r>
      <w:r w:rsidR="00257712">
        <w:rPr>
          <w:sz w:val="24"/>
          <w:szCs w:val="24"/>
        </w:rPr>
        <w:t xml:space="preserve"> και τις καταχώρισε </w:t>
      </w:r>
      <w:r>
        <w:rPr>
          <w:sz w:val="24"/>
          <w:szCs w:val="24"/>
        </w:rPr>
        <w:t xml:space="preserve">σε ένα </w:t>
      </w:r>
      <w:r w:rsidR="00694BA5">
        <w:rPr>
          <w:sz w:val="24"/>
          <w:szCs w:val="24"/>
        </w:rPr>
        <w:t xml:space="preserve">ειδικό πρόγραμμα καταμέτρησης απουσιών, </w:t>
      </w:r>
      <w:r w:rsidR="00257712">
        <w:rPr>
          <w:sz w:val="24"/>
          <w:szCs w:val="24"/>
        </w:rPr>
        <w:t xml:space="preserve">με </w:t>
      </w:r>
      <w:r w:rsidR="00694BA5">
        <w:rPr>
          <w:sz w:val="24"/>
          <w:szCs w:val="24"/>
        </w:rPr>
        <w:t>το οποίο υ</w:t>
      </w:r>
      <w:r>
        <w:rPr>
          <w:sz w:val="24"/>
          <w:szCs w:val="24"/>
        </w:rPr>
        <w:t>πολόγισε ότι</w:t>
      </w:r>
      <w:r w:rsidR="003B5788" w:rsidRPr="003B578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78405D1" w14:textId="77777777" w:rsidR="003B5788" w:rsidRDefault="00B02943" w:rsidP="003B5788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3B5788">
        <w:rPr>
          <w:sz w:val="24"/>
          <w:szCs w:val="24"/>
        </w:rPr>
        <w:t xml:space="preserve">η διάμεσος των απουσιών ήταν </w:t>
      </w:r>
      <m:oMath>
        <m:r>
          <w:rPr>
            <w:rFonts w:ascii="Cambria Math" w:hAnsi="Cambria Math"/>
            <w:sz w:val="24"/>
            <w:szCs w:val="24"/>
          </w:rPr>
          <m:t>δ=2,5</m:t>
        </m:r>
      </m:oMath>
      <w:r w:rsidRPr="003B5788">
        <w:rPr>
          <w:rFonts w:eastAsiaTheme="minorEastAsia"/>
          <w:sz w:val="24"/>
          <w:szCs w:val="24"/>
        </w:rPr>
        <w:t xml:space="preserve">, </w:t>
      </w:r>
    </w:p>
    <w:p w14:paraId="46122BF3" w14:textId="31EF83C8" w:rsidR="003B5788" w:rsidRDefault="003B5788" w:rsidP="003B5788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3B5788">
        <w:rPr>
          <w:rFonts w:eastAsiaTheme="minorEastAsia"/>
          <w:sz w:val="24"/>
          <w:szCs w:val="24"/>
        </w:rPr>
        <w:t>το πρώτο τεταρτημόριο</w:t>
      </w:r>
      <w:r w:rsidR="009D1113">
        <w:rPr>
          <w:rFonts w:eastAsiaTheme="minorEastAsia"/>
          <w:sz w:val="24"/>
          <w:szCs w:val="24"/>
        </w:rPr>
        <w:t xml:space="preserve"> ήταν</w:t>
      </w:r>
      <w:r w:rsidRPr="003B578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 w:rsidRPr="003B5788">
        <w:rPr>
          <w:rFonts w:eastAsiaTheme="minorEastAsia"/>
          <w:sz w:val="24"/>
          <w:szCs w:val="24"/>
        </w:rPr>
        <w:t xml:space="preserve">, </w:t>
      </w:r>
    </w:p>
    <w:p w14:paraId="54F2482D" w14:textId="41DCA1FB" w:rsidR="003B5788" w:rsidRPr="003B5788" w:rsidRDefault="003B5788" w:rsidP="003B5788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3B5788">
        <w:rPr>
          <w:rFonts w:eastAsiaTheme="minorEastAsia"/>
          <w:sz w:val="24"/>
          <w:szCs w:val="24"/>
        </w:rPr>
        <w:t xml:space="preserve">το </w:t>
      </w:r>
      <w:r w:rsidR="00DD483E">
        <w:rPr>
          <w:rFonts w:eastAsiaTheme="minorEastAsia"/>
          <w:sz w:val="24"/>
          <w:szCs w:val="24"/>
        </w:rPr>
        <w:t>τρίτο</w:t>
      </w:r>
      <w:r w:rsidRPr="003B5788">
        <w:rPr>
          <w:rFonts w:eastAsiaTheme="minorEastAsia"/>
          <w:sz w:val="24"/>
          <w:szCs w:val="24"/>
        </w:rPr>
        <w:t xml:space="preserve"> τεταρτημόριο </w:t>
      </w:r>
      <w:r w:rsidR="009D1113">
        <w:rPr>
          <w:rFonts w:eastAsiaTheme="minorEastAsia"/>
          <w:sz w:val="24"/>
          <w:szCs w:val="24"/>
        </w:rPr>
        <w:t xml:space="preserve">ήταν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Pr="009D1113">
        <w:rPr>
          <w:rFonts w:eastAsiaTheme="minorEastAsia"/>
          <w:sz w:val="24"/>
          <w:szCs w:val="24"/>
        </w:rPr>
        <w:t>,</w:t>
      </w:r>
    </w:p>
    <w:p w14:paraId="7149FDFC" w14:textId="533FD1D6" w:rsidR="003B5788" w:rsidRPr="003B5788" w:rsidRDefault="003B5788" w:rsidP="003B5788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η </w:t>
      </w:r>
      <w:r w:rsidR="00694BA5">
        <w:rPr>
          <w:rFonts w:eastAsiaTheme="minorEastAsia"/>
          <w:sz w:val="24"/>
          <w:szCs w:val="24"/>
        </w:rPr>
        <w:t>ελάχιστη</w:t>
      </w:r>
      <w:r>
        <w:rPr>
          <w:rFonts w:eastAsiaTheme="minorEastAsia"/>
          <w:sz w:val="24"/>
          <w:szCs w:val="24"/>
        </w:rPr>
        <w:t xml:space="preserve"> τιμή</w:t>
      </w:r>
      <w:r w:rsidR="00694BA5">
        <w:rPr>
          <w:rFonts w:eastAsiaTheme="minorEastAsia"/>
          <w:sz w:val="24"/>
          <w:szCs w:val="24"/>
        </w:rPr>
        <w:t xml:space="preserve"> των απουσιών</w:t>
      </w:r>
      <w:r>
        <w:rPr>
          <w:rFonts w:eastAsiaTheme="minorEastAsia"/>
          <w:sz w:val="24"/>
          <w:szCs w:val="24"/>
        </w:rPr>
        <w:t xml:space="preserve"> </w:t>
      </w:r>
      <w:r w:rsidR="009D1113">
        <w:rPr>
          <w:rFonts w:eastAsiaTheme="minorEastAsia"/>
          <w:sz w:val="24"/>
          <w:szCs w:val="24"/>
        </w:rPr>
        <w:t xml:space="preserve">ήταν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3B578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και η </w:t>
      </w:r>
      <w:r w:rsidR="00694BA5">
        <w:rPr>
          <w:rFonts w:eastAsiaTheme="minorEastAsia"/>
          <w:sz w:val="24"/>
          <w:szCs w:val="24"/>
        </w:rPr>
        <w:t xml:space="preserve">μέγιστη </w:t>
      </w:r>
      <w:r>
        <w:rPr>
          <w:rFonts w:eastAsiaTheme="minorEastAsia"/>
          <w:sz w:val="24"/>
          <w:szCs w:val="24"/>
        </w:rPr>
        <w:t>τιμή</w:t>
      </w:r>
      <w:r w:rsidR="00694BA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</m:t>
        </m:r>
      </m:oMath>
      <w:r w:rsidRPr="003B5788">
        <w:rPr>
          <w:rFonts w:eastAsiaTheme="minorEastAsia"/>
          <w:sz w:val="24"/>
          <w:szCs w:val="24"/>
        </w:rPr>
        <w:t>.</w:t>
      </w:r>
    </w:p>
    <w:p w14:paraId="5CAD2AC9" w14:textId="40CB1FE5" w:rsidR="003B5788" w:rsidRDefault="003B5788" w:rsidP="00257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Υπάρχει μαθητής ή μαθήτρια </w:t>
      </w:r>
      <w:r w:rsidR="00257712">
        <w:rPr>
          <w:sz w:val="24"/>
          <w:szCs w:val="24"/>
        </w:rPr>
        <w:t xml:space="preserve">του Γ4 </w:t>
      </w:r>
      <w:r>
        <w:rPr>
          <w:sz w:val="24"/>
          <w:szCs w:val="24"/>
        </w:rPr>
        <w:t xml:space="preserve">που να έκανε τόσες απουσίες, όση είναι η διάμεσος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>;</w:t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="00257712">
        <w:rPr>
          <w:rFonts w:eastAsiaTheme="minorEastAsia"/>
          <w:sz w:val="24"/>
          <w:szCs w:val="24"/>
        </w:rPr>
        <w:tab/>
      </w:r>
      <w:r w:rsidRPr="00B80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  (Μονάδες </w:t>
      </w:r>
      <w:r w:rsidR="00837559">
        <w:rPr>
          <w:sz w:val="24"/>
          <w:szCs w:val="24"/>
        </w:rPr>
        <w:t>7</w:t>
      </w:r>
      <w:r w:rsidRPr="00B802D9">
        <w:rPr>
          <w:sz w:val="24"/>
          <w:szCs w:val="24"/>
        </w:rPr>
        <w:t>)</w:t>
      </w:r>
    </w:p>
    <w:p w14:paraId="0B655860" w14:textId="444B4C2B" w:rsidR="00F11CE5" w:rsidRDefault="003B5788" w:rsidP="00B31E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B31EC1">
        <w:rPr>
          <w:sz w:val="24"/>
          <w:szCs w:val="24"/>
        </w:rPr>
        <w:t>Να χαρακτηρίσετε ως σωστή (Σ) ή λανθασμένη (Λ) κάθε μια από τις παρακάτω προτάσεις, αιτιολογώντας την απάντησή σας.</w:t>
      </w:r>
      <w:r>
        <w:rPr>
          <w:sz w:val="24"/>
          <w:szCs w:val="24"/>
        </w:rPr>
        <w:tab/>
      </w:r>
      <w:bookmarkEnd w:id="0"/>
    </w:p>
    <w:p w14:paraId="2456DF08" w14:textId="317BDE73" w:rsidR="009D1113" w:rsidRPr="009D1113" w:rsidRDefault="009D1113" w:rsidP="00B31EC1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9D11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Δεν υπάρχει μαθητής ή μαθήτρια του Γ4 που να έχει περισσότερες από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>
        <w:rPr>
          <w:rFonts w:eastAsiaTheme="minorEastAsia"/>
          <w:sz w:val="24"/>
          <w:szCs w:val="24"/>
        </w:rPr>
        <w:t xml:space="preserve"> απουσίες.</w:t>
      </w:r>
    </w:p>
    <w:p w14:paraId="5C434CAE" w14:textId="6C594DE3" w:rsidR="00837559" w:rsidRPr="00B31EC1" w:rsidRDefault="00F11CE5" w:rsidP="0083755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D1113">
        <w:rPr>
          <w:sz w:val="24"/>
          <w:szCs w:val="24"/>
          <w:lang w:val="en-US"/>
        </w:rPr>
        <w:t>i</w:t>
      </w:r>
      <w:r w:rsidRPr="00F11CE5">
        <w:rPr>
          <w:sz w:val="24"/>
          <w:szCs w:val="24"/>
        </w:rPr>
        <w:t xml:space="preserve">. </w:t>
      </w:r>
      <w:r w:rsidR="00837559">
        <w:rPr>
          <w:sz w:val="24"/>
          <w:szCs w:val="24"/>
        </w:rPr>
        <w:t xml:space="preserve">Το πολύ </w:t>
      </w:r>
      <w:r w:rsidR="00837559">
        <w:rPr>
          <w:rFonts w:eastAsiaTheme="minorEastAsia"/>
          <w:sz w:val="24"/>
          <w:szCs w:val="24"/>
        </w:rPr>
        <w:t xml:space="preserve">το </w:t>
      </w:r>
      <m:oMath>
        <m:r>
          <w:rPr>
            <w:rFonts w:ascii="Cambria Math" w:eastAsiaTheme="minorEastAsia" w:hAnsi="Cambria Math"/>
            <w:sz w:val="24"/>
            <w:szCs w:val="24"/>
          </w:rPr>
          <m:t>25%</m:t>
        </m:r>
      </m:oMath>
      <w:r w:rsidR="00837559">
        <w:rPr>
          <w:rFonts w:eastAsiaTheme="minorEastAsia"/>
          <w:sz w:val="24"/>
          <w:szCs w:val="24"/>
        </w:rPr>
        <w:t xml:space="preserve"> των μαθητών και μαθητριών του Γ4, δηλαδή</w:t>
      </w:r>
      <w:r w:rsidR="00837559">
        <w:rPr>
          <w:sz w:val="24"/>
          <w:szCs w:val="24"/>
        </w:rPr>
        <w:t xml:space="preserve"> </w:t>
      </w:r>
      <w:r w:rsidR="008E6DCD">
        <w:rPr>
          <w:sz w:val="24"/>
          <w:szCs w:val="24"/>
        </w:rPr>
        <w:t>το</w:t>
      </w:r>
      <w:r w:rsidR="00837559">
        <w:rPr>
          <w:sz w:val="24"/>
          <w:szCs w:val="24"/>
        </w:rPr>
        <w:t xml:space="preserve"> πολύ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837559">
        <w:rPr>
          <w:rFonts w:eastAsiaTheme="minorEastAsia"/>
          <w:sz w:val="24"/>
          <w:szCs w:val="24"/>
        </w:rPr>
        <w:t xml:space="preserve"> μαθητές και μαθήτριες πήραν περισσότερες από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  <w:r w:rsidR="00837559" w:rsidRPr="00B31EC1">
        <w:rPr>
          <w:rFonts w:eastAsiaTheme="minorEastAsia"/>
          <w:sz w:val="24"/>
          <w:szCs w:val="24"/>
        </w:rPr>
        <w:t xml:space="preserve"> </w:t>
      </w:r>
      <w:r w:rsidR="00837559">
        <w:rPr>
          <w:rFonts w:eastAsiaTheme="minorEastAsia"/>
          <w:sz w:val="24"/>
          <w:szCs w:val="24"/>
        </w:rPr>
        <w:t>απουσίες τις δύο αυτές ημέρες.</w:t>
      </w:r>
    </w:p>
    <w:p w14:paraId="7B6F1E97" w14:textId="72B2BFFC" w:rsidR="00B436A0" w:rsidRPr="006C72B8" w:rsidRDefault="00F11CE5" w:rsidP="009D111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</w:t>
      </w:r>
      <w:r w:rsidR="00837559">
        <w:rPr>
          <w:rFonts w:eastAsiaTheme="minorEastAsia"/>
          <w:sz w:val="24"/>
          <w:szCs w:val="24"/>
          <w:lang w:val="en-US"/>
        </w:rPr>
        <w:t>ii</w:t>
      </w:r>
      <w:r w:rsidR="00694BA5">
        <w:rPr>
          <w:rFonts w:eastAsiaTheme="minorEastAsia"/>
          <w:sz w:val="24"/>
          <w:szCs w:val="24"/>
        </w:rPr>
        <w:t xml:space="preserve">. </w:t>
      </w:r>
      <w:r w:rsidR="009D1113">
        <w:rPr>
          <w:rFonts w:eastAsiaTheme="minorEastAsia"/>
          <w:sz w:val="24"/>
          <w:szCs w:val="24"/>
        </w:rPr>
        <w:t xml:space="preserve">Υπάρχουν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</m:oMath>
      <w:r w:rsidR="009D1113">
        <w:rPr>
          <w:rFonts w:eastAsiaTheme="minorEastAsia"/>
          <w:sz w:val="24"/>
          <w:szCs w:val="24"/>
        </w:rPr>
        <w:t xml:space="preserve"> μαθητές και μαθήτριες του Γ4 που δεν έχουν κάνει απουσία τις δύο αυτές ημέρες.</w:t>
      </w:r>
      <w:r w:rsidR="00BC402A">
        <w:rPr>
          <w:rFonts w:eastAsiaTheme="minorEastAsia"/>
          <w:sz w:val="24"/>
          <w:szCs w:val="24"/>
        </w:rPr>
        <w:tab/>
      </w:r>
      <w:r w:rsidR="00917AD7" w:rsidRPr="00B802D9">
        <w:rPr>
          <w:sz w:val="24"/>
          <w:szCs w:val="24"/>
        </w:rPr>
        <w:t xml:space="preserve">     </w:t>
      </w:r>
      <w:r w:rsidR="00917AD7">
        <w:rPr>
          <w:sz w:val="24"/>
          <w:szCs w:val="24"/>
        </w:rPr>
        <w:t xml:space="preserve"> </w:t>
      </w:r>
      <w:r w:rsidR="00917AD7" w:rsidRPr="00B802D9">
        <w:rPr>
          <w:sz w:val="24"/>
          <w:szCs w:val="24"/>
        </w:rPr>
        <w:t xml:space="preserve">    </w:t>
      </w:r>
      <w:r w:rsidR="003B5788">
        <w:rPr>
          <w:sz w:val="24"/>
          <w:szCs w:val="24"/>
        </w:rPr>
        <w:t xml:space="preserve">    </w:t>
      </w:r>
      <w:r w:rsidR="00917AD7" w:rsidRPr="00B802D9">
        <w:rPr>
          <w:sz w:val="24"/>
          <w:szCs w:val="24"/>
        </w:rPr>
        <w:t xml:space="preserve">(Μονάδες </w:t>
      </w:r>
      <w:r w:rsidR="00837559">
        <w:rPr>
          <w:sz w:val="24"/>
          <w:szCs w:val="24"/>
        </w:rPr>
        <w:t>18</w:t>
      </w:r>
      <w:r w:rsidR="00917AD7" w:rsidRPr="00B802D9">
        <w:rPr>
          <w:sz w:val="24"/>
          <w:szCs w:val="24"/>
        </w:rPr>
        <w:t>)</w:t>
      </w:r>
    </w:p>
    <w:sectPr w:rsidR="00B436A0" w:rsidRPr="006C72B8" w:rsidSect="009B056F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CE28" w14:textId="77777777" w:rsidR="00AE6456" w:rsidRDefault="00AE6456" w:rsidP="005E6BE2">
      <w:r>
        <w:separator/>
      </w:r>
    </w:p>
  </w:endnote>
  <w:endnote w:type="continuationSeparator" w:id="0">
    <w:p w14:paraId="26CDEF4B" w14:textId="77777777" w:rsidR="00AE6456" w:rsidRDefault="00AE645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52A7" w14:textId="77777777" w:rsidR="00AE6456" w:rsidRDefault="00AE6456" w:rsidP="005E6BE2">
      <w:r>
        <w:separator/>
      </w:r>
    </w:p>
  </w:footnote>
  <w:footnote w:type="continuationSeparator" w:id="0">
    <w:p w14:paraId="0C47E386" w14:textId="77777777" w:rsidR="00AE6456" w:rsidRDefault="00AE6456" w:rsidP="005E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0D89" w14:textId="77777777" w:rsidR="00DD483E" w:rsidRDefault="00DD48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726"/>
    <w:multiLevelType w:val="hybridMultilevel"/>
    <w:tmpl w:val="9188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150E"/>
    <w:multiLevelType w:val="hybridMultilevel"/>
    <w:tmpl w:val="D60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417A1"/>
    <w:multiLevelType w:val="hybridMultilevel"/>
    <w:tmpl w:val="A28C61FE"/>
    <w:lvl w:ilvl="0" w:tplc="29A63E20"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8173">
    <w:abstractNumId w:val="4"/>
  </w:num>
  <w:num w:numId="2" w16cid:durableId="567808097">
    <w:abstractNumId w:val="3"/>
  </w:num>
  <w:num w:numId="3" w16cid:durableId="1446775765">
    <w:abstractNumId w:val="1"/>
  </w:num>
  <w:num w:numId="4" w16cid:durableId="917054900">
    <w:abstractNumId w:val="2"/>
  </w:num>
  <w:num w:numId="5" w16cid:durableId="929970476">
    <w:abstractNumId w:val="6"/>
  </w:num>
  <w:num w:numId="6" w16cid:durableId="670371344">
    <w:abstractNumId w:val="0"/>
  </w:num>
  <w:num w:numId="7" w16cid:durableId="144129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B"/>
    <w:rsid w:val="00023E40"/>
    <w:rsid w:val="0004065E"/>
    <w:rsid w:val="00056080"/>
    <w:rsid w:val="00057EB1"/>
    <w:rsid w:val="000608D4"/>
    <w:rsid w:val="00067A94"/>
    <w:rsid w:val="000770F2"/>
    <w:rsid w:val="00093B25"/>
    <w:rsid w:val="00094A65"/>
    <w:rsid w:val="000B1E9B"/>
    <w:rsid w:val="000B38E1"/>
    <w:rsid w:val="000E73D4"/>
    <w:rsid w:val="000F0D6C"/>
    <w:rsid w:val="000F26B8"/>
    <w:rsid w:val="000F353F"/>
    <w:rsid w:val="000F6754"/>
    <w:rsid w:val="00100B4D"/>
    <w:rsid w:val="00105218"/>
    <w:rsid w:val="00117211"/>
    <w:rsid w:val="001333E4"/>
    <w:rsid w:val="001357D4"/>
    <w:rsid w:val="00151091"/>
    <w:rsid w:val="001536C4"/>
    <w:rsid w:val="0015752C"/>
    <w:rsid w:val="00162E1A"/>
    <w:rsid w:val="001703C4"/>
    <w:rsid w:val="00183114"/>
    <w:rsid w:val="00190AC6"/>
    <w:rsid w:val="0019500E"/>
    <w:rsid w:val="001950D9"/>
    <w:rsid w:val="001C00E6"/>
    <w:rsid w:val="001E62DA"/>
    <w:rsid w:val="001E7064"/>
    <w:rsid w:val="001E7E63"/>
    <w:rsid w:val="001F01B3"/>
    <w:rsid w:val="00223546"/>
    <w:rsid w:val="002322C1"/>
    <w:rsid w:val="00235D75"/>
    <w:rsid w:val="00257712"/>
    <w:rsid w:val="0026531D"/>
    <w:rsid w:val="00266333"/>
    <w:rsid w:val="0029168D"/>
    <w:rsid w:val="00291862"/>
    <w:rsid w:val="002A5314"/>
    <w:rsid w:val="002C7340"/>
    <w:rsid w:val="002E75C9"/>
    <w:rsid w:val="00301747"/>
    <w:rsid w:val="0033252E"/>
    <w:rsid w:val="003339AC"/>
    <w:rsid w:val="00334D05"/>
    <w:rsid w:val="003378CA"/>
    <w:rsid w:val="00383AF3"/>
    <w:rsid w:val="00383FD8"/>
    <w:rsid w:val="003B3CA4"/>
    <w:rsid w:val="003B5788"/>
    <w:rsid w:val="003C6CA7"/>
    <w:rsid w:val="003C7C8C"/>
    <w:rsid w:val="003D678D"/>
    <w:rsid w:val="003F5E74"/>
    <w:rsid w:val="00401791"/>
    <w:rsid w:val="00431FDF"/>
    <w:rsid w:val="004469BE"/>
    <w:rsid w:val="004473E0"/>
    <w:rsid w:val="00480F74"/>
    <w:rsid w:val="004B2A67"/>
    <w:rsid w:val="004B70BC"/>
    <w:rsid w:val="004F311D"/>
    <w:rsid w:val="00541218"/>
    <w:rsid w:val="00556D00"/>
    <w:rsid w:val="00572722"/>
    <w:rsid w:val="00576821"/>
    <w:rsid w:val="00584AEC"/>
    <w:rsid w:val="005947FE"/>
    <w:rsid w:val="005A6D79"/>
    <w:rsid w:val="005B4EDA"/>
    <w:rsid w:val="005C33E6"/>
    <w:rsid w:val="005E6BE2"/>
    <w:rsid w:val="006332F7"/>
    <w:rsid w:val="0064228F"/>
    <w:rsid w:val="006601DB"/>
    <w:rsid w:val="00663C81"/>
    <w:rsid w:val="00694BA5"/>
    <w:rsid w:val="006A1E84"/>
    <w:rsid w:val="006B02D9"/>
    <w:rsid w:val="006C72B8"/>
    <w:rsid w:val="006E2DBC"/>
    <w:rsid w:val="006E4CCB"/>
    <w:rsid w:val="006F6EF0"/>
    <w:rsid w:val="00714935"/>
    <w:rsid w:val="0071740B"/>
    <w:rsid w:val="00720721"/>
    <w:rsid w:val="00720798"/>
    <w:rsid w:val="00732073"/>
    <w:rsid w:val="00743731"/>
    <w:rsid w:val="0075669D"/>
    <w:rsid w:val="007B2B90"/>
    <w:rsid w:val="007B58CD"/>
    <w:rsid w:val="007C734D"/>
    <w:rsid w:val="007D4636"/>
    <w:rsid w:val="007D4A91"/>
    <w:rsid w:val="007D5C87"/>
    <w:rsid w:val="007F5EF8"/>
    <w:rsid w:val="008013D2"/>
    <w:rsid w:val="00817B49"/>
    <w:rsid w:val="008262E8"/>
    <w:rsid w:val="00837559"/>
    <w:rsid w:val="0084465D"/>
    <w:rsid w:val="0084503B"/>
    <w:rsid w:val="008461E1"/>
    <w:rsid w:val="00855675"/>
    <w:rsid w:val="008709C4"/>
    <w:rsid w:val="00887B49"/>
    <w:rsid w:val="00891784"/>
    <w:rsid w:val="008A0715"/>
    <w:rsid w:val="008A5ADE"/>
    <w:rsid w:val="008D3904"/>
    <w:rsid w:val="008D6FEF"/>
    <w:rsid w:val="008E01A5"/>
    <w:rsid w:val="008E6DCD"/>
    <w:rsid w:val="008F6B15"/>
    <w:rsid w:val="00917AD7"/>
    <w:rsid w:val="0092261C"/>
    <w:rsid w:val="00922D69"/>
    <w:rsid w:val="00925732"/>
    <w:rsid w:val="00970FB2"/>
    <w:rsid w:val="00973F0B"/>
    <w:rsid w:val="00975D1C"/>
    <w:rsid w:val="00990B49"/>
    <w:rsid w:val="009B056F"/>
    <w:rsid w:val="009B0BA6"/>
    <w:rsid w:val="009B63B2"/>
    <w:rsid w:val="009B7786"/>
    <w:rsid w:val="009D1113"/>
    <w:rsid w:val="009E3E35"/>
    <w:rsid w:val="009F786C"/>
    <w:rsid w:val="00A150DC"/>
    <w:rsid w:val="00A44EFB"/>
    <w:rsid w:val="00A52694"/>
    <w:rsid w:val="00A527A9"/>
    <w:rsid w:val="00A93235"/>
    <w:rsid w:val="00AA5C99"/>
    <w:rsid w:val="00AA5D11"/>
    <w:rsid w:val="00AD1E41"/>
    <w:rsid w:val="00AE3189"/>
    <w:rsid w:val="00AE6456"/>
    <w:rsid w:val="00AF3656"/>
    <w:rsid w:val="00B0089C"/>
    <w:rsid w:val="00B02943"/>
    <w:rsid w:val="00B03100"/>
    <w:rsid w:val="00B10C30"/>
    <w:rsid w:val="00B31EC1"/>
    <w:rsid w:val="00B415F5"/>
    <w:rsid w:val="00B436A0"/>
    <w:rsid w:val="00B528BC"/>
    <w:rsid w:val="00B60D42"/>
    <w:rsid w:val="00B802D9"/>
    <w:rsid w:val="00B832FC"/>
    <w:rsid w:val="00B8567D"/>
    <w:rsid w:val="00BA7622"/>
    <w:rsid w:val="00BC20C9"/>
    <w:rsid w:val="00BC402A"/>
    <w:rsid w:val="00C17198"/>
    <w:rsid w:val="00C2107B"/>
    <w:rsid w:val="00C21B55"/>
    <w:rsid w:val="00C34AC9"/>
    <w:rsid w:val="00C4439B"/>
    <w:rsid w:val="00C45669"/>
    <w:rsid w:val="00C53625"/>
    <w:rsid w:val="00C567B5"/>
    <w:rsid w:val="00C64BEA"/>
    <w:rsid w:val="00C6709E"/>
    <w:rsid w:val="00C77800"/>
    <w:rsid w:val="00CA2E50"/>
    <w:rsid w:val="00CB19BC"/>
    <w:rsid w:val="00CB1CAC"/>
    <w:rsid w:val="00CD1A57"/>
    <w:rsid w:val="00CF61E6"/>
    <w:rsid w:val="00D32A7F"/>
    <w:rsid w:val="00D46963"/>
    <w:rsid w:val="00D51860"/>
    <w:rsid w:val="00D53479"/>
    <w:rsid w:val="00D66716"/>
    <w:rsid w:val="00D7544E"/>
    <w:rsid w:val="00D95950"/>
    <w:rsid w:val="00DB7BF7"/>
    <w:rsid w:val="00DC5E75"/>
    <w:rsid w:val="00DD264C"/>
    <w:rsid w:val="00DD483E"/>
    <w:rsid w:val="00E07F56"/>
    <w:rsid w:val="00E108AA"/>
    <w:rsid w:val="00E21585"/>
    <w:rsid w:val="00E23025"/>
    <w:rsid w:val="00E5621D"/>
    <w:rsid w:val="00E73AE7"/>
    <w:rsid w:val="00E8602B"/>
    <w:rsid w:val="00EA331C"/>
    <w:rsid w:val="00EB7853"/>
    <w:rsid w:val="00ED566C"/>
    <w:rsid w:val="00ED6CFE"/>
    <w:rsid w:val="00EF30B3"/>
    <w:rsid w:val="00F11CE5"/>
    <w:rsid w:val="00F21EDD"/>
    <w:rsid w:val="00F46A67"/>
    <w:rsid w:val="00FA1200"/>
    <w:rsid w:val="00FA5AB6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19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1A7E3C7A5A242949ADC2DA3331D6E" ma:contentTypeVersion="8" ma:contentTypeDescription="Create a new document." ma:contentTypeScope="" ma:versionID="75be3187a464032d9ca33aaafba8fb63">
  <xsd:schema xmlns:xsd="http://www.w3.org/2001/XMLSchema" xmlns:xs="http://www.w3.org/2001/XMLSchema" xmlns:p="http://schemas.microsoft.com/office/2006/metadata/properties" xmlns:ns3="a43d7223-c20b-47fc-9b28-5ddbc0bb0e32" xmlns:ns4="cf2b194d-e0b3-4357-8bb6-5e40438261df" targetNamespace="http://schemas.microsoft.com/office/2006/metadata/properties" ma:root="true" ma:fieldsID="1f7034c492cb53b0055afb68dd506d76" ns3:_="" ns4:_="">
    <xsd:import namespace="a43d7223-c20b-47fc-9b28-5ddbc0bb0e32"/>
    <xsd:import namespace="cf2b194d-e0b3-4357-8bb6-5e40438261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7223-c20b-47fc-9b28-5ddbc0bb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194d-e0b3-4357-8bb6-5e40438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6CC9E-AC2E-4834-BEEA-1FE4100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7223-c20b-47fc-9b28-5ddbc0bb0e32"/>
    <ds:schemaRef ds:uri="cf2b194d-e0b3-4357-8bb6-5e40438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2023-01-21T16:42:00Z</dcterms:created>
  <dcterms:modified xsi:type="dcterms:W3CDTF">2023-04-14T21:08:00Z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0x0101000D21A7E3C7A5A242949ADC2DA3331D6E</vt:lpwstr>
  </property>
</Properties>
</file>