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4E8C" w14:textId="70D83582" w:rsidR="0005544F" w:rsidRPr="00896EE0" w:rsidRDefault="00F86197" w:rsidP="000554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Θ</w:t>
      </w:r>
      <w:r w:rsidR="0005544F" w:rsidRPr="005A6D79">
        <w:rPr>
          <w:sz w:val="24"/>
          <w:szCs w:val="24"/>
        </w:rPr>
        <w:t xml:space="preserve">ΕΜΑ </w:t>
      </w:r>
      <w:r w:rsidR="0005544F" w:rsidRPr="00896EE0">
        <w:rPr>
          <w:sz w:val="24"/>
          <w:szCs w:val="24"/>
        </w:rPr>
        <w:t>4</w:t>
      </w:r>
    </w:p>
    <w:p w14:paraId="6E3A2022" w14:textId="42FEB15C" w:rsidR="0005544F" w:rsidRDefault="0060507D" w:rsidP="0005544F">
      <w:pPr>
        <w:spacing w:line="360" w:lineRule="auto"/>
        <w:jc w:val="both"/>
        <w:rPr>
          <w:sz w:val="24"/>
          <w:szCs w:val="24"/>
        </w:rPr>
      </w:pPr>
      <w:bookmarkStart w:id="0" w:name="_Hlk125293153"/>
      <w:r>
        <w:rPr>
          <w:sz w:val="24"/>
          <w:szCs w:val="24"/>
        </w:rPr>
        <w:t>Σε δύο πόλεις, Α και Β έγινε έρευνα για το πρωινό ρόφημα που προτιμούν τα παιδιά ηλικίας από 5 έως 12 ετών. Τα αποτελέσματα καταγράφονται στ</w:t>
      </w:r>
      <w:r w:rsidR="0001428B">
        <w:rPr>
          <w:sz w:val="24"/>
          <w:szCs w:val="24"/>
        </w:rPr>
        <w:t>ην</w:t>
      </w:r>
      <w:r>
        <w:rPr>
          <w:sz w:val="24"/>
          <w:szCs w:val="24"/>
        </w:rPr>
        <w:t xml:space="preserve"> παρακάτω </w:t>
      </w:r>
      <w:r w:rsidR="0001428B">
        <w:rPr>
          <w:sz w:val="24"/>
          <w:szCs w:val="24"/>
        </w:rPr>
        <w:t>εικόνα (</w:t>
      </w:r>
      <w:r w:rsidR="00440922">
        <w:rPr>
          <w:sz w:val="24"/>
          <w:szCs w:val="24"/>
        </w:rPr>
        <w:t>στο επάνω μέρος</w:t>
      </w:r>
      <w:r w:rsidR="0001428B">
        <w:rPr>
          <w:sz w:val="24"/>
          <w:szCs w:val="24"/>
        </w:rPr>
        <w:t xml:space="preserve">) </w:t>
      </w:r>
      <w:r w:rsidR="002D4C81">
        <w:rPr>
          <w:sz w:val="24"/>
          <w:szCs w:val="24"/>
        </w:rPr>
        <w:t>σ</w:t>
      </w:r>
      <w:r w:rsidR="0001428B">
        <w:rPr>
          <w:sz w:val="24"/>
          <w:szCs w:val="24"/>
        </w:rPr>
        <w:t xml:space="preserve">το </w:t>
      </w:r>
      <w:r w:rsidR="002D4C81">
        <w:rPr>
          <w:sz w:val="24"/>
          <w:szCs w:val="24"/>
        </w:rPr>
        <w:t xml:space="preserve">ομαδοποιημένο </w:t>
      </w:r>
      <w:proofErr w:type="spellStart"/>
      <w:r>
        <w:rPr>
          <w:sz w:val="24"/>
          <w:szCs w:val="24"/>
        </w:rPr>
        <w:t>ραβδόγραμμα</w:t>
      </w:r>
      <w:proofErr w:type="spellEnd"/>
      <w:r>
        <w:rPr>
          <w:sz w:val="24"/>
          <w:szCs w:val="24"/>
        </w:rPr>
        <w:t xml:space="preserve"> σχετικ</w:t>
      </w:r>
      <w:r w:rsidR="0001428B">
        <w:rPr>
          <w:sz w:val="24"/>
          <w:szCs w:val="24"/>
        </w:rPr>
        <w:t>ών</w:t>
      </w:r>
      <w:r>
        <w:rPr>
          <w:sz w:val="24"/>
          <w:szCs w:val="24"/>
        </w:rPr>
        <w:t xml:space="preserve"> συχνοτήτων, επί τοις εκατό</w:t>
      </w:r>
      <w:r w:rsidR="0001428B">
        <w:rPr>
          <w:sz w:val="24"/>
          <w:szCs w:val="24"/>
        </w:rPr>
        <w:t>.</w:t>
      </w:r>
    </w:p>
    <w:p w14:paraId="1D51014C" w14:textId="2F2EDB9F" w:rsidR="00F86197" w:rsidRDefault="00C01EBC" w:rsidP="005F5E1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B3B2E2" wp14:editId="3A3D6003">
            <wp:extent cx="4810125" cy="2547637"/>
            <wp:effectExtent l="19050" t="19050" r="9525" b="24130"/>
            <wp:docPr id="1381773277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" t="23390" r="11535" b="4144"/>
                    <a:stretch/>
                  </pic:blipFill>
                  <pic:spPr bwMode="auto">
                    <a:xfrm>
                      <a:off x="0" y="0"/>
                      <a:ext cx="4868629" cy="257862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  <w:r w:rsidR="0060507D">
        <w:rPr>
          <w:noProof/>
          <w:sz w:val="24"/>
          <w:szCs w:val="24"/>
        </w:rPr>
        <w:drawing>
          <wp:inline distT="0" distB="0" distL="0" distR="0" wp14:anchorId="6DE6F68B" wp14:editId="2E8FF727">
            <wp:extent cx="4842338" cy="1675765"/>
            <wp:effectExtent l="19050" t="19050" r="15875" b="19685"/>
            <wp:docPr id="156434429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78" r="2556" b="3016"/>
                    <a:stretch/>
                  </pic:blipFill>
                  <pic:spPr bwMode="auto">
                    <a:xfrm>
                      <a:off x="0" y="0"/>
                      <a:ext cx="4940568" cy="170975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7BBC0" w14:textId="65310362" w:rsidR="00C01EBC" w:rsidRDefault="00C01EBC" w:rsidP="00440922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Στην εικόνα</w:t>
      </w:r>
      <w:r w:rsidR="00440922">
        <w:rPr>
          <w:sz w:val="24"/>
          <w:szCs w:val="24"/>
        </w:rPr>
        <w:t xml:space="preserve">, στο κάτω μέρος </w:t>
      </w:r>
      <w:r>
        <w:rPr>
          <w:sz w:val="24"/>
          <w:szCs w:val="24"/>
        </w:rPr>
        <w:t xml:space="preserve">φαίνεται μια από τις δύο ράβδους στοιβαγμένου </w:t>
      </w:r>
      <w:proofErr w:type="spellStart"/>
      <w:r>
        <w:rPr>
          <w:sz w:val="24"/>
          <w:szCs w:val="24"/>
        </w:rPr>
        <w:t>ραβδογράμματος</w:t>
      </w:r>
      <w:proofErr w:type="spellEnd"/>
      <w:r>
        <w:rPr>
          <w:sz w:val="24"/>
          <w:szCs w:val="24"/>
        </w:rPr>
        <w:t xml:space="preserve"> που αντιστοιχεί στα αποτελέσματα της ίδιας έρευνας.</w:t>
      </w:r>
    </w:p>
    <w:p w14:paraId="30C06F29" w14:textId="1A0B93AB" w:rsidR="00793AD5" w:rsidRDefault="00793AD5" w:rsidP="00793AD5">
      <w:pPr>
        <w:tabs>
          <w:tab w:val="left" w:pos="69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C01EBC">
        <w:rPr>
          <w:sz w:val="24"/>
          <w:szCs w:val="24"/>
        </w:rPr>
        <w:t>Στην πόλη Α, π</w:t>
      </w:r>
      <w:r>
        <w:rPr>
          <w:sz w:val="24"/>
          <w:szCs w:val="24"/>
        </w:rPr>
        <w:t xml:space="preserve">οιο ποσοστό των </w:t>
      </w:r>
      <w:r w:rsidR="00C01EBC">
        <w:rPr>
          <w:sz w:val="24"/>
          <w:szCs w:val="24"/>
        </w:rPr>
        <w:t>παιδιών που συμμετείχαν στην έρευνα</w:t>
      </w:r>
      <w:r>
        <w:rPr>
          <w:sz w:val="24"/>
          <w:szCs w:val="24"/>
        </w:rPr>
        <w:t xml:space="preserve"> </w:t>
      </w:r>
      <w:r w:rsidR="00C01EBC">
        <w:rPr>
          <w:sz w:val="24"/>
          <w:szCs w:val="24"/>
        </w:rPr>
        <w:t>προτιμούν γάλα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B802D9">
        <w:rPr>
          <w:sz w:val="24"/>
          <w:szCs w:val="24"/>
        </w:rPr>
        <w:t xml:space="preserve">(Μονάδες </w:t>
      </w:r>
      <w:r w:rsidR="00C01EBC">
        <w:rPr>
          <w:sz w:val="24"/>
          <w:szCs w:val="24"/>
        </w:rPr>
        <w:t>5</w:t>
      </w:r>
      <w:r w:rsidRPr="00B802D9">
        <w:rPr>
          <w:sz w:val="24"/>
          <w:szCs w:val="24"/>
        </w:rPr>
        <w:t>)</w:t>
      </w:r>
    </w:p>
    <w:p w14:paraId="75B950B4" w14:textId="2FAB4E81" w:rsidR="00C01EBC" w:rsidRDefault="00C01EBC" w:rsidP="000554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Σύμφωνα με τα αποτελέσματα της έρευνας φαίνεται να υπάρχει σχέση </w:t>
      </w:r>
      <w:r w:rsidR="00440922">
        <w:rPr>
          <w:sz w:val="24"/>
          <w:szCs w:val="24"/>
        </w:rPr>
        <w:t>ανάμεσα</w:t>
      </w:r>
      <w:r>
        <w:rPr>
          <w:sz w:val="24"/>
          <w:szCs w:val="24"/>
        </w:rPr>
        <w:t xml:space="preserve"> </w:t>
      </w:r>
      <w:r w:rsidR="00440922">
        <w:rPr>
          <w:sz w:val="24"/>
          <w:szCs w:val="24"/>
        </w:rPr>
        <w:t xml:space="preserve">στην προτίμηση </w:t>
      </w:r>
      <w:r>
        <w:rPr>
          <w:sz w:val="24"/>
          <w:szCs w:val="24"/>
        </w:rPr>
        <w:t>των παιδιών 5-12 ετών σε χυμό ή γάλα</w:t>
      </w:r>
      <w:r w:rsidR="0001428B">
        <w:rPr>
          <w:sz w:val="24"/>
          <w:szCs w:val="24"/>
        </w:rPr>
        <w:t xml:space="preserve"> και </w:t>
      </w:r>
      <w:r w:rsidR="00440922">
        <w:rPr>
          <w:sz w:val="24"/>
          <w:szCs w:val="24"/>
        </w:rPr>
        <w:t xml:space="preserve">στην </w:t>
      </w:r>
      <w:r w:rsidR="0001428B">
        <w:rPr>
          <w:sz w:val="24"/>
          <w:szCs w:val="24"/>
        </w:rPr>
        <w:t>πόλη</w:t>
      </w:r>
      <w:r>
        <w:rPr>
          <w:sz w:val="24"/>
          <w:szCs w:val="24"/>
        </w:rPr>
        <w:t>;</w:t>
      </w:r>
      <w:r w:rsidR="00440922">
        <w:rPr>
          <w:sz w:val="24"/>
          <w:szCs w:val="24"/>
        </w:rPr>
        <w:tab/>
      </w:r>
      <w:r w:rsidR="0001428B">
        <w:rPr>
          <w:sz w:val="24"/>
          <w:szCs w:val="24"/>
        </w:rPr>
        <w:tab/>
        <w:t xml:space="preserve">            </w:t>
      </w:r>
      <w:r w:rsidRPr="00B802D9">
        <w:rPr>
          <w:sz w:val="24"/>
          <w:szCs w:val="24"/>
        </w:rPr>
        <w:t xml:space="preserve">(Μονάδες </w:t>
      </w:r>
      <w:r>
        <w:rPr>
          <w:sz w:val="24"/>
          <w:szCs w:val="24"/>
        </w:rPr>
        <w:t>8</w:t>
      </w:r>
      <w:r w:rsidRPr="00B802D9">
        <w:rPr>
          <w:sz w:val="24"/>
          <w:szCs w:val="24"/>
        </w:rPr>
        <w:t>)</w:t>
      </w:r>
    </w:p>
    <w:p w14:paraId="6D017356" w14:textId="175E2ACF" w:rsidR="00F86197" w:rsidRDefault="00C01EBC" w:rsidP="000554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F8619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Σε ποια πόλη αντιστοιχεί η ράβδος που φαίνεται στο στοιβαγμένο </w:t>
      </w:r>
      <w:proofErr w:type="spellStart"/>
      <w:r>
        <w:rPr>
          <w:sz w:val="24"/>
          <w:szCs w:val="24"/>
        </w:rPr>
        <w:t>ραβδόγραμμα</w:t>
      </w:r>
      <w:proofErr w:type="spellEnd"/>
      <w:r>
        <w:rPr>
          <w:sz w:val="24"/>
          <w:szCs w:val="24"/>
        </w:rPr>
        <w:t xml:space="preserve"> και γιατί;</w:t>
      </w:r>
    </w:p>
    <w:p w14:paraId="5C8259EA" w14:textId="720DADD0" w:rsidR="0005544F" w:rsidRDefault="005F5E15" w:rsidP="005F5E15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05544F" w:rsidRPr="00B802D9">
        <w:rPr>
          <w:sz w:val="24"/>
          <w:szCs w:val="24"/>
        </w:rPr>
        <w:t xml:space="preserve">     </w:t>
      </w:r>
      <w:r w:rsidR="0005544F">
        <w:rPr>
          <w:sz w:val="24"/>
          <w:szCs w:val="24"/>
        </w:rPr>
        <w:t xml:space="preserve"> </w:t>
      </w:r>
      <w:r w:rsidR="0005544F" w:rsidRPr="00B802D9">
        <w:rPr>
          <w:sz w:val="24"/>
          <w:szCs w:val="24"/>
        </w:rPr>
        <w:t xml:space="preserve">      (Μονάδες </w:t>
      </w:r>
      <w:r w:rsidR="00C01EBC">
        <w:rPr>
          <w:sz w:val="24"/>
          <w:szCs w:val="24"/>
        </w:rPr>
        <w:t>7</w:t>
      </w:r>
      <w:r w:rsidR="0005544F" w:rsidRPr="00B802D9">
        <w:rPr>
          <w:sz w:val="24"/>
          <w:szCs w:val="24"/>
        </w:rPr>
        <w:t>)</w:t>
      </w:r>
    </w:p>
    <w:bookmarkEnd w:id="0"/>
    <w:p w14:paraId="41BE6B0C" w14:textId="5AEDB9E2" w:rsidR="00C01EBC" w:rsidRDefault="00C01EBC" w:rsidP="00440922">
      <w:pPr>
        <w:spacing w:line="360" w:lineRule="auto"/>
        <w:jc w:val="both"/>
        <w:rPr>
          <w:sz w:val="24"/>
          <w:szCs w:val="24"/>
        </w:rPr>
      </w:pPr>
      <w:r w:rsidRPr="00C01EBC">
        <w:rPr>
          <w:sz w:val="24"/>
          <w:szCs w:val="24"/>
        </w:rPr>
        <w:t xml:space="preserve">δ) Αν γνωρίζετε ότι συνολικά </w:t>
      </w:r>
      <w:r w:rsidR="0001428B" w:rsidRPr="00C01EBC">
        <w:rPr>
          <w:sz w:val="24"/>
          <w:szCs w:val="24"/>
        </w:rPr>
        <w:t>(στις δύο πόλεις)</w:t>
      </w:r>
      <w:r w:rsidR="0001428B">
        <w:rPr>
          <w:sz w:val="24"/>
          <w:szCs w:val="24"/>
        </w:rPr>
        <w:t xml:space="preserve"> </w:t>
      </w:r>
      <w:r w:rsidRPr="00C01EBC">
        <w:rPr>
          <w:sz w:val="24"/>
          <w:szCs w:val="24"/>
        </w:rPr>
        <w:t xml:space="preserve">στην έρευνα απάντησαν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700</m:t>
        </m:r>
      </m:oMath>
      <w:r w:rsidRPr="00C01EBC">
        <w:rPr>
          <w:sz w:val="24"/>
          <w:szCs w:val="24"/>
        </w:rPr>
        <w:t xml:space="preserve"> παιδιά 5-12 ετών</w:t>
      </w:r>
      <w:r w:rsidR="0001428B">
        <w:rPr>
          <w:sz w:val="24"/>
          <w:szCs w:val="24"/>
        </w:rPr>
        <w:t>,</w:t>
      </w:r>
      <w:r w:rsidRPr="00C01EBC">
        <w:rPr>
          <w:sz w:val="24"/>
          <w:szCs w:val="24"/>
        </w:rPr>
        <w:t xml:space="preserve"> να μεταφέρετε στην κόλλα σας το παραπάνω στοιβαγμένο </w:t>
      </w:r>
      <w:proofErr w:type="spellStart"/>
      <w:r w:rsidRPr="00C01EBC">
        <w:rPr>
          <w:sz w:val="24"/>
          <w:szCs w:val="24"/>
        </w:rPr>
        <w:t>ραβδόγραμμα</w:t>
      </w:r>
      <w:proofErr w:type="spellEnd"/>
      <w:r w:rsidRPr="00C01EBC">
        <w:rPr>
          <w:sz w:val="24"/>
          <w:szCs w:val="24"/>
        </w:rPr>
        <w:t xml:space="preserve"> και να σχεδιάσετε τη ράβδο που λείπει.</w:t>
      </w:r>
      <w:r w:rsidR="00440922">
        <w:rPr>
          <w:sz w:val="24"/>
          <w:szCs w:val="24"/>
        </w:rPr>
        <w:tab/>
      </w:r>
      <w:r w:rsidR="00440922">
        <w:rPr>
          <w:sz w:val="24"/>
          <w:szCs w:val="24"/>
        </w:rPr>
        <w:tab/>
      </w:r>
      <w:r w:rsidR="00440922">
        <w:rPr>
          <w:sz w:val="24"/>
          <w:szCs w:val="24"/>
        </w:rPr>
        <w:tab/>
      </w:r>
      <w:r w:rsidR="00440922">
        <w:rPr>
          <w:sz w:val="24"/>
          <w:szCs w:val="24"/>
        </w:rPr>
        <w:tab/>
      </w:r>
      <w:r w:rsidR="00440922">
        <w:rPr>
          <w:sz w:val="24"/>
          <w:szCs w:val="24"/>
        </w:rPr>
        <w:tab/>
      </w:r>
      <w:r w:rsidR="00440922">
        <w:rPr>
          <w:sz w:val="24"/>
          <w:szCs w:val="24"/>
        </w:rPr>
        <w:tab/>
      </w:r>
      <w:r w:rsidR="00440922">
        <w:rPr>
          <w:sz w:val="24"/>
          <w:szCs w:val="24"/>
        </w:rPr>
        <w:tab/>
        <w:t xml:space="preserve">            </w:t>
      </w:r>
      <w:r>
        <w:rPr>
          <w:rFonts w:eastAsiaTheme="minorEastAsia"/>
          <w:sz w:val="24"/>
          <w:szCs w:val="24"/>
        </w:rPr>
        <w:t xml:space="preserve"> </w:t>
      </w:r>
      <w:r w:rsidRPr="00B802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802D9">
        <w:rPr>
          <w:sz w:val="24"/>
          <w:szCs w:val="24"/>
        </w:rPr>
        <w:t xml:space="preserve">      (Μονάδες </w:t>
      </w:r>
      <w:r>
        <w:rPr>
          <w:sz w:val="24"/>
          <w:szCs w:val="24"/>
        </w:rPr>
        <w:t>5</w:t>
      </w:r>
      <w:r w:rsidRPr="00B802D9">
        <w:rPr>
          <w:sz w:val="24"/>
          <w:szCs w:val="24"/>
        </w:rPr>
        <w:t>)</w:t>
      </w:r>
    </w:p>
    <w:p w14:paraId="395D0347" w14:textId="3BFCA413" w:rsidR="00793AD5" w:rsidRDefault="00793AD5" w:rsidP="0005544F"/>
    <w:sectPr w:rsidR="00793AD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21BD" w14:textId="77777777" w:rsidR="006B72A9" w:rsidRDefault="006B72A9" w:rsidP="005E6BE2">
      <w:r>
        <w:separator/>
      </w:r>
    </w:p>
  </w:endnote>
  <w:endnote w:type="continuationSeparator" w:id="0">
    <w:p w14:paraId="77397314" w14:textId="77777777" w:rsidR="006B72A9" w:rsidRDefault="006B72A9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8405" w14:textId="77777777" w:rsidR="006B72A9" w:rsidRDefault="006B72A9" w:rsidP="005E6BE2">
      <w:r>
        <w:separator/>
      </w:r>
    </w:p>
  </w:footnote>
  <w:footnote w:type="continuationSeparator" w:id="0">
    <w:p w14:paraId="0E029416" w14:textId="77777777" w:rsidR="006B72A9" w:rsidRDefault="006B72A9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7726"/>
    <w:multiLevelType w:val="hybridMultilevel"/>
    <w:tmpl w:val="9188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F150E"/>
    <w:multiLevelType w:val="hybridMultilevel"/>
    <w:tmpl w:val="D60A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417A1"/>
    <w:multiLevelType w:val="hybridMultilevel"/>
    <w:tmpl w:val="A28C61FE"/>
    <w:lvl w:ilvl="0" w:tplc="29A63E20">
      <w:numFmt w:val="decimal"/>
      <w:lvlText w:val="%1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78173">
    <w:abstractNumId w:val="4"/>
  </w:num>
  <w:num w:numId="2" w16cid:durableId="567808097">
    <w:abstractNumId w:val="3"/>
  </w:num>
  <w:num w:numId="3" w16cid:durableId="1446775765">
    <w:abstractNumId w:val="1"/>
  </w:num>
  <w:num w:numId="4" w16cid:durableId="917054900">
    <w:abstractNumId w:val="2"/>
  </w:num>
  <w:num w:numId="5" w16cid:durableId="929970476">
    <w:abstractNumId w:val="6"/>
  </w:num>
  <w:num w:numId="6" w16cid:durableId="670371344">
    <w:abstractNumId w:val="0"/>
  </w:num>
  <w:num w:numId="7" w16cid:durableId="1441295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CB"/>
    <w:rsid w:val="0001428B"/>
    <w:rsid w:val="00023E40"/>
    <w:rsid w:val="0004065E"/>
    <w:rsid w:val="0005544F"/>
    <w:rsid w:val="00056080"/>
    <w:rsid w:val="00057EB1"/>
    <w:rsid w:val="000608D4"/>
    <w:rsid w:val="00067A94"/>
    <w:rsid w:val="000770F2"/>
    <w:rsid w:val="00093B25"/>
    <w:rsid w:val="00094A65"/>
    <w:rsid w:val="000B1E9B"/>
    <w:rsid w:val="000B38E1"/>
    <w:rsid w:val="000E73D4"/>
    <w:rsid w:val="000F0D6C"/>
    <w:rsid w:val="000F26B8"/>
    <w:rsid w:val="000F353F"/>
    <w:rsid w:val="000F6754"/>
    <w:rsid w:val="00100B4D"/>
    <w:rsid w:val="00105218"/>
    <w:rsid w:val="00117211"/>
    <w:rsid w:val="001333E4"/>
    <w:rsid w:val="001355DC"/>
    <w:rsid w:val="001357D4"/>
    <w:rsid w:val="00151091"/>
    <w:rsid w:val="001536C4"/>
    <w:rsid w:val="0015752C"/>
    <w:rsid w:val="00162E1A"/>
    <w:rsid w:val="001703C4"/>
    <w:rsid w:val="00183114"/>
    <w:rsid w:val="00190AC6"/>
    <w:rsid w:val="0019500E"/>
    <w:rsid w:val="001950D9"/>
    <w:rsid w:val="001C00E6"/>
    <w:rsid w:val="001E62DA"/>
    <w:rsid w:val="001E7064"/>
    <w:rsid w:val="001E7E63"/>
    <w:rsid w:val="001F01B3"/>
    <w:rsid w:val="00223546"/>
    <w:rsid w:val="002322C1"/>
    <w:rsid w:val="00235D75"/>
    <w:rsid w:val="0026531D"/>
    <w:rsid w:val="00266333"/>
    <w:rsid w:val="0029168D"/>
    <w:rsid w:val="00291862"/>
    <w:rsid w:val="002A5314"/>
    <w:rsid w:val="002C7340"/>
    <w:rsid w:val="002D4C81"/>
    <w:rsid w:val="002E75C9"/>
    <w:rsid w:val="00301747"/>
    <w:rsid w:val="00303F32"/>
    <w:rsid w:val="0033252E"/>
    <w:rsid w:val="003339AC"/>
    <w:rsid w:val="00334D05"/>
    <w:rsid w:val="003378CA"/>
    <w:rsid w:val="00383AF3"/>
    <w:rsid w:val="00383FD8"/>
    <w:rsid w:val="003B3CA4"/>
    <w:rsid w:val="003B5788"/>
    <w:rsid w:val="003C6CA7"/>
    <w:rsid w:val="003C7C8C"/>
    <w:rsid w:val="003D678D"/>
    <w:rsid w:val="003F5E74"/>
    <w:rsid w:val="00401791"/>
    <w:rsid w:val="00431FDF"/>
    <w:rsid w:val="00440922"/>
    <w:rsid w:val="004469BE"/>
    <w:rsid w:val="004473E0"/>
    <w:rsid w:val="00480F74"/>
    <w:rsid w:val="004B2A67"/>
    <w:rsid w:val="004B70BC"/>
    <w:rsid w:val="004F311D"/>
    <w:rsid w:val="00541218"/>
    <w:rsid w:val="00556D00"/>
    <w:rsid w:val="00572722"/>
    <w:rsid w:val="00576821"/>
    <w:rsid w:val="00584AEC"/>
    <w:rsid w:val="005947FE"/>
    <w:rsid w:val="005A6D79"/>
    <w:rsid w:val="005B4EDA"/>
    <w:rsid w:val="005C33E6"/>
    <w:rsid w:val="005E6BE2"/>
    <w:rsid w:val="005F5E15"/>
    <w:rsid w:val="0060507D"/>
    <w:rsid w:val="006332F7"/>
    <w:rsid w:val="006601DB"/>
    <w:rsid w:val="00663C81"/>
    <w:rsid w:val="00694BA5"/>
    <w:rsid w:val="006A1E84"/>
    <w:rsid w:val="006B02D9"/>
    <w:rsid w:val="006B72A9"/>
    <w:rsid w:val="006C72B8"/>
    <w:rsid w:val="006E2DBC"/>
    <w:rsid w:val="006E4CCB"/>
    <w:rsid w:val="006F6EF0"/>
    <w:rsid w:val="00714935"/>
    <w:rsid w:val="0071740B"/>
    <w:rsid w:val="00720721"/>
    <w:rsid w:val="00720798"/>
    <w:rsid w:val="00732073"/>
    <w:rsid w:val="00743731"/>
    <w:rsid w:val="0075669D"/>
    <w:rsid w:val="00793AD5"/>
    <w:rsid w:val="007B2B90"/>
    <w:rsid w:val="007B58CD"/>
    <w:rsid w:val="007C734D"/>
    <w:rsid w:val="007D4636"/>
    <w:rsid w:val="007D4A91"/>
    <w:rsid w:val="007D5C87"/>
    <w:rsid w:val="007F5EF8"/>
    <w:rsid w:val="008013D2"/>
    <w:rsid w:val="00817B49"/>
    <w:rsid w:val="008262E8"/>
    <w:rsid w:val="0084465D"/>
    <w:rsid w:val="0084503B"/>
    <w:rsid w:val="008461E1"/>
    <w:rsid w:val="00855675"/>
    <w:rsid w:val="008709C4"/>
    <w:rsid w:val="00887B49"/>
    <w:rsid w:val="00891784"/>
    <w:rsid w:val="008A5ADE"/>
    <w:rsid w:val="008D3904"/>
    <w:rsid w:val="008D6FEF"/>
    <w:rsid w:val="008E01A5"/>
    <w:rsid w:val="008F6B15"/>
    <w:rsid w:val="00917AD7"/>
    <w:rsid w:val="0092261C"/>
    <w:rsid w:val="00922D69"/>
    <w:rsid w:val="00925732"/>
    <w:rsid w:val="00970FB2"/>
    <w:rsid w:val="00973F0B"/>
    <w:rsid w:val="00990B49"/>
    <w:rsid w:val="009B056F"/>
    <w:rsid w:val="009B0BA6"/>
    <w:rsid w:val="009B63B2"/>
    <w:rsid w:val="009B7786"/>
    <w:rsid w:val="009E3E35"/>
    <w:rsid w:val="009F786C"/>
    <w:rsid w:val="00A150DC"/>
    <w:rsid w:val="00A44EFB"/>
    <w:rsid w:val="00A52694"/>
    <w:rsid w:val="00A527A9"/>
    <w:rsid w:val="00A93235"/>
    <w:rsid w:val="00AA5C99"/>
    <w:rsid w:val="00AA5D11"/>
    <w:rsid w:val="00AD1E41"/>
    <w:rsid w:val="00AE3189"/>
    <w:rsid w:val="00AF3656"/>
    <w:rsid w:val="00B0089C"/>
    <w:rsid w:val="00B02943"/>
    <w:rsid w:val="00B03100"/>
    <w:rsid w:val="00B10C30"/>
    <w:rsid w:val="00B147EF"/>
    <w:rsid w:val="00B415F5"/>
    <w:rsid w:val="00B436A0"/>
    <w:rsid w:val="00B528BC"/>
    <w:rsid w:val="00B60D42"/>
    <w:rsid w:val="00B802D9"/>
    <w:rsid w:val="00B832FC"/>
    <w:rsid w:val="00B8567D"/>
    <w:rsid w:val="00BA7622"/>
    <w:rsid w:val="00BC20C9"/>
    <w:rsid w:val="00BC402A"/>
    <w:rsid w:val="00C01EBC"/>
    <w:rsid w:val="00C17198"/>
    <w:rsid w:val="00C2107B"/>
    <w:rsid w:val="00C21B55"/>
    <w:rsid w:val="00C34AC9"/>
    <w:rsid w:val="00C4439B"/>
    <w:rsid w:val="00C45669"/>
    <w:rsid w:val="00C53625"/>
    <w:rsid w:val="00C567B5"/>
    <w:rsid w:val="00C64BEA"/>
    <w:rsid w:val="00C6680C"/>
    <w:rsid w:val="00C6709E"/>
    <w:rsid w:val="00C77800"/>
    <w:rsid w:val="00CA2E50"/>
    <w:rsid w:val="00CA37CF"/>
    <w:rsid w:val="00CB19BC"/>
    <w:rsid w:val="00CB1CAC"/>
    <w:rsid w:val="00CD1A57"/>
    <w:rsid w:val="00CF61E6"/>
    <w:rsid w:val="00D32A7F"/>
    <w:rsid w:val="00D46963"/>
    <w:rsid w:val="00D51860"/>
    <w:rsid w:val="00D53479"/>
    <w:rsid w:val="00D66716"/>
    <w:rsid w:val="00D7544E"/>
    <w:rsid w:val="00D95950"/>
    <w:rsid w:val="00DC5E75"/>
    <w:rsid w:val="00DD264C"/>
    <w:rsid w:val="00DF5700"/>
    <w:rsid w:val="00E07F56"/>
    <w:rsid w:val="00E108AA"/>
    <w:rsid w:val="00E21585"/>
    <w:rsid w:val="00E23025"/>
    <w:rsid w:val="00E5621D"/>
    <w:rsid w:val="00E62D30"/>
    <w:rsid w:val="00E73AE7"/>
    <w:rsid w:val="00E8602B"/>
    <w:rsid w:val="00EA331C"/>
    <w:rsid w:val="00EB7853"/>
    <w:rsid w:val="00ED566C"/>
    <w:rsid w:val="00ED6CFE"/>
    <w:rsid w:val="00EF30B3"/>
    <w:rsid w:val="00F11CE5"/>
    <w:rsid w:val="00F21EDD"/>
    <w:rsid w:val="00F46A67"/>
    <w:rsid w:val="00F86197"/>
    <w:rsid w:val="00F91BA9"/>
    <w:rsid w:val="00FA1200"/>
    <w:rsid w:val="00FA5AB6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F8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19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OneDrive\&#932;&#920;&#916;&#916;\z\templates%20&#932;&#961;&#940;&#960;&#949;&#950;&#945;&#962;%202\template_thema_2_3_4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1A7E3C7A5A242949ADC2DA3331D6E" ma:contentTypeVersion="8" ma:contentTypeDescription="Create a new document." ma:contentTypeScope="" ma:versionID="75be3187a464032d9ca33aaafba8fb63">
  <xsd:schema xmlns:xsd="http://www.w3.org/2001/XMLSchema" xmlns:xs="http://www.w3.org/2001/XMLSchema" xmlns:p="http://schemas.microsoft.com/office/2006/metadata/properties" xmlns:ns3="a43d7223-c20b-47fc-9b28-5ddbc0bb0e32" xmlns:ns4="cf2b194d-e0b3-4357-8bb6-5e40438261df" targetNamespace="http://schemas.microsoft.com/office/2006/metadata/properties" ma:root="true" ma:fieldsID="1f7034c492cb53b0055afb68dd506d76" ns3:_="" ns4:_="">
    <xsd:import namespace="a43d7223-c20b-47fc-9b28-5ddbc0bb0e32"/>
    <xsd:import namespace="cf2b194d-e0b3-4357-8bb6-5e40438261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7223-c20b-47fc-9b28-5ddbc0bb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b194d-e0b3-4357-8bb6-5e4043826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6CC9E-AC2E-4834-BEEA-1FE4100B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d7223-c20b-47fc-9b28-5ddbc0bb0e32"/>
    <ds:schemaRef ds:uri="cf2b194d-e0b3-4357-8bb6-5e4043826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template_thema_2_3_4_onoma.dotx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2023-01-21T16:42:00Z</dcterms:created>
  <dcterms:modified xsi:type="dcterms:W3CDTF">2023-04-14T12:13:00Z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0x0101000D21A7E3C7A5A242949ADC2DA3331D6E</vt:lpwstr>
  </property>
</Properties>
</file>