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1D45" w14:textId="7C42E76E" w:rsidR="0075669D" w:rsidRPr="006E4CCB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2A5314">
        <w:rPr>
          <w:sz w:val="24"/>
          <w:szCs w:val="24"/>
        </w:rPr>
        <w:t>2</w:t>
      </w:r>
    </w:p>
    <w:p w14:paraId="5346D8F5" w14:textId="7AAE6B3D" w:rsidR="00C00049" w:rsidRPr="001703C4" w:rsidRDefault="00EB7853" w:rsidP="001333E4">
      <w:pPr>
        <w:spacing w:line="360" w:lineRule="auto"/>
        <w:jc w:val="both"/>
        <w:rPr>
          <w:sz w:val="24"/>
          <w:szCs w:val="24"/>
        </w:rPr>
      </w:pPr>
      <w:bookmarkStart w:id="0" w:name="_Hlk125293153"/>
      <w:r>
        <w:rPr>
          <w:sz w:val="24"/>
          <w:szCs w:val="24"/>
        </w:rPr>
        <w:t>Έγινε μια έρευνα σε</w:t>
      </w:r>
      <w:r w:rsidR="00AC07B3">
        <w:rPr>
          <w:sz w:val="24"/>
          <w:szCs w:val="24"/>
        </w:rPr>
        <w:t xml:space="preserve"> παραγωγούς</w:t>
      </w:r>
      <w:r w:rsidR="002B6584">
        <w:rPr>
          <w:sz w:val="24"/>
          <w:szCs w:val="24"/>
        </w:rPr>
        <w:t xml:space="preserve"> μελιού</w:t>
      </w:r>
      <w:r w:rsidR="00695B06">
        <w:rPr>
          <w:sz w:val="24"/>
          <w:szCs w:val="24"/>
        </w:rPr>
        <w:t>, στα Δωδεκάνησα και στις Κυκλάδες,</w:t>
      </w:r>
      <w:r w:rsidR="00AC07B3">
        <w:rPr>
          <w:sz w:val="24"/>
          <w:szCs w:val="24"/>
        </w:rPr>
        <w:t xml:space="preserve"> ως </w:t>
      </w:r>
      <w:r w:rsidR="00C00049">
        <w:rPr>
          <w:sz w:val="24"/>
          <w:szCs w:val="24"/>
        </w:rPr>
        <w:t>προς το είδος μελιού που παρήγαγαν το προηγούμενο έτος (</w:t>
      </w:r>
      <w:proofErr w:type="spellStart"/>
      <w:r w:rsidR="00C00049">
        <w:rPr>
          <w:sz w:val="24"/>
          <w:szCs w:val="24"/>
        </w:rPr>
        <w:t>ανθέων</w:t>
      </w:r>
      <w:proofErr w:type="spellEnd"/>
      <w:r w:rsidR="00C00049">
        <w:rPr>
          <w:sz w:val="24"/>
          <w:szCs w:val="24"/>
        </w:rPr>
        <w:t xml:space="preserve"> – θυμαρίσιο). </w:t>
      </w:r>
      <w:r>
        <w:rPr>
          <w:sz w:val="24"/>
          <w:szCs w:val="24"/>
        </w:rPr>
        <w:t xml:space="preserve">Τα αποτελέσματα φαίνονται στον παρακάτω πίνακα συνάφειας σχετικών συχνοτήτων, </w:t>
      </w:r>
      <w:r w:rsidR="00265EC3">
        <w:rPr>
          <w:sz w:val="24"/>
          <w:szCs w:val="24"/>
        </w:rPr>
        <w:t>ως προς την περιοχή παραγωγής μελιού</w:t>
      </w:r>
      <w:r w:rsidR="00AC3CB4">
        <w:rPr>
          <w:sz w:val="24"/>
          <w:szCs w:val="24"/>
        </w:rPr>
        <w:t xml:space="preserve"> </w:t>
      </w:r>
      <w:r w:rsidR="00C00049">
        <w:rPr>
          <w:sz w:val="24"/>
          <w:szCs w:val="24"/>
        </w:rPr>
        <w:t>(</w:t>
      </w:r>
      <w:r w:rsidR="00AC3CB4">
        <w:rPr>
          <w:sz w:val="24"/>
          <w:szCs w:val="24"/>
        </w:rPr>
        <w:t>η</w:t>
      </w:r>
      <w:r w:rsidR="00C00049">
        <w:rPr>
          <w:sz w:val="24"/>
          <w:szCs w:val="24"/>
        </w:rPr>
        <w:t xml:space="preserve"> παραγωγή μετρήθηκε σε βάρος).</w:t>
      </w:r>
    </w:p>
    <w:tbl>
      <w:tblPr>
        <w:tblStyle w:val="ab"/>
        <w:tblW w:w="0" w:type="auto"/>
        <w:tblInd w:w="993" w:type="dxa"/>
        <w:tblLook w:val="04A0" w:firstRow="1" w:lastRow="0" w:firstColumn="1" w:lastColumn="0" w:noHBand="0" w:noVBand="1"/>
      </w:tblPr>
      <w:tblGrid>
        <w:gridCol w:w="1417"/>
        <w:gridCol w:w="1559"/>
        <w:gridCol w:w="1418"/>
        <w:gridCol w:w="1530"/>
        <w:gridCol w:w="1305"/>
      </w:tblGrid>
      <w:tr w:rsidR="00EB7853" w14:paraId="57D8833D" w14:textId="77777777" w:rsidTr="009B056F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6FB467" w14:textId="77777777" w:rsidR="00EB7853" w:rsidRDefault="00EB7853" w:rsidP="00F679A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9F9F780" w14:textId="0F9BB4B1" w:rsidR="00AC07B3" w:rsidRDefault="00AC07B3" w:rsidP="00F679A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89B8E" w14:textId="77777777" w:rsidR="00EB7853" w:rsidRDefault="00EB7853" w:rsidP="00F679A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</w:tcPr>
          <w:p w14:paraId="6A9456F2" w14:textId="26091316" w:rsidR="00EB7853" w:rsidRPr="00732073" w:rsidRDefault="00C00049" w:rsidP="00F679A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Παραγωγή μελιού ως προς το είδος</w:t>
            </w:r>
          </w:p>
        </w:tc>
      </w:tr>
      <w:tr w:rsidR="00EB7853" w14:paraId="617D5F91" w14:textId="77777777" w:rsidTr="009B056F">
        <w:trPr>
          <w:trHeight w:val="282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FA8A2" w14:textId="77777777" w:rsidR="00EB7853" w:rsidRDefault="00EB7853" w:rsidP="00F679A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510CA" w14:textId="77777777" w:rsidR="00EB7853" w:rsidRDefault="00EB7853" w:rsidP="00F679A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B41E93B" w14:textId="2F77462B" w:rsidR="00EB7853" w:rsidRPr="00732073" w:rsidRDefault="00695B06" w:rsidP="00F679A9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Ανθέων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7A9D39B9" w14:textId="60384B3D" w:rsidR="00EB7853" w:rsidRDefault="00AC07B3" w:rsidP="00F679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Θυμαρίσιο</w:t>
            </w:r>
          </w:p>
        </w:tc>
        <w:tc>
          <w:tcPr>
            <w:tcW w:w="1305" w:type="dxa"/>
          </w:tcPr>
          <w:p w14:paraId="7CBC5E5F" w14:textId="77777777" w:rsidR="00EB7853" w:rsidRDefault="00EB7853" w:rsidP="00F679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Σύνολο</w:t>
            </w:r>
          </w:p>
        </w:tc>
      </w:tr>
      <w:tr w:rsidR="00EB7853" w14:paraId="4558189C" w14:textId="77777777" w:rsidTr="00DC5C2C"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21C81DA9" w14:textId="34A4FA20" w:rsidR="00EB7853" w:rsidRDefault="00DC5C2C" w:rsidP="00DC5C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Περιοχές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526AA06" w14:textId="77777777" w:rsidR="00EB7853" w:rsidRDefault="00EB7853" w:rsidP="00F679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Δωδεκάνησα</w:t>
            </w:r>
          </w:p>
        </w:tc>
        <w:tc>
          <w:tcPr>
            <w:tcW w:w="1418" w:type="dxa"/>
          </w:tcPr>
          <w:p w14:paraId="0755628D" w14:textId="77777777" w:rsidR="00EB7853" w:rsidRDefault="00EB7853" w:rsidP="00F679A9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4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%</m:t>
                </m:r>
              </m:oMath>
            </m:oMathPara>
          </w:p>
        </w:tc>
        <w:tc>
          <w:tcPr>
            <w:tcW w:w="1530" w:type="dxa"/>
          </w:tcPr>
          <w:p w14:paraId="71B281CD" w14:textId="77777777" w:rsidR="00EB7853" w:rsidRDefault="00EB7853" w:rsidP="00F679A9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96 %</m:t>
                </m:r>
              </m:oMath>
            </m:oMathPara>
          </w:p>
        </w:tc>
        <w:tc>
          <w:tcPr>
            <w:tcW w:w="1305" w:type="dxa"/>
          </w:tcPr>
          <w:p w14:paraId="682A99B8" w14:textId="77777777" w:rsidR="00EB7853" w:rsidRDefault="00EB7853" w:rsidP="00F679A9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100 %</m:t>
                </m:r>
              </m:oMath>
            </m:oMathPara>
          </w:p>
        </w:tc>
      </w:tr>
      <w:tr w:rsidR="00EB7853" w14:paraId="6584F178" w14:textId="77777777" w:rsidTr="009B056F">
        <w:tc>
          <w:tcPr>
            <w:tcW w:w="1417" w:type="dxa"/>
            <w:vMerge/>
          </w:tcPr>
          <w:p w14:paraId="5FB500AC" w14:textId="77777777" w:rsidR="00EB7853" w:rsidRDefault="00EB7853" w:rsidP="00F679A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DE7A4D2" w14:textId="77777777" w:rsidR="00EB7853" w:rsidRDefault="00EB7853" w:rsidP="00F679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Κυκλάδες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AAADA10" w14:textId="77777777" w:rsidR="00EB7853" w:rsidRDefault="00EB7853" w:rsidP="00F679A9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16 %</m:t>
                </m:r>
              </m:oMath>
            </m:oMathPara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77C867C" w14:textId="77777777" w:rsidR="00EB7853" w:rsidRDefault="00EB7853" w:rsidP="00F679A9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84 %</m:t>
                </m:r>
              </m:oMath>
            </m:oMathPara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4F400176" w14:textId="77777777" w:rsidR="00EB7853" w:rsidRDefault="00EB7853" w:rsidP="00F679A9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100 %</m:t>
                </m:r>
              </m:oMath>
            </m:oMathPara>
          </w:p>
        </w:tc>
      </w:tr>
      <w:tr w:rsidR="00EB7853" w14:paraId="1F335F2C" w14:textId="77777777" w:rsidTr="009B056F">
        <w:tc>
          <w:tcPr>
            <w:tcW w:w="1417" w:type="dxa"/>
            <w:vMerge/>
          </w:tcPr>
          <w:p w14:paraId="38306E1F" w14:textId="77777777" w:rsidR="00EB7853" w:rsidRDefault="00EB7853" w:rsidP="00F679A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FD79D2" w14:textId="77777777" w:rsidR="00EB7853" w:rsidRDefault="00EB7853" w:rsidP="00F679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Σύνολο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B374FF7" w14:textId="77777777" w:rsidR="00EB7853" w:rsidRDefault="00EB7853" w:rsidP="00F679A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1403BF67" w14:textId="77777777" w:rsidR="00EB7853" w:rsidRDefault="00EB7853" w:rsidP="00F679A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BFBFBF" w:themeFill="background1" w:themeFillShade="BF"/>
          </w:tcPr>
          <w:p w14:paraId="6ED291E1" w14:textId="77777777" w:rsidR="00EB7853" w:rsidRDefault="00EB7853" w:rsidP="00F679A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0D6ED55" w14:textId="77777777" w:rsidR="00EB7853" w:rsidRDefault="00EB7853" w:rsidP="001333E4">
      <w:pPr>
        <w:spacing w:line="360" w:lineRule="auto"/>
        <w:jc w:val="both"/>
        <w:rPr>
          <w:sz w:val="24"/>
          <w:szCs w:val="24"/>
        </w:rPr>
      </w:pPr>
    </w:p>
    <w:p w14:paraId="7DBE8771" w14:textId="7946A449" w:rsidR="00EB7853" w:rsidRDefault="00EB7853" w:rsidP="00AC07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α) </w:t>
      </w:r>
      <w:r w:rsidR="00FD2573">
        <w:rPr>
          <w:sz w:val="24"/>
          <w:szCs w:val="24"/>
        </w:rPr>
        <w:t>Ποιο ήταν το</w:t>
      </w:r>
      <w:r w:rsidR="00AC07B3">
        <w:rPr>
          <w:sz w:val="24"/>
          <w:szCs w:val="24"/>
        </w:rPr>
        <w:t xml:space="preserve"> ποσοστό </w:t>
      </w:r>
      <w:r w:rsidR="00C00049">
        <w:rPr>
          <w:sz w:val="24"/>
          <w:szCs w:val="24"/>
        </w:rPr>
        <w:t xml:space="preserve">της παραγωγής </w:t>
      </w:r>
      <w:r w:rsidR="00AC07B3">
        <w:rPr>
          <w:sz w:val="24"/>
          <w:szCs w:val="24"/>
        </w:rPr>
        <w:t>μελιού</w:t>
      </w:r>
      <w:r w:rsidR="00695B06">
        <w:rPr>
          <w:sz w:val="24"/>
          <w:szCs w:val="24"/>
        </w:rPr>
        <w:t xml:space="preserve"> </w:t>
      </w:r>
      <w:proofErr w:type="spellStart"/>
      <w:r w:rsidR="00695B06">
        <w:rPr>
          <w:sz w:val="24"/>
          <w:szCs w:val="24"/>
        </w:rPr>
        <w:t>ανθέων</w:t>
      </w:r>
      <w:proofErr w:type="spellEnd"/>
      <w:r w:rsidR="00E151B8">
        <w:rPr>
          <w:sz w:val="24"/>
          <w:szCs w:val="24"/>
        </w:rPr>
        <w:t xml:space="preserve"> των συγκεκριμένων παραγωγών της έρευνας</w:t>
      </w:r>
      <w:r w:rsidR="00AC07B3">
        <w:rPr>
          <w:sz w:val="24"/>
          <w:szCs w:val="24"/>
        </w:rPr>
        <w:t xml:space="preserve">, </w:t>
      </w:r>
      <w:r w:rsidR="00C00049">
        <w:rPr>
          <w:sz w:val="24"/>
          <w:szCs w:val="24"/>
        </w:rPr>
        <w:t>ανά</w:t>
      </w:r>
      <w:r w:rsidR="00AC07B3">
        <w:rPr>
          <w:sz w:val="24"/>
          <w:szCs w:val="24"/>
        </w:rPr>
        <w:t xml:space="preserve"> περιοχή;</w:t>
      </w:r>
      <w:r w:rsidR="00DC5C2C">
        <w:rPr>
          <w:sz w:val="24"/>
          <w:szCs w:val="24"/>
        </w:rPr>
        <w:tab/>
      </w:r>
      <w:r w:rsidR="00695B06">
        <w:rPr>
          <w:sz w:val="24"/>
          <w:szCs w:val="24"/>
        </w:rPr>
        <w:tab/>
      </w:r>
      <w:r w:rsidR="00E151B8">
        <w:rPr>
          <w:sz w:val="24"/>
          <w:szCs w:val="24"/>
        </w:rPr>
        <w:tab/>
      </w:r>
      <w:r w:rsidR="00C00049">
        <w:rPr>
          <w:sz w:val="24"/>
          <w:szCs w:val="24"/>
        </w:rPr>
        <w:tab/>
      </w:r>
      <w:r w:rsidR="00E151B8">
        <w:rPr>
          <w:sz w:val="24"/>
          <w:szCs w:val="24"/>
        </w:rPr>
        <w:tab/>
      </w:r>
      <w:r w:rsidR="00E151B8">
        <w:rPr>
          <w:sz w:val="24"/>
          <w:szCs w:val="24"/>
        </w:rPr>
        <w:tab/>
      </w:r>
      <w:r w:rsidR="00E151B8">
        <w:rPr>
          <w:sz w:val="24"/>
          <w:szCs w:val="24"/>
        </w:rPr>
        <w:tab/>
      </w:r>
      <w:r w:rsidRPr="00B802D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B802D9">
        <w:rPr>
          <w:sz w:val="24"/>
          <w:szCs w:val="24"/>
        </w:rPr>
        <w:t xml:space="preserve">      (Μονάδες </w:t>
      </w:r>
      <w:r>
        <w:rPr>
          <w:sz w:val="24"/>
          <w:szCs w:val="24"/>
        </w:rPr>
        <w:t>6</w:t>
      </w:r>
      <w:r w:rsidRPr="00B802D9">
        <w:rPr>
          <w:sz w:val="24"/>
          <w:szCs w:val="24"/>
        </w:rPr>
        <w:t>)</w:t>
      </w:r>
    </w:p>
    <w:p w14:paraId="029F6DC8" w14:textId="15A8690E" w:rsidR="00EB7853" w:rsidRDefault="00EB7853" w:rsidP="002B6584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β)</w:t>
      </w:r>
      <w:r w:rsidR="00695B06">
        <w:rPr>
          <w:sz w:val="24"/>
          <w:szCs w:val="24"/>
        </w:rPr>
        <w:t xml:space="preserve"> </w:t>
      </w:r>
      <w:r w:rsidR="00FD2573">
        <w:rPr>
          <w:sz w:val="24"/>
          <w:szCs w:val="24"/>
        </w:rPr>
        <w:t>Ποια ήταν</w:t>
      </w:r>
      <w:r w:rsidR="00695B06">
        <w:rPr>
          <w:sz w:val="24"/>
          <w:szCs w:val="24"/>
        </w:rPr>
        <w:t xml:space="preserve"> τα ποσοστά</w:t>
      </w:r>
      <w:r w:rsidR="002B6584">
        <w:rPr>
          <w:sz w:val="24"/>
          <w:szCs w:val="24"/>
        </w:rPr>
        <w:t xml:space="preserve"> </w:t>
      </w:r>
      <w:r w:rsidR="00695B06">
        <w:rPr>
          <w:sz w:val="24"/>
          <w:szCs w:val="24"/>
        </w:rPr>
        <w:t>ανά είδος μελιού</w:t>
      </w:r>
      <w:r w:rsidR="00E151B8">
        <w:rPr>
          <w:sz w:val="24"/>
          <w:szCs w:val="24"/>
        </w:rPr>
        <w:t xml:space="preserve"> </w:t>
      </w:r>
      <w:r w:rsidR="00320CD6">
        <w:rPr>
          <w:sz w:val="24"/>
          <w:szCs w:val="24"/>
        </w:rPr>
        <w:t>στα Δωδεκάνησα</w:t>
      </w:r>
      <w:r w:rsidR="00320CD6" w:rsidRPr="00320CD6">
        <w:rPr>
          <w:sz w:val="24"/>
          <w:szCs w:val="24"/>
        </w:rPr>
        <w:t>,</w:t>
      </w:r>
      <w:r w:rsidR="00320CD6">
        <w:rPr>
          <w:sz w:val="24"/>
          <w:szCs w:val="24"/>
        </w:rPr>
        <w:t xml:space="preserve"> </w:t>
      </w:r>
      <w:r w:rsidR="00E151B8">
        <w:rPr>
          <w:sz w:val="24"/>
          <w:szCs w:val="24"/>
        </w:rPr>
        <w:t>για τους παραγωγούς της έρευνας</w:t>
      </w:r>
      <w:r>
        <w:rPr>
          <w:sz w:val="24"/>
          <w:szCs w:val="24"/>
        </w:rPr>
        <w:t>;</w:t>
      </w:r>
      <w:r w:rsidR="00DC5C2C">
        <w:rPr>
          <w:sz w:val="24"/>
          <w:szCs w:val="24"/>
        </w:rPr>
        <w:tab/>
        <w:t xml:space="preserve">    </w:t>
      </w:r>
      <w:r w:rsidRPr="00B802D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B802D9">
        <w:rPr>
          <w:sz w:val="24"/>
          <w:szCs w:val="24"/>
        </w:rPr>
        <w:t xml:space="preserve">      (Μονάδες </w:t>
      </w:r>
      <w:r w:rsidR="00E151B8">
        <w:rPr>
          <w:sz w:val="24"/>
          <w:szCs w:val="24"/>
        </w:rPr>
        <w:t>7</w:t>
      </w:r>
      <w:r w:rsidRPr="00B802D9">
        <w:rPr>
          <w:sz w:val="24"/>
          <w:szCs w:val="24"/>
        </w:rPr>
        <w:t>)</w:t>
      </w:r>
    </w:p>
    <w:p w14:paraId="2EF997D4" w14:textId="067E680E" w:rsidR="00EB7853" w:rsidRDefault="00EB7853" w:rsidP="00E151B8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γ) </w:t>
      </w:r>
      <w:r w:rsidR="00320CD6">
        <w:rPr>
          <w:sz w:val="24"/>
          <w:szCs w:val="24"/>
        </w:rPr>
        <w:t>Σ</w:t>
      </w:r>
      <w:r w:rsidR="002B6584">
        <w:rPr>
          <w:sz w:val="24"/>
          <w:szCs w:val="24"/>
        </w:rPr>
        <w:t xml:space="preserve">το </w:t>
      </w:r>
      <w:r w:rsidR="00E151B8">
        <w:rPr>
          <w:sz w:val="24"/>
          <w:szCs w:val="24"/>
        </w:rPr>
        <w:t xml:space="preserve">ομαδοποιημένο </w:t>
      </w:r>
      <w:proofErr w:type="spellStart"/>
      <w:r w:rsidR="00E151B8">
        <w:rPr>
          <w:sz w:val="24"/>
          <w:szCs w:val="24"/>
        </w:rPr>
        <w:t>ραβδόγραμμα</w:t>
      </w:r>
      <w:proofErr w:type="spellEnd"/>
      <w:r w:rsidR="00265EC3">
        <w:rPr>
          <w:sz w:val="24"/>
          <w:szCs w:val="24"/>
        </w:rPr>
        <w:t xml:space="preserve"> σχετικών συχνοτήτων, ως προς την περιοχή παραγωγής μελιού</w:t>
      </w:r>
      <w:r w:rsidR="00320CD6">
        <w:rPr>
          <w:sz w:val="24"/>
          <w:szCs w:val="24"/>
        </w:rPr>
        <w:t>, το οποίο αντιστοιχεί στον παραπάνω</w:t>
      </w:r>
      <w:r w:rsidR="00E151B8">
        <w:rPr>
          <w:sz w:val="24"/>
          <w:szCs w:val="24"/>
        </w:rPr>
        <w:t xml:space="preserve"> πίνακα συνάφειας</w:t>
      </w:r>
      <w:r w:rsidR="002B6584">
        <w:rPr>
          <w:sz w:val="24"/>
          <w:szCs w:val="24"/>
        </w:rPr>
        <w:t xml:space="preserve"> φαίνεται μόνο η μία ράβδος</w:t>
      </w:r>
      <w:r w:rsidR="00E151B8">
        <w:rPr>
          <w:sz w:val="24"/>
          <w:szCs w:val="24"/>
        </w:rPr>
        <w:t xml:space="preserve">. Να γράψετε </w:t>
      </w:r>
      <w:r w:rsidR="002B6584">
        <w:rPr>
          <w:sz w:val="24"/>
          <w:szCs w:val="24"/>
        </w:rPr>
        <w:t>σε τι αντιστοιχεί</w:t>
      </w:r>
      <w:r w:rsidR="00E151B8">
        <w:rPr>
          <w:sz w:val="24"/>
          <w:szCs w:val="24"/>
        </w:rPr>
        <w:t xml:space="preserve"> η ράβδος</w:t>
      </w:r>
      <w:r w:rsidR="002B6584">
        <w:rPr>
          <w:sz w:val="24"/>
          <w:szCs w:val="24"/>
        </w:rPr>
        <w:t xml:space="preserve"> αυτή</w:t>
      </w:r>
      <w:r w:rsidR="00E151B8">
        <w:rPr>
          <w:sz w:val="24"/>
          <w:szCs w:val="24"/>
        </w:rPr>
        <w:t xml:space="preserve"> και να συμπληρώσετε το ομαδοποιημένο </w:t>
      </w:r>
      <w:proofErr w:type="spellStart"/>
      <w:r w:rsidR="00E151B8">
        <w:rPr>
          <w:sz w:val="24"/>
          <w:szCs w:val="24"/>
        </w:rPr>
        <w:t>ραβδόγραμμα</w:t>
      </w:r>
      <w:proofErr w:type="spellEnd"/>
      <w:r w:rsidR="002B6584">
        <w:rPr>
          <w:sz w:val="24"/>
          <w:szCs w:val="24"/>
        </w:rPr>
        <w:t xml:space="preserve"> με τις τρεις ράβδους που λείπουν</w:t>
      </w:r>
      <w:r w:rsidR="00E151B8">
        <w:rPr>
          <w:sz w:val="24"/>
          <w:szCs w:val="24"/>
        </w:rPr>
        <w:t xml:space="preserve">, </w:t>
      </w:r>
      <w:r w:rsidR="00320CD6">
        <w:rPr>
          <w:sz w:val="24"/>
          <w:szCs w:val="24"/>
        </w:rPr>
        <w:t>αφού το μεταφέρετε</w:t>
      </w:r>
      <w:r w:rsidR="00E151B8">
        <w:rPr>
          <w:sz w:val="24"/>
          <w:szCs w:val="24"/>
        </w:rPr>
        <w:t xml:space="preserve"> στην κόλλα σας</w:t>
      </w:r>
      <w:r>
        <w:rPr>
          <w:sz w:val="24"/>
          <w:szCs w:val="24"/>
        </w:rPr>
        <w:t>.</w:t>
      </w:r>
    </w:p>
    <w:p w14:paraId="7B6F1E97" w14:textId="38621C8A" w:rsidR="00B436A0" w:rsidRPr="006C72B8" w:rsidRDefault="00E151B8" w:rsidP="00AC3CB4">
      <w:pPr>
        <w:tabs>
          <w:tab w:val="left" w:pos="6946"/>
        </w:tabs>
        <w:spacing w:line="36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AD22679" wp14:editId="08344344">
            <wp:extent cx="4023071" cy="2835095"/>
            <wp:effectExtent l="0" t="0" r="0" b="3810"/>
            <wp:docPr id="95719348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434" cy="2841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3CB4">
        <w:rPr>
          <w:sz w:val="24"/>
          <w:szCs w:val="24"/>
        </w:rPr>
        <w:t xml:space="preserve">  </w:t>
      </w:r>
      <w:r w:rsidR="00EB7853" w:rsidRPr="00B802D9">
        <w:rPr>
          <w:sz w:val="24"/>
          <w:szCs w:val="24"/>
        </w:rPr>
        <w:t xml:space="preserve">      (Μονάδες </w:t>
      </w:r>
      <w:r w:rsidR="004E14C7"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>2</w:t>
      </w:r>
      <w:r w:rsidR="00EB7853" w:rsidRPr="00B802D9">
        <w:rPr>
          <w:sz w:val="24"/>
          <w:szCs w:val="24"/>
        </w:rPr>
        <w:t>)</w:t>
      </w:r>
      <w:bookmarkEnd w:id="0"/>
    </w:p>
    <w:sectPr w:rsidR="00B436A0" w:rsidRPr="006C72B8" w:rsidSect="009B056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9D5EB" w14:textId="77777777" w:rsidR="00F17575" w:rsidRDefault="00F17575" w:rsidP="005E6BE2">
      <w:r>
        <w:separator/>
      </w:r>
    </w:p>
  </w:endnote>
  <w:endnote w:type="continuationSeparator" w:id="0">
    <w:p w14:paraId="27E3968A" w14:textId="77777777" w:rsidR="00F17575" w:rsidRDefault="00F17575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EE18" w14:textId="77777777" w:rsidR="00F17575" w:rsidRDefault="00F17575" w:rsidP="005E6BE2">
      <w:r>
        <w:separator/>
      </w:r>
    </w:p>
  </w:footnote>
  <w:footnote w:type="continuationSeparator" w:id="0">
    <w:p w14:paraId="5062F89E" w14:textId="77777777" w:rsidR="00F17575" w:rsidRDefault="00F17575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417A1"/>
    <w:multiLevelType w:val="hybridMultilevel"/>
    <w:tmpl w:val="A28C61FE"/>
    <w:lvl w:ilvl="0" w:tplc="29A63E20">
      <w:numFmt w:val="decimal"/>
      <w:lvlText w:val="%1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778173">
    <w:abstractNumId w:val="3"/>
  </w:num>
  <w:num w:numId="2" w16cid:durableId="567808097">
    <w:abstractNumId w:val="2"/>
  </w:num>
  <w:num w:numId="3" w16cid:durableId="1446775765">
    <w:abstractNumId w:val="0"/>
  </w:num>
  <w:num w:numId="4" w16cid:durableId="917054900">
    <w:abstractNumId w:val="1"/>
  </w:num>
  <w:num w:numId="5" w16cid:durableId="9299704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CB"/>
    <w:rsid w:val="00023E40"/>
    <w:rsid w:val="0004065E"/>
    <w:rsid w:val="00056080"/>
    <w:rsid w:val="00057EB1"/>
    <w:rsid w:val="00067A94"/>
    <w:rsid w:val="000770F2"/>
    <w:rsid w:val="00093B25"/>
    <w:rsid w:val="00094A65"/>
    <w:rsid w:val="000B1E9B"/>
    <w:rsid w:val="000B38E1"/>
    <w:rsid w:val="000E73D4"/>
    <w:rsid w:val="000F0D6C"/>
    <w:rsid w:val="000F26B8"/>
    <w:rsid w:val="000F353F"/>
    <w:rsid w:val="000F6754"/>
    <w:rsid w:val="00100B4D"/>
    <w:rsid w:val="00105218"/>
    <w:rsid w:val="001333E4"/>
    <w:rsid w:val="001357D4"/>
    <w:rsid w:val="00151091"/>
    <w:rsid w:val="001536C4"/>
    <w:rsid w:val="00162E1A"/>
    <w:rsid w:val="001703C4"/>
    <w:rsid w:val="00183114"/>
    <w:rsid w:val="00190AC6"/>
    <w:rsid w:val="001950D9"/>
    <w:rsid w:val="001C00E6"/>
    <w:rsid w:val="001E62DA"/>
    <w:rsid w:val="001E7064"/>
    <w:rsid w:val="001E7E63"/>
    <w:rsid w:val="001F01B3"/>
    <w:rsid w:val="00223546"/>
    <w:rsid w:val="0026531D"/>
    <w:rsid w:val="00265EC3"/>
    <w:rsid w:val="00266333"/>
    <w:rsid w:val="0029168D"/>
    <w:rsid w:val="00291862"/>
    <w:rsid w:val="002A5314"/>
    <w:rsid w:val="002B6584"/>
    <w:rsid w:val="002C7340"/>
    <w:rsid w:val="002E75C9"/>
    <w:rsid w:val="00301747"/>
    <w:rsid w:val="00320CD6"/>
    <w:rsid w:val="0033252E"/>
    <w:rsid w:val="003339AC"/>
    <w:rsid w:val="00334D05"/>
    <w:rsid w:val="003377F7"/>
    <w:rsid w:val="003378CA"/>
    <w:rsid w:val="00383AF3"/>
    <w:rsid w:val="00383FD8"/>
    <w:rsid w:val="00394FBA"/>
    <w:rsid w:val="003B3CA4"/>
    <w:rsid w:val="003C6CA7"/>
    <w:rsid w:val="003C7C8C"/>
    <w:rsid w:val="003D678D"/>
    <w:rsid w:val="003F5E74"/>
    <w:rsid w:val="00401791"/>
    <w:rsid w:val="00431FDF"/>
    <w:rsid w:val="004469BE"/>
    <w:rsid w:val="004473E0"/>
    <w:rsid w:val="00480F74"/>
    <w:rsid w:val="004B2A67"/>
    <w:rsid w:val="004E14C7"/>
    <w:rsid w:val="004F39B9"/>
    <w:rsid w:val="00541218"/>
    <w:rsid w:val="00556D00"/>
    <w:rsid w:val="00572722"/>
    <w:rsid w:val="00576821"/>
    <w:rsid w:val="00584AEC"/>
    <w:rsid w:val="005947FE"/>
    <w:rsid w:val="005A6D79"/>
    <w:rsid w:val="005C33E6"/>
    <w:rsid w:val="005E6BE2"/>
    <w:rsid w:val="006332F7"/>
    <w:rsid w:val="006601DB"/>
    <w:rsid w:val="00672477"/>
    <w:rsid w:val="00695B06"/>
    <w:rsid w:val="006A1E84"/>
    <w:rsid w:val="006B02D9"/>
    <w:rsid w:val="006C72B8"/>
    <w:rsid w:val="006E2DBC"/>
    <w:rsid w:val="006E4CCB"/>
    <w:rsid w:val="006F6EF0"/>
    <w:rsid w:val="00714935"/>
    <w:rsid w:val="0071740B"/>
    <w:rsid w:val="00720721"/>
    <w:rsid w:val="00732073"/>
    <w:rsid w:val="00743731"/>
    <w:rsid w:val="0075669D"/>
    <w:rsid w:val="007B2B90"/>
    <w:rsid w:val="007B58CD"/>
    <w:rsid w:val="007C734D"/>
    <w:rsid w:val="007D4A91"/>
    <w:rsid w:val="007D5C87"/>
    <w:rsid w:val="007F5EF8"/>
    <w:rsid w:val="008013D2"/>
    <w:rsid w:val="00817B49"/>
    <w:rsid w:val="008262E8"/>
    <w:rsid w:val="0084465D"/>
    <w:rsid w:val="0084503B"/>
    <w:rsid w:val="008461E1"/>
    <w:rsid w:val="00855675"/>
    <w:rsid w:val="008709C4"/>
    <w:rsid w:val="00887B49"/>
    <w:rsid w:val="00891784"/>
    <w:rsid w:val="008A5ADE"/>
    <w:rsid w:val="008D3904"/>
    <w:rsid w:val="008D6FEF"/>
    <w:rsid w:val="008E01A5"/>
    <w:rsid w:val="008F26F6"/>
    <w:rsid w:val="008F6B15"/>
    <w:rsid w:val="0092261C"/>
    <w:rsid w:val="00922D69"/>
    <w:rsid w:val="00925732"/>
    <w:rsid w:val="00970FB2"/>
    <w:rsid w:val="00973F0B"/>
    <w:rsid w:val="00990B49"/>
    <w:rsid w:val="009B056F"/>
    <w:rsid w:val="009B0BA6"/>
    <w:rsid w:val="009B63B2"/>
    <w:rsid w:val="009B7786"/>
    <w:rsid w:val="009E3E35"/>
    <w:rsid w:val="009F786C"/>
    <w:rsid w:val="009F7CBE"/>
    <w:rsid w:val="00A150DC"/>
    <w:rsid w:val="00A52694"/>
    <w:rsid w:val="00A527A9"/>
    <w:rsid w:val="00A93235"/>
    <w:rsid w:val="00AA5C99"/>
    <w:rsid w:val="00AA5D11"/>
    <w:rsid w:val="00AC07B3"/>
    <w:rsid w:val="00AC3CB4"/>
    <w:rsid w:val="00AD1E41"/>
    <w:rsid w:val="00AF3656"/>
    <w:rsid w:val="00B0089C"/>
    <w:rsid w:val="00B03100"/>
    <w:rsid w:val="00B415F5"/>
    <w:rsid w:val="00B436A0"/>
    <w:rsid w:val="00B528BC"/>
    <w:rsid w:val="00B60D42"/>
    <w:rsid w:val="00B802D9"/>
    <w:rsid w:val="00B832FC"/>
    <w:rsid w:val="00B8567D"/>
    <w:rsid w:val="00BA7622"/>
    <w:rsid w:val="00BC20C9"/>
    <w:rsid w:val="00C00049"/>
    <w:rsid w:val="00C17198"/>
    <w:rsid w:val="00C34AC9"/>
    <w:rsid w:val="00C4439B"/>
    <w:rsid w:val="00C45669"/>
    <w:rsid w:val="00C53625"/>
    <w:rsid w:val="00C567B5"/>
    <w:rsid w:val="00C6709E"/>
    <w:rsid w:val="00C77800"/>
    <w:rsid w:val="00CA2E50"/>
    <w:rsid w:val="00CB19BC"/>
    <w:rsid w:val="00CB1CAC"/>
    <w:rsid w:val="00CD1A57"/>
    <w:rsid w:val="00CF61E6"/>
    <w:rsid w:val="00D32A7F"/>
    <w:rsid w:val="00D46963"/>
    <w:rsid w:val="00D51860"/>
    <w:rsid w:val="00D53479"/>
    <w:rsid w:val="00D66716"/>
    <w:rsid w:val="00D7544E"/>
    <w:rsid w:val="00D95950"/>
    <w:rsid w:val="00DC5C2C"/>
    <w:rsid w:val="00DC5E75"/>
    <w:rsid w:val="00DD264C"/>
    <w:rsid w:val="00E07F56"/>
    <w:rsid w:val="00E108AA"/>
    <w:rsid w:val="00E151B8"/>
    <w:rsid w:val="00E21585"/>
    <w:rsid w:val="00E5621D"/>
    <w:rsid w:val="00E73AE7"/>
    <w:rsid w:val="00E8602B"/>
    <w:rsid w:val="00EA331C"/>
    <w:rsid w:val="00EB7853"/>
    <w:rsid w:val="00ED566C"/>
    <w:rsid w:val="00ED6CFE"/>
    <w:rsid w:val="00EF30B3"/>
    <w:rsid w:val="00F17575"/>
    <w:rsid w:val="00F21EDD"/>
    <w:rsid w:val="00F46A67"/>
    <w:rsid w:val="00FA1200"/>
    <w:rsid w:val="00FA5AB6"/>
    <w:rsid w:val="00FD2573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F8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  <w:style w:type="table" w:styleId="ab">
    <w:name w:val="Table Grid"/>
    <w:basedOn w:val="a1"/>
    <w:uiPriority w:val="59"/>
    <w:rsid w:val="0019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itris\OneDrive\&#932;&#920;&#916;&#916;\z\templates%20&#932;&#961;&#940;&#960;&#949;&#950;&#945;&#962;%202\template_thema_2_3_4_ono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1A7E3C7A5A242949ADC2DA3331D6E" ma:contentTypeVersion="8" ma:contentTypeDescription="Create a new document." ma:contentTypeScope="" ma:versionID="75be3187a464032d9ca33aaafba8fb63">
  <xsd:schema xmlns:xsd="http://www.w3.org/2001/XMLSchema" xmlns:xs="http://www.w3.org/2001/XMLSchema" xmlns:p="http://schemas.microsoft.com/office/2006/metadata/properties" xmlns:ns3="a43d7223-c20b-47fc-9b28-5ddbc0bb0e32" xmlns:ns4="cf2b194d-e0b3-4357-8bb6-5e40438261df" targetNamespace="http://schemas.microsoft.com/office/2006/metadata/properties" ma:root="true" ma:fieldsID="1f7034c492cb53b0055afb68dd506d76" ns3:_="" ns4:_="">
    <xsd:import namespace="a43d7223-c20b-47fc-9b28-5ddbc0bb0e32"/>
    <xsd:import namespace="cf2b194d-e0b3-4357-8bb6-5e40438261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d7223-c20b-47fc-9b28-5ddbc0bb0e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b194d-e0b3-4357-8bb6-5e4043826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06CC9E-AC2E-4834-BEEA-1FE4100BA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d7223-c20b-47fc-9b28-5ddbc0bb0e32"/>
    <ds:schemaRef ds:uri="cf2b194d-e0b3-4357-8bb6-5e4043826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template_thema_2_3_4_onoma.dotx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2023-01-21T16:42:00Z</dcterms:created>
  <dcterms:modified xsi:type="dcterms:W3CDTF">2023-04-19T09:44:00Z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0x0101000D21A7E3C7A5A242949ADC2DA3331D6E</vt:lpwstr>
  </property>
</Properties>
</file>