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8025" w14:textId="5A10FFF2" w:rsidR="0075669D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7B767CB2" w14:textId="21D0359E" w:rsidR="00EC3DE4" w:rsidRDefault="005A1F4C" w:rsidP="00E73AE7">
      <w:pPr>
        <w:spacing w:line="360" w:lineRule="auto"/>
        <w:jc w:val="both"/>
        <w:rPr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inline distT="0" distB="0" distL="0" distR="0" wp14:anchorId="4BA5A3D2" wp14:editId="4F60C6C5">
            <wp:extent cx="5759450" cy="4239138"/>
            <wp:effectExtent l="0" t="0" r="0" b="9525"/>
            <wp:docPr id="565457356" name="Εικόνα 1" descr="Εικόνα που περιέχει διάγρα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457356" name="Εικόνα 1" descr="Εικόνα που περιέχει διάγραμμ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39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EF7FE8" w14:textId="723BCA63" w:rsidR="003366F8" w:rsidRDefault="003366F8" w:rsidP="00EC3DE4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α) </w:t>
      </w:r>
      <w:r w:rsidR="00EC3DE4">
        <w:rPr>
          <w:sz w:val="24"/>
          <w:szCs w:val="24"/>
        </w:rPr>
        <w:t xml:space="preserve">Η κλάση με τις </w:t>
      </w:r>
      <w:r w:rsidR="005A1F4C">
        <w:rPr>
          <w:sz w:val="24"/>
          <w:szCs w:val="24"/>
        </w:rPr>
        <w:t>περισσότερες</w:t>
      </w:r>
      <w:r w:rsidR="00EC3DE4">
        <w:rPr>
          <w:sz w:val="24"/>
          <w:szCs w:val="24"/>
        </w:rPr>
        <w:t xml:space="preserve"> παρατηρήσεις είναι η </w:t>
      </w:r>
      <m:oMath>
        <m:d>
          <m:dPr>
            <m:beg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30, 40</m:t>
            </m:r>
          </m:e>
        </m:d>
      </m:oMath>
      <w:r w:rsidR="00EC3DE4">
        <w:rPr>
          <w:rFonts w:eastAsiaTheme="minorEastAsia"/>
          <w:sz w:val="24"/>
          <w:szCs w:val="24"/>
        </w:rPr>
        <w:t xml:space="preserve">, γιατί αντιστοιχεί στο ορθογώνιο του ιστογράμματος με το </w:t>
      </w:r>
      <w:r w:rsidR="005A1F4C">
        <w:rPr>
          <w:rFonts w:eastAsiaTheme="minorEastAsia"/>
          <w:sz w:val="24"/>
          <w:szCs w:val="24"/>
        </w:rPr>
        <w:t xml:space="preserve">μεγαλύτερο </w:t>
      </w:r>
      <w:r w:rsidR="00EC3DE4">
        <w:rPr>
          <w:rFonts w:eastAsiaTheme="minorEastAsia"/>
          <w:sz w:val="24"/>
          <w:szCs w:val="24"/>
        </w:rPr>
        <w:t>ύψος</w:t>
      </w:r>
      <w:r w:rsidR="005A1F4C">
        <w:rPr>
          <w:rFonts w:eastAsiaTheme="minorEastAsia"/>
          <w:sz w:val="24"/>
          <w:szCs w:val="24"/>
        </w:rPr>
        <w:t xml:space="preserve">, το οποίο είναι </w:t>
      </w:r>
      <m:oMath>
        <m:r>
          <w:rPr>
            <w:rFonts w:ascii="Cambria Math" w:eastAsiaTheme="minorEastAsia" w:hAnsi="Cambria Math"/>
            <w:sz w:val="24"/>
            <w:szCs w:val="24"/>
          </w:rPr>
          <m:t>18</m:t>
        </m:r>
      </m:oMath>
      <w:r w:rsidR="00EC3DE4">
        <w:rPr>
          <w:rFonts w:eastAsiaTheme="minorEastAsia"/>
          <w:sz w:val="24"/>
          <w:szCs w:val="24"/>
        </w:rPr>
        <w:t>.</w:t>
      </w:r>
    </w:p>
    <w:p w14:paraId="71864332" w14:textId="32502028" w:rsidR="00EC3DE4" w:rsidRDefault="00EC3DE4" w:rsidP="00EC3DE4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β) </w:t>
      </w:r>
      <w:r w:rsidR="005A1F4C">
        <w:rPr>
          <w:rFonts w:eastAsiaTheme="minorEastAsia"/>
          <w:sz w:val="24"/>
          <w:szCs w:val="24"/>
        </w:rPr>
        <w:t xml:space="preserve">Και οι δύο κλάσεις </w:t>
      </w:r>
      <m:oMath>
        <m:d>
          <m:dPr>
            <m:begChr m:val="[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0, 10</m:t>
            </m:r>
          </m:e>
        </m:d>
      </m:oMath>
      <w:r w:rsidR="005A1F4C">
        <w:rPr>
          <w:rFonts w:eastAsiaTheme="minorEastAsia"/>
          <w:sz w:val="24"/>
          <w:szCs w:val="24"/>
        </w:rPr>
        <w:t xml:space="preserve"> και </w:t>
      </w:r>
      <m:oMath>
        <m:d>
          <m:dPr>
            <m:begChr m:val="[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20, 30</m:t>
            </m:r>
          </m:e>
        </m:d>
      </m:oMath>
      <w:r w:rsidR="005A1F4C">
        <w:rPr>
          <w:rFonts w:eastAsiaTheme="minorEastAsia"/>
          <w:sz w:val="24"/>
          <w:szCs w:val="24"/>
        </w:rPr>
        <w:t xml:space="preserve"> έχουν ύψος </w:t>
      </w:r>
      <m:oMath>
        <m:r>
          <w:rPr>
            <w:rFonts w:ascii="Cambria Math" w:eastAsiaTheme="minorEastAsia" w:hAnsi="Cambria Math"/>
            <w:sz w:val="24"/>
            <w:szCs w:val="24"/>
          </w:rPr>
          <m:t>15</m:t>
        </m:r>
      </m:oMath>
      <w:r w:rsidR="005A1F4C">
        <w:rPr>
          <w:rFonts w:eastAsiaTheme="minorEastAsia"/>
          <w:sz w:val="24"/>
          <w:szCs w:val="24"/>
        </w:rPr>
        <w:t xml:space="preserve">. Αυτό σημαίνει ότι η κάθε μία αντιστοιχεί στο ίδιο ποσοστό, στο </w:t>
      </w:r>
      <m:oMath>
        <m:r>
          <w:rPr>
            <w:rFonts w:ascii="Cambria Math" w:eastAsiaTheme="minorEastAsia" w:hAnsi="Cambria Math"/>
            <w:sz w:val="24"/>
            <w:szCs w:val="24"/>
          </w:rPr>
          <m:t>15%</m:t>
        </m:r>
      </m:oMath>
      <w:r w:rsidR="005A1F4C">
        <w:rPr>
          <w:rFonts w:eastAsiaTheme="minorEastAsia"/>
          <w:sz w:val="24"/>
          <w:szCs w:val="24"/>
        </w:rPr>
        <w:t xml:space="preserve"> των κατοίκων της περιοχής</w:t>
      </w:r>
      <w:r w:rsidR="00CC6304">
        <w:rPr>
          <w:rFonts w:eastAsiaTheme="minorEastAsia"/>
          <w:sz w:val="24"/>
          <w:szCs w:val="24"/>
        </w:rPr>
        <w:t xml:space="preserve">, οι οποίοι/-ες έχουν ηλικία μικρότερη από </w:t>
      </w:r>
      <m:oMath>
        <m:r>
          <w:rPr>
            <w:rFonts w:ascii="Cambria Math" w:eastAsiaTheme="minorEastAsia" w:hAnsi="Cambria Math"/>
            <w:sz w:val="24"/>
            <w:szCs w:val="24"/>
          </w:rPr>
          <m:t>90</m:t>
        </m:r>
      </m:oMath>
      <w:r w:rsidR="00CC6304">
        <w:rPr>
          <w:rFonts w:eastAsiaTheme="minorEastAsia"/>
          <w:sz w:val="24"/>
          <w:szCs w:val="24"/>
        </w:rPr>
        <w:t xml:space="preserve"> έτη</w:t>
      </w:r>
      <w:r w:rsidR="005A1F4C">
        <w:rPr>
          <w:rFonts w:eastAsiaTheme="minorEastAsia"/>
          <w:sz w:val="24"/>
          <w:szCs w:val="24"/>
        </w:rPr>
        <w:t>.</w:t>
      </w:r>
    </w:p>
    <w:p w14:paraId="24835C5A" w14:textId="3AFF223F" w:rsidR="00EC3DE4" w:rsidRDefault="00EC3DE4" w:rsidP="00EC3DE4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γ) </w:t>
      </w:r>
    </w:p>
    <w:p w14:paraId="4F69B111" w14:textId="13EC9F5A" w:rsidR="00EC3DE4" w:rsidRPr="00EC3DE4" w:rsidRDefault="00EC3DE4" w:rsidP="00EC3DE4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i</w:t>
      </w:r>
      <w:r w:rsidRPr="00EC3DE4">
        <w:rPr>
          <w:rFonts w:eastAsiaTheme="minorEastAsia"/>
          <w:sz w:val="24"/>
          <w:szCs w:val="24"/>
        </w:rPr>
        <w:t xml:space="preserve">. </w:t>
      </w:r>
      <w:r w:rsidR="00A92142">
        <w:rPr>
          <w:rFonts w:eastAsiaTheme="minorEastAsia"/>
          <w:sz w:val="24"/>
          <w:szCs w:val="24"/>
        </w:rPr>
        <w:t>Η κλάση με τις λιγότερες παρατηρήσεις είναι η</w:t>
      </w:r>
      <w:r>
        <w:rPr>
          <w:rFonts w:eastAsiaTheme="minorEastAsia"/>
          <w:sz w:val="24"/>
          <w:szCs w:val="24"/>
        </w:rPr>
        <w:t xml:space="preserve"> </w:t>
      </w:r>
      <m:oMath>
        <m:d>
          <m:dPr>
            <m:begChr m:val="[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80, 90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</m:t>
        </m:r>
      </m:oMath>
      <w:r w:rsidR="00A92142">
        <w:rPr>
          <w:rFonts w:eastAsiaTheme="minorEastAsia"/>
          <w:sz w:val="24"/>
          <w:szCs w:val="24"/>
        </w:rPr>
        <w:t xml:space="preserve"> η οποία αντιστοιχεί στο ορθογώνιο με το μικρότερο ύψος.</w:t>
      </w:r>
    </w:p>
    <w:p w14:paraId="432615AE" w14:textId="39EB4FF4" w:rsidR="00EC3DE4" w:rsidRPr="00EC3DE4" w:rsidRDefault="00EC3DE4" w:rsidP="00EC3DE4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ii</w:t>
      </w:r>
      <w:r w:rsidRPr="00EC3DE4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</w:t>
      </w:r>
      <w:r w:rsidR="00A92142">
        <w:rPr>
          <w:rFonts w:eastAsiaTheme="minorEastAsia"/>
          <w:sz w:val="24"/>
          <w:szCs w:val="24"/>
        </w:rPr>
        <w:t>Α</w:t>
      </w:r>
      <w:r w:rsidR="005A1F4C">
        <w:rPr>
          <w:rFonts w:eastAsiaTheme="minorEastAsia"/>
          <w:sz w:val="24"/>
          <w:szCs w:val="24"/>
        </w:rPr>
        <w:t xml:space="preserve">υτή είναι η κλάση με τις μεγαλύτερες ηλικίες. Οι μικρότερες ηλικίες ανήκουν στην κλάση </w:t>
      </w:r>
      <m:oMath>
        <m:d>
          <m:dPr>
            <m:begChr m:val="[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0, 10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14:paraId="7101B19A" w14:textId="3B0E9584" w:rsidR="00EC3DE4" w:rsidRPr="00EC3DE4" w:rsidRDefault="00EC3DE4" w:rsidP="00EC3DE4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iii</w:t>
      </w:r>
      <w:r w:rsidRPr="00EC3DE4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</w:t>
      </w:r>
      <w:r w:rsidR="005A1F4C">
        <w:rPr>
          <w:rFonts w:eastAsiaTheme="minorEastAsia"/>
          <w:sz w:val="24"/>
          <w:szCs w:val="24"/>
        </w:rPr>
        <w:t xml:space="preserve">Η </w:t>
      </w:r>
      <w:r>
        <w:rPr>
          <w:rFonts w:eastAsiaTheme="minorEastAsia"/>
          <w:sz w:val="24"/>
          <w:szCs w:val="24"/>
        </w:rPr>
        <w:t xml:space="preserve">κλάση </w:t>
      </w:r>
      <m:oMath>
        <m:d>
          <m:dPr>
            <m:begChr m:val="[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50, 60</m:t>
            </m:r>
          </m:e>
        </m:d>
      </m:oMath>
      <w:r w:rsidR="005A1F4C">
        <w:rPr>
          <w:rFonts w:eastAsiaTheme="minorEastAsia"/>
          <w:sz w:val="24"/>
          <w:szCs w:val="24"/>
        </w:rPr>
        <w:t xml:space="preserve"> </w:t>
      </w:r>
      <w:r w:rsidR="00A92142">
        <w:rPr>
          <w:rFonts w:eastAsiaTheme="minorEastAsia"/>
          <w:sz w:val="24"/>
          <w:szCs w:val="24"/>
        </w:rPr>
        <w:t>αντιστοιχεί</w:t>
      </w:r>
      <w:r w:rsidR="005A1F4C">
        <w:rPr>
          <w:rFonts w:eastAsiaTheme="minorEastAsia"/>
          <w:sz w:val="24"/>
          <w:szCs w:val="24"/>
        </w:rPr>
        <w:t xml:space="preserve"> στο </w:t>
      </w:r>
      <m:oMath>
        <m:r>
          <w:rPr>
            <w:rFonts w:ascii="Cambria Math" w:eastAsiaTheme="minorEastAsia" w:hAnsi="Cambria Math"/>
            <w:sz w:val="24"/>
            <w:szCs w:val="24"/>
          </w:rPr>
          <m:t>10%</m:t>
        </m:r>
      </m:oMath>
      <w:r w:rsidR="005A1F4C">
        <w:rPr>
          <w:rFonts w:eastAsiaTheme="minorEastAsia"/>
          <w:sz w:val="24"/>
          <w:szCs w:val="24"/>
        </w:rPr>
        <w:t xml:space="preserve"> των παρατηρήσεων, </w:t>
      </w:r>
      <w:r w:rsidR="00CC6304">
        <w:rPr>
          <w:rFonts w:eastAsiaTheme="minorEastAsia"/>
          <w:sz w:val="24"/>
          <w:szCs w:val="24"/>
        </w:rPr>
        <w:t>γιατί</w:t>
      </w:r>
      <w:r w:rsidR="005A1F4C">
        <w:rPr>
          <w:rFonts w:eastAsiaTheme="minorEastAsia"/>
          <w:sz w:val="24"/>
          <w:szCs w:val="24"/>
        </w:rPr>
        <w:t xml:space="preserve"> το ύψος του αντίστοιχου ορθογωνίου είναι </w:t>
      </w:r>
      <m:oMath>
        <m:r>
          <w:rPr>
            <w:rFonts w:ascii="Cambria Math" w:eastAsiaTheme="minorEastAsia" w:hAnsi="Cambria Math"/>
            <w:sz w:val="24"/>
            <w:szCs w:val="24"/>
          </w:rPr>
          <m:t>10</m:t>
        </m:r>
      </m:oMath>
      <w:r w:rsidR="005A1F4C">
        <w:rPr>
          <w:rFonts w:eastAsiaTheme="minorEastAsia"/>
          <w:sz w:val="24"/>
          <w:szCs w:val="24"/>
        </w:rPr>
        <w:t>.</w:t>
      </w:r>
    </w:p>
    <w:p w14:paraId="0FB94BCD" w14:textId="151B4839" w:rsidR="00CC6304" w:rsidRDefault="00EC3DE4" w:rsidP="00EC3DE4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iv</w:t>
      </w:r>
      <w:r w:rsidRPr="00EC3DE4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</w:t>
      </w:r>
      <w:r w:rsidR="005A1F4C">
        <w:rPr>
          <w:rFonts w:eastAsiaTheme="minorEastAsia"/>
          <w:sz w:val="24"/>
          <w:szCs w:val="24"/>
        </w:rPr>
        <w:t>Οι κάτοικοι που ήταν μικρότεροι</w:t>
      </w:r>
      <w:r w:rsidR="00CC6304">
        <w:rPr>
          <w:rFonts w:eastAsiaTheme="minorEastAsia"/>
          <w:sz w:val="24"/>
          <w:szCs w:val="24"/>
        </w:rPr>
        <w:t>/-ες</w:t>
      </w:r>
      <w:r w:rsidR="005A1F4C">
        <w:rPr>
          <w:rFonts w:eastAsiaTheme="minorEastAsia"/>
          <w:sz w:val="24"/>
          <w:szCs w:val="24"/>
        </w:rPr>
        <w:t xml:space="preserve"> από </w:t>
      </w:r>
      <m:oMath>
        <m:r>
          <w:rPr>
            <w:rFonts w:ascii="Cambria Math" w:eastAsiaTheme="minorEastAsia" w:hAnsi="Cambria Math"/>
            <w:sz w:val="24"/>
            <w:szCs w:val="24"/>
          </w:rPr>
          <m:t>40</m:t>
        </m:r>
      </m:oMath>
      <w:r w:rsidR="005A1F4C">
        <w:rPr>
          <w:rFonts w:eastAsiaTheme="minorEastAsia"/>
          <w:sz w:val="24"/>
          <w:szCs w:val="24"/>
        </w:rPr>
        <w:t xml:space="preserve"> έτη </w:t>
      </w:r>
      <w:r w:rsidR="00CC6304">
        <w:rPr>
          <w:rFonts w:eastAsiaTheme="minorEastAsia"/>
          <w:sz w:val="24"/>
          <w:szCs w:val="24"/>
        </w:rPr>
        <w:t>ήταν</w:t>
      </w:r>
      <w:r w:rsidR="005A1F4C">
        <w:rPr>
          <w:rFonts w:eastAsiaTheme="minorEastAsia"/>
          <w:sz w:val="24"/>
          <w:szCs w:val="24"/>
        </w:rPr>
        <w:t xml:space="preserve"> περισσότεροι από </w:t>
      </w:r>
      <m:oMath>
        <m:r>
          <w:rPr>
            <w:rFonts w:ascii="Cambria Math" w:eastAsiaTheme="minorEastAsia" w:hAnsi="Cambria Math"/>
            <w:sz w:val="24"/>
            <w:szCs w:val="24"/>
          </w:rPr>
          <m:t>18%</m:t>
        </m:r>
      </m:oMath>
      <w:r w:rsidR="005A1F4C">
        <w:rPr>
          <w:rFonts w:eastAsiaTheme="minorEastAsia"/>
          <w:sz w:val="24"/>
          <w:szCs w:val="24"/>
        </w:rPr>
        <w:t xml:space="preserve">. </w:t>
      </w:r>
      <w:r w:rsidR="00CC6304">
        <w:rPr>
          <w:rFonts w:eastAsiaTheme="minorEastAsia"/>
          <w:sz w:val="24"/>
          <w:szCs w:val="24"/>
        </w:rPr>
        <w:t xml:space="preserve">Οι ηλικίες τους ανήκουν στις κλάσεις </w:t>
      </w:r>
      <m:oMath>
        <m:d>
          <m:dPr>
            <m:begChr m:val="[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0, 10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 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10, 20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 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20, 30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CC6304">
        <w:rPr>
          <w:rFonts w:eastAsiaTheme="minorEastAsia"/>
          <w:sz w:val="24"/>
          <w:szCs w:val="24"/>
        </w:rPr>
        <w:t xml:space="preserve">και </w:t>
      </w:r>
      <m:oMath>
        <m:d>
          <m:dPr>
            <m:begChr m:val="[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30, 40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CC6304">
        <w:rPr>
          <w:rFonts w:eastAsiaTheme="minorEastAsia"/>
          <w:sz w:val="24"/>
          <w:szCs w:val="24"/>
        </w:rPr>
        <w:t xml:space="preserve"> </w:t>
      </w:r>
    </w:p>
    <w:p w14:paraId="560E1C2F" w14:textId="0714EED8" w:rsidR="00EC3DE4" w:rsidRPr="00EC3DE4" w:rsidRDefault="00CC6304" w:rsidP="00EC3DE4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Άρα ήταν</w:t>
      </w:r>
      <w:r w:rsidR="005A1F4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15%+13%+15%+18%=61%</m:t>
        </m:r>
      </m:oMath>
      <w:r w:rsidR="005A1F4C">
        <w:rPr>
          <w:rFonts w:eastAsiaTheme="minorEastAsia"/>
          <w:sz w:val="24"/>
          <w:szCs w:val="24"/>
        </w:rPr>
        <w:t>.</w:t>
      </w:r>
    </w:p>
    <w:p w14:paraId="096B2B44" w14:textId="443DAA9A" w:rsidR="00EC3DE4" w:rsidRPr="00EC3DE4" w:rsidRDefault="00EC3DE4" w:rsidP="00EC3DE4">
      <w:pPr>
        <w:spacing w:line="360" w:lineRule="auto"/>
        <w:jc w:val="both"/>
        <w:rPr>
          <w:sz w:val="24"/>
          <w:szCs w:val="24"/>
        </w:rPr>
      </w:pPr>
    </w:p>
    <w:sectPr w:rsidR="00EC3DE4" w:rsidRPr="00EC3DE4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9791" w14:textId="77777777" w:rsidR="00F305B2" w:rsidRDefault="00F305B2" w:rsidP="005E6BE2">
      <w:r>
        <w:separator/>
      </w:r>
    </w:p>
  </w:endnote>
  <w:endnote w:type="continuationSeparator" w:id="0">
    <w:p w14:paraId="12015B80" w14:textId="77777777" w:rsidR="00F305B2" w:rsidRDefault="00F305B2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A498" w14:textId="77777777" w:rsidR="00F305B2" w:rsidRDefault="00F305B2" w:rsidP="005E6BE2">
      <w:r>
        <w:separator/>
      </w:r>
    </w:p>
  </w:footnote>
  <w:footnote w:type="continuationSeparator" w:id="0">
    <w:p w14:paraId="0A465423" w14:textId="77777777" w:rsidR="00F305B2" w:rsidRDefault="00F305B2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561866">
    <w:abstractNumId w:val="3"/>
  </w:num>
  <w:num w:numId="2" w16cid:durableId="236481424">
    <w:abstractNumId w:val="2"/>
  </w:num>
  <w:num w:numId="3" w16cid:durableId="1295331382">
    <w:abstractNumId w:val="0"/>
  </w:num>
  <w:num w:numId="4" w16cid:durableId="14306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A9"/>
    <w:rsid w:val="00064174"/>
    <w:rsid w:val="00094A65"/>
    <w:rsid w:val="000F26B8"/>
    <w:rsid w:val="000F353F"/>
    <w:rsid w:val="00105218"/>
    <w:rsid w:val="00132623"/>
    <w:rsid w:val="00146532"/>
    <w:rsid w:val="00194F41"/>
    <w:rsid w:val="001A4759"/>
    <w:rsid w:val="001E7E63"/>
    <w:rsid w:val="001F0296"/>
    <w:rsid w:val="0020192E"/>
    <w:rsid w:val="002050CC"/>
    <w:rsid w:val="00223546"/>
    <w:rsid w:val="00284412"/>
    <w:rsid w:val="002878A9"/>
    <w:rsid w:val="003311EC"/>
    <w:rsid w:val="003366F8"/>
    <w:rsid w:val="003619A9"/>
    <w:rsid w:val="003C7AA3"/>
    <w:rsid w:val="004052EF"/>
    <w:rsid w:val="00415281"/>
    <w:rsid w:val="00485991"/>
    <w:rsid w:val="00572722"/>
    <w:rsid w:val="005A1F4C"/>
    <w:rsid w:val="005A6D79"/>
    <w:rsid w:val="005C33E6"/>
    <w:rsid w:val="005E2038"/>
    <w:rsid w:val="005E6BE2"/>
    <w:rsid w:val="006332F7"/>
    <w:rsid w:val="0075669D"/>
    <w:rsid w:val="00757D28"/>
    <w:rsid w:val="007B2B90"/>
    <w:rsid w:val="007E687E"/>
    <w:rsid w:val="00817B49"/>
    <w:rsid w:val="00845C83"/>
    <w:rsid w:val="008F2D61"/>
    <w:rsid w:val="008F6B15"/>
    <w:rsid w:val="00970547"/>
    <w:rsid w:val="00970FB2"/>
    <w:rsid w:val="00990B49"/>
    <w:rsid w:val="009B0BA6"/>
    <w:rsid w:val="009B7786"/>
    <w:rsid w:val="00A06485"/>
    <w:rsid w:val="00A36A6A"/>
    <w:rsid w:val="00A92142"/>
    <w:rsid w:val="00AA5C99"/>
    <w:rsid w:val="00AC2F08"/>
    <w:rsid w:val="00B0089C"/>
    <w:rsid w:val="00B60D42"/>
    <w:rsid w:val="00C17198"/>
    <w:rsid w:val="00C45669"/>
    <w:rsid w:val="00C53625"/>
    <w:rsid w:val="00C54192"/>
    <w:rsid w:val="00C62618"/>
    <w:rsid w:val="00C6709E"/>
    <w:rsid w:val="00C92D39"/>
    <w:rsid w:val="00CB7316"/>
    <w:rsid w:val="00CC6304"/>
    <w:rsid w:val="00CD1A57"/>
    <w:rsid w:val="00D32A7F"/>
    <w:rsid w:val="00DC5E75"/>
    <w:rsid w:val="00E21585"/>
    <w:rsid w:val="00E36F2E"/>
    <w:rsid w:val="00E37162"/>
    <w:rsid w:val="00E443C6"/>
    <w:rsid w:val="00E73AE7"/>
    <w:rsid w:val="00EC3DE4"/>
    <w:rsid w:val="00EC4DAC"/>
    <w:rsid w:val="00ED3F87"/>
    <w:rsid w:val="00F124BF"/>
    <w:rsid w:val="00F178BD"/>
    <w:rsid w:val="00F305B2"/>
    <w:rsid w:val="00F36D07"/>
    <w:rsid w:val="00F52897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EA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table" w:styleId="ab">
    <w:name w:val="Table Grid"/>
    <w:basedOn w:val="a1"/>
    <w:uiPriority w:val="59"/>
    <w:rsid w:val="00757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itris\OneDrive\&#932;&#920;&#916;&#916;\z\templates%20&#932;&#961;&#940;&#960;&#949;&#950;&#945;&#962;%202\template_thema_2_3_4_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042FAFB42C4498CE827EC80EFE56A" ma:contentTypeVersion="4" ma:contentTypeDescription="Create a new document." ma:contentTypeScope="" ma:versionID="49db9896c6a2bc2799f0e2d31858e602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6733c4679d2a8f60d0aeb5753b5f6747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E35A2-2AAF-4ADD-8386-FC7C92996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0C9EC0-1DD6-4C42-A48A-382C7598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template_thema_2_3_4_lysi.dotx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2022-11-08T05:28:00Z</dcterms:created>
  <dcterms:modified xsi:type="dcterms:W3CDTF">2023-04-14T08:11:00Z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