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8025" w14:textId="5A10FFF2" w:rsidR="0075669D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39C2695F" w14:textId="77777777" w:rsidR="00127738" w:rsidRDefault="003366F8" w:rsidP="00CF15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</w:p>
    <w:p w14:paraId="5A35E727" w14:textId="35BF2DBA" w:rsidR="006A1AF9" w:rsidRPr="006A1AF9" w:rsidRDefault="00127738" w:rsidP="00CF1541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 w:rsidRPr="00127738">
        <w:rPr>
          <w:sz w:val="24"/>
          <w:szCs w:val="24"/>
        </w:rPr>
        <w:t xml:space="preserve">. </w:t>
      </w:r>
      <w:r w:rsidR="00CD548C">
        <w:rPr>
          <w:sz w:val="24"/>
          <w:szCs w:val="24"/>
        </w:rPr>
        <w:t>Σύμφωνα με τον πίνακα</w:t>
      </w:r>
      <w:r w:rsidR="00B2775A">
        <w:rPr>
          <w:sz w:val="24"/>
          <w:szCs w:val="24"/>
        </w:rPr>
        <w:t xml:space="preserve"> συνάφειας</w:t>
      </w:r>
      <w:r w:rsidR="00AA5117" w:rsidRPr="00AA511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="00CD548C">
        <w:rPr>
          <w:rFonts w:eastAsiaTheme="minorEastAsia"/>
          <w:sz w:val="24"/>
          <w:szCs w:val="24"/>
        </w:rPr>
        <w:t xml:space="preserve"> αμυντικοί απουσίασαν λόγω τραυματισμού.</w:t>
      </w:r>
      <w:r w:rsidR="00963519">
        <w:rPr>
          <w:rFonts w:eastAsiaTheme="minorEastAsia"/>
          <w:sz w:val="24"/>
          <w:szCs w:val="24"/>
        </w:rPr>
        <w:t xml:space="preserve"> </w:t>
      </w:r>
    </w:p>
    <w:p w14:paraId="6A8ACD29" w14:textId="496628FD" w:rsidR="00127738" w:rsidRDefault="00127738" w:rsidP="00903ED6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12773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Αθροίζοντας τα περιεχόμενα της </w:t>
      </w:r>
      <w:r w:rsidR="006E0CB2">
        <w:rPr>
          <w:sz w:val="24"/>
          <w:szCs w:val="24"/>
        </w:rPr>
        <w:t>γραμμής του πίνακα</w:t>
      </w:r>
      <w:r>
        <w:rPr>
          <w:sz w:val="24"/>
          <w:szCs w:val="24"/>
        </w:rPr>
        <w:t xml:space="preserve"> «</w:t>
      </w:r>
      <w:r w:rsidR="006E0CB2">
        <w:rPr>
          <w:sz w:val="24"/>
          <w:szCs w:val="24"/>
        </w:rPr>
        <w:t>αμυντικός</w:t>
      </w:r>
      <w:r>
        <w:rPr>
          <w:sz w:val="24"/>
          <w:szCs w:val="24"/>
        </w:rPr>
        <w:t>» έχουμε</w:t>
      </w:r>
      <w:r w:rsidRPr="00F316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10+</m:t>
        </m:r>
        <m:r>
          <w:rPr>
            <w:rFonts w:ascii="Cambria Math" w:hAnsi="Cambria Math"/>
            <w:sz w:val="24"/>
            <w:szCs w:val="24"/>
          </w:rPr>
          <m:t>40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Άρα, </w:t>
      </w:r>
      <w:r w:rsidR="006E0CB2">
        <w:rPr>
          <w:rFonts w:eastAsiaTheme="minorEastAsia"/>
          <w:sz w:val="24"/>
          <w:szCs w:val="24"/>
        </w:rPr>
        <w:t>σ</w:t>
      </w:r>
      <w:r>
        <w:rPr>
          <w:rFonts w:eastAsiaTheme="minorEastAsia"/>
          <w:sz w:val="24"/>
          <w:szCs w:val="24"/>
        </w:rPr>
        <w:t>τον πίνακα συνάφειας</w:t>
      </w:r>
      <w:r w:rsidR="006E0CB2">
        <w:rPr>
          <w:rFonts w:eastAsiaTheme="minorEastAsia"/>
          <w:sz w:val="24"/>
          <w:szCs w:val="24"/>
        </w:rPr>
        <w:t xml:space="preserve"> καταγράφονται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 </w:t>
      </w:r>
      <w:r w:rsidR="006E0CB2">
        <w:rPr>
          <w:rFonts w:eastAsiaTheme="minorEastAsia"/>
          <w:sz w:val="24"/>
          <w:szCs w:val="24"/>
        </w:rPr>
        <w:t>αμυντικοί</w:t>
      </w:r>
      <w:r>
        <w:rPr>
          <w:rFonts w:eastAsiaTheme="minorEastAsia"/>
          <w:sz w:val="24"/>
          <w:szCs w:val="24"/>
        </w:rPr>
        <w:t>.</w:t>
      </w:r>
    </w:p>
    <w:p w14:paraId="6CF6031B" w14:textId="5A6283CA" w:rsidR="006E0CB2" w:rsidRDefault="006E0CB2" w:rsidP="00903ED6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iii</w:t>
      </w:r>
      <w:r w:rsidRPr="006E0CB2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Από αυτούς, απουσίασαν </w:t>
      </w:r>
      <w:r>
        <w:rPr>
          <w:rFonts w:eastAsiaTheme="minorEastAsia"/>
          <w:sz w:val="24"/>
          <w:szCs w:val="24"/>
        </w:rPr>
        <w:t xml:space="preserve">λόγω τραυματισμού </w:t>
      </w:r>
      <w:r>
        <w:rPr>
          <w:rFonts w:eastAsiaTheme="minorEastAsia"/>
          <w:sz w:val="24"/>
          <w:szCs w:val="24"/>
        </w:rPr>
        <w:t xml:space="preserve">οι </w:t>
      </w:r>
      <m:oMath>
        <m:r>
          <w:rPr>
            <w:rFonts w:ascii="Cambria Math" w:eastAsiaTheme="minorEastAsia" w:hAnsi="Cambria Math"/>
            <w:sz w:val="24"/>
            <w:szCs w:val="24"/>
          </w:rPr>
          <m:t>10</m:t>
        </m:r>
      </m:oMath>
      <w:r>
        <w:rPr>
          <w:rFonts w:eastAsiaTheme="minorEastAsia"/>
          <w:sz w:val="24"/>
          <w:szCs w:val="24"/>
        </w:rPr>
        <w:t>. Το ποσοστό των αμυντικών που απουσίασαν λόγω τραυματισμού είναι:</w:t>
      </w:r>
    </w:p>
    <w:p w14:paraId="5088ED72" w14:textId="427C0288" w:rsidR="006E0CB2" w:rsidRPr="006E0CB2" w:rsidRDefault="006E0CB2" w:rsidP="00903ED6">
      <w:pPr>
        <w:spacing w:line="360" w:lineRule="auto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∙100%=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%=20%</m:t>
          </m:r>
        </m:oMath>
      </m:oMathPara>
    </w:p>
    <w:p w14:paraId="14AC5789" w14:textId="13A2E07D" w:rsidR="00903ED6" w:rsidRDefault="00CD548C" w:rsidP="00903E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 w:rsidR="00903ED6">
        <w:rPr>
          <w:sz w:val="24"/>
          <w:szCs w:val="24"/>
        </w:rPr>
        <w:t>Συμπληρώνουμε τον πίνακα συνάφειας.</w:t>
      </w:r>
    </w:p>
    <w:p w14:paraId="17421F26" w14:textId="1DCF5093" w:rsidR="00AA5117" w:rsidRDefault="00AA5117" w:rsidP="00903ED6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Οριζόντια:</w:t>
      </w:r>
    </w:p>
    <w:p w14:paraId="27147C96" w14:textId="24DD7A7E" w:rsidR="00CF1541" w:rsidRPr="00CF1541" w:rsidRDefault="00CF1541" w:rsidP="00AA5117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Αμυντικοί: </w:t>
      </w:r>
      <m:oMath>
        <m:r>
          <w:rPr>
            <w:rFonts w:ascii="Cambria Math" w:hAnsi="Cambria Math"/>
            <w:sz w:val="24"/>
            <w:szCs w:val="24"/>
          </w:rPr>
          <m:t>10+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0=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</w:t>
      </w:r>
    </w:p>
    <w:p w14:paraId="0125447A" w14:textId="799BCE7C" w:rsidR="00AA5117" w:rsidRPr="00AA5117" w:rsidRDefault="00AA5117" w:rsidP="00AA5117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Μέσο</w:t>
      </w:r>
      <w:r w:rsidR="00CF1541">
        <w:rPr>
          <w:rFonts w:eastAsiaTheme="minorEastAsia"/>
          <w:sz w:val="24"/>
          <w:szCs w:val="24"/>
        </w:rPr>
        <w:t>ι</w:t>
      </w:r>
      <w:r w:rsidR="00D375BF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70+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</w:rPr>
          <m:t>0=1</m:t>
        </m:r>
        <m:r>
          <w:rPr>
            <w:rFonts w:ascii="Cambria Math" w:eastAsiaTheme="minorEastAsia" w:hAnsi="Cambria Math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</w:t>
      </w:r>
    </w:p>
    <w:p w14:paraId="7EDD2512" w14:textId="05BD33DE" w:rsidR="00AA5117" w:rsidRPr="001B23AB" w:rsidRDefault="00AA5117" w:rsidP="00AA5117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Επιθετικοί</w:t>
      </w:r>
      <w:r w:rsidR="00D375BF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30+40=70</m:t>
        </m:r>
      </m:oMath>
      <w:r>
        <w:rPr>
          <w:rFonts w:eastAsiaTheme="minorEastAsia"/>
          <w:sz w:val="24"/>
          <w:szCs w:val="24"/>
        </w:rPr>
        <w:t>.</w:t>
      </w:r>
    </w:p>
    <w:p w14:paraId="32A6DE1D" w14:textId="77777777" w:rsidR="00903ED6" w:rsidRDefault="00903ED6" w:rsidP="00903E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Κατακόρυφα:</w:t>
      </w:r>
    </w:p>
    <w:p w14:paraId="46A3D2FB" w14:textId="316B58AE" w:rsidR="00903ED6" w:rsidRPr="00F316CA" w:rsidRDefault="00CD548C" w:rsidP="00903ED6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EastAsia"/>
          <w:sz w:val="24"/>
          <w:szCs w:val="24"/>
        </w:rPr>
      </w:pPr>
      <w:bookmarkStart w:id="0" w:name="OLE_LINK1"/>
      <w:r>
        <w:rPr>
          <w:sz w:val="24"/>
          <w:szCs w:val="24"/>
        </w:rPr>
        <w:t xml:space="preserve">Απουσία </w:t>
      </w:r>
      <w:r w:rsidR="00AA5117">
        <w:rPr>
          <w:sz w:val="24"/>
          <w:szCs w:val="24"/>
        </w:rPr>
        <w:t xml:space="preserve">από αγώνα </w:t>
      </w:r>
      <w:r>
        <w:rPr>
          <w:sz w:val="24"/>
          <w:szCs w:val="24"/>
        </w:rPr>
        <w:t>λόγω τραυματισμού</w:t>
      </w:r>
      <w:r w:rsidR="00D375BF">
        <w:rPr>
          <w:sz w:val="24"/>
          <w:szCs w:val="24"/>
        </w:rPr>
        <w:t>:</w:t>
      </w:r>
      <w:r w:rsidR="00903ED6" w:rsidRPr="00F316C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10+70+30=110</m:t>
        </m:r>
      </m:oMath>
      <w:r w:rsidR="00903ED6">
        <w:rPr>
          <w:rFonts w:eastAsiaTheme="minorEastAsia"/>
          <w:sz w:val="24"/>
          <w:szCs w:val="24"/>
        </w:rPr>
        <w:t>.</w:t>
      </w:r>
      <w:bookmarkEnd w:id="0"/>
    </w:p>
    <w:p w14:paraId="15E1B5DC" w14:textId="78AEA81D" w:rsidR="00903ED6" w:rsidRPr="00F316CA" w:rsidRDefault="00CD548C" w:rsidP="00903ED6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Δεν απουσίασαν λόγω τραυματισμού</w:t>
      </w:r>
      <w:r w:rsidR="00D375BF">
        <w:rPr>
          <w:rFonts w:eastAsiaTheme="minorEastAsia"/>
          <w:sz w:val="24"/>
          <w:szCs w:val="24"/>
        </w:rPr>
        <w:t>:</w:t>
      </w:r>
      <w:r w:rsidR="006E0CB2">
        <w:rPr>
          <w:rFonts w:eastAsiaTheme="minorEastAsia"/>
          <w:sz w:val="24"/>
          <w:szCs w:val="24"/>
        </w:rPr>
        <w:t>4</w:t>
      </w:r>
      <m:oMath>
        <m:r>
          <w:rPr>
            <w:rFonts w:ascii="Cambria Math" w:eastAsiaTheme="minorEastAsia" w:hAnsi="Cambria Math"/>
            <w:sz w:val="24"/>
            <w:szCs w:val="24"/>
          </w:rPr>
          <m:t>0+</m:t>
        </m:r>
        <m:r>
          <w:rPr>
            <w:rFonts w:ascii="Cambria Math" w:eastAsiaTheme="minorEastAsia" w:hAnsi="Cambria Math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</w:rPr>
          <m:t>0+40=140.</m:t>
        </m:r>
      </m:oMath>
    </w:p>
    <w:p w14:paraId="69331659" w14:textId="044447D2" w:rsidR="00AA5117" w:rsidRPr="00CF1541" w:rsidRDefault="00903ED6" w:rsidP="00903ED6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Συνολικά </w:t>
      </w:r>
      <m:oMath>
        <m:r>
          <w:rPr>
            <w:rFonts w:ascii="Cambria Math" w:hAnsi="Cambria Math"/>
            <w:sz w:val="24"/>
            <w:szCs w:val="24"/>
          </w:rPr>
          <m:t>110+140=250</m:t>
        </m:r>
      </m:oMath>
      <w:r>
        <w:rPr>
          <w:rFonts w:eastAsiaTheme="minorEastAsia"/>
          <w:sz w:val="24"/>
          <w:szCs w:val="24"/>
        </w:rPr>
        <w:t xml:space="preserve"> και </w:t>
      </w:r>
      <m:oMath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0+1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0+70=250</m:t>
        </m:r>
      </m:oMath>
      <w:r>
        <w:rPr>
          <w:rFonts w:eastAsiaTheme="minorEastAsia"/>
          <w:sz w:val="24"/>
          <w:szCs w:val="24"/>
        </w:rPr>
        <w:t>.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765"/>
        <w:gridCol w:w="1292"/>
        <w:gridCol w:w="2533"/>
        <w:gridCol w:w="2908"/>
        <w:gridCol w:w="1117"/>
      </w:tblGrid>
      <w:tr w:rsidR="00CD548C" w14:paraId="0187C07E" w14:textId="77777777" w:rsidTr="00220D65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746FB97C" w14:textId="77777777" w:rsidR="00CD548C" w:rsidRDefault="00CD548C" w:rsidP="00220D65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Hlk132001499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BCEAB" w14:textId="77777777" w:rsidR="00CD548C" w:rsidRDefault="00CD548C" w:rsidP="00220D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3"/>
            <w:tcBorders>
              <w:left w:val="single" w:sz="4" w:space="0" w:color="auto"/>
            </w:tcBorders>
          </w:tcPr>
          <w:p w14:paraId="14A46372" w14:textId="77777777" w:rsidR="00CD548C" w:rsidRDefault="00CD548C" w:rsidP="00220D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Απουσία λόγω τραυματισμού ή όχι</w:t>
            </w:r>
          </w:p>
        </w:tc>
      </w:tr>
      <w:tr w:rsidR="00CD548C" w14:paraId="50B3F5C5" w14:textId="77777777" w:rsidTr="00220D65">
        <w:trPr>
          <w:trHeight w:val="282"/>
        </w:trPr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5E77" w14:textId="77777777" w:rsidR="00CD548C" w:rsidRDefault="00CD548C" w:rsidP="00220D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DA04" w14:textId="77777777" w:rsidR="00CD548C" w:rsidRDefault="00CD548C" w:rsidP="00220D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14:paraId="5F0CA823" w14:textId="77777777" w:rsidR="00CD548C" w:rsidRPr="00F758A6" w:rsidRDefault="00CD548C" w:rsidP="00220D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Απουσία από αγώνα λόγω τραυματισμού</w:t>
            </w:r>
          </w:p>
        </w:tc>
        <w:tc>
          <w:tcPr>
            <w:tcW w:w="2908" w:type="dxa"/>
          </w:tcPr>
          <w:p w14:paraId="039B3B02" w14:textId="77777777" w:rsidR="00CD548C" w:rsidRDefault="00CD548C" w:rsidP="00220D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Δεν απουσίασαν από αγώνα λόγω τραυματισμού</w:t>
            </w:r>
          </w:p>
        </w:tc>
        <w:tc>
          <w:tcPr>
            <w:tcW w:w="1117" w:type="dxa"/>
          </w:tcPr>
          <w:p w14:paraId="75336B9A" w14:textId="77777777" w:rsidR="00CD548C" w:rsidRDefault="00CD548C" w:rsidP="00220D6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</w:tr>
      <w:tr w:rsidR="00CD548C" w14:paraId="4255722D" w14:textId="77777777" w:rsidTr="00220D65">
        <w:tc>
          <w:tcPr>
            <w:tcW w:w="765" w:type="dxa"/>
            <w:vMerge w:val="restart"/>
            <w:tcBorders>
              <w:top w:val="single" w:sz="4" w:space="0" w:color="auto"/>
            </w:tcBorders>
            <w:vAlign w:val="center"/>
          </w:tcPr>
          <w:p w14:paraId="22E8661A" w14:textId="77777777" w:rsidR="00CD548C" w:rsidRDefault="00CD548C" w:rsidP="00220D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48A1BDA0" w14:textId="77777777" w:rsidR="00CD548C" w:rsidRDefault="00CD548C" w:rsidP="00220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Αμυντικός</w:t>
            </w:r>
          </w:p>
        </w:tc>
        <w:tc>
          <w:tcPr>
            <w:tcW w:w="2533" w:type="dxa"/>
          </w:tcPr>
          <w:p w14:paraId="7FF47638" w14:textId="77777777" w:rsidR="00CD548C" w:rsidRPr="00F758A6" w:rsidRDefault="00CD548C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2908" w:type="dxa"/>
          </w:tcPr>
          <w:p w14:paraId="60682D0A" w14:textId="45BDD66F" w:rsidR="00CD548C" w:rsidRPr="00F758A6" w:rsidRDefault="006E0CB2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17" w:type="dxa"/>
            <w:shd w:val="clear" w:color="auto" w:fill="auto"/>
          </w:tcPr>
          <w:p w14:paraId="1794CBA7" w14:textId="666D63C0" w:rsidR="00CD548C" w:rsidRPr="00F758A6" w:rsidRDefault="006E0CB2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063140" w14:paraId="3612179F" w14:textId="77777777" w:rsidTr="00220D65">
        <w:tc>
          <w:tcPr>
            <w:tcW w:w="765" w:type="dxa"/>
            <w:vMerge/>
            <w:tcBorders>
              <w:top w:val="single" w:sz="4" w:space="0" w:color="auto"/>
            </w:tcBorders>
            <w:vAlign w:val="center"/>
          </w:tcPr>
          <w:p w14:paraId="7C2FCA22" w14:textId="77777777" w:rsidR="00063140" w:rsidRDefault="00063140" w:rsidP="00220D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506A73CF" w14:textId="1304AED2" w:rsidR="00063140" w:rsidRDefault="00063140" w:rsidP="00220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Μέσος</w:t>
            </w:r>
          </w:p>
        </w:tc>
        <w:tc>
          <w:tcPr>
            <w:tcW w:w="2533" w:type="dxa"/>
          </w:tcPr>
          <w:p w14:paraId="1EE9B6F9" w14:textId="71642E16" w:rsidR="00063140" w:rsidRDefault="000D2C2C" w:rsidP="00220D65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70</m:t>
                </m:r>
              </m:oMath>
            </m:oMathPara>
          </w:p>
        </w:tc>
        <w:tc>
          <w:tcPr>
            <w:tcW w:w="2908" w:type="dxa"/>
          </w:tcPr>
          <w:p w14:paraId="071D4215" w14:textId="3376BDC7" w:rsidR="00063140" w:rsidRDefault="006E0CB2" w:rsidP="00220D65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117" w:type="dxa"/>
            <w:shd w:val="clear" w:color="auto" w:fill="auto"/>
          </w:tcPr>
          <w:p w14:paraId="087CC805" w14:textId="607C91F3" w:rsidR="00063140" w:rsidRDefault="00063140" w:rsidP="00220D65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CD548C" w14:paraId="4E491E92" w14:textId="77777777" w:rsidTr="00220D65">
        <w:trPr>
          <w:trHeight w:val="219"/>
        </w:trPr>
        <w:tc>
          <w:tcPr>
            <w:tcW w:w="765" w:type="dxa"/>
            <w:vMerge/>
          </w:tcPr>
          <w:p w14:paraId="6309FE24" w14:textId="77777777" w:rsidR="00CD548C" w:rsidRDefault="00CD548C" w:rsidP="00220D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11678419" w14:textId="77777777" w:rsidR="00CD548C" w:rsidRDefault="00CD548C" w:rsidP="00220D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Επιθετικός</w:t>
            </w:r>
          </w:p>
        </w:tc>
        <w:tc>
          <w:tcPr>
            <w:tcW w:w="2533" w:type="dxa"/>
          </w:tcPr>
          <w:p w14:paraId="4B435E77" w14:textId="77777777" w:rsidR="00CD548C" w:rsidRPr="00F758A6" w:rsidRDefault="00CD548C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2908" w:type="dxa"/>
          </w:tcPr>
          <w:p w14:paraId="728BDB96" w14:textId="77777777" w:rsidR="00CD548C" w:rsidRPr="00F758A6" w:rsidRDefault="00CD548C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1117" w:type="dxa"/>
            <w:shd w:val="clear" w:color="auto" w:fill="auto"/>
          </w:tcPr>
          <w:p w14:paraId="7A73F9F5" w14:textId="77777777" w:rsidR="00CD548C" w:rsidRPr="00F758A6" w:rsidRDefault="00CD548C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70</m:t>
                </m:r>
              </m:oMath>
            </m:oMathPara>
          </w:p>
        </w:tc>
      </w:tr>
      <w:tr w:rsidR="00CD548C" w14:paraId="2E587A1C" w14:textId="77777777" w:rsidTr="00220D65">
        <w:tc>
          <w:tcPr>
            <w:tcW w:w="765" w:type="dxa"/>
            <w:vMerge/>
          </w:tcPr>
          <w:p w14:paraId="66269689" w14:textId="77777777" w:rsidR="00CD548C" w:rsidRDefault="00CD548C" w:rsidP="00220D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14:paraId="7169FB41" w14:textId="77777777" w:rsidR="00CD548C" w:rsidRDefault="00CD548C" w:rsidP="00220D6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Σύνολο</w:t>
            </w:r>
          </w:p>
        </w:tc>
        <w:tc>
          <w:tcPr>
            <w:tcW w:w="2533" w:type="dxa"/>
          </w:tcPr>
          <w:p w14:paraId="09D8E5A0" w14:textId="41E3B3D6" w:rsidR="00CD548C" w:rsidRPr="00F758A6" w:rsidRDefault="00AA5117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110</m:t>
                </m:r>
              </m:oMath>
            </m:oMathPara>
          </w:p>
        </w:tc>
        <w:tc>
          <w:tcPr>
            <w:tcW w:w="2908" w:type="dxa"/>
          </w:tcPr>
          <w:p w14:paraId="60EDEC16" w14:textId="078783DA" w:rsidR="00CD548C" w:rsidRPr="00F758A6" w:rsidRDefault="00063140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140</m:t>
                </m:r>
              </m:oMath>
            </m:oMathPara>
          </w:p>
        </w:tc>
        <w:tc>
          <w:tcPr>
            <w:tcW w:w="1117" w:type="dxa"/>
            <w:shd w:val="clear" w:color="auto" w:fill="auto"/>
          </w:tcPr>
          <w:p w14:paraId="2286F457" w14:textId="5D3725E4" w:rsidR="00CD548C" w:rsidRPr="00F758A6" w:rsidRDefault="00063140" w:rsidP="00220D65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250</m:t>
                </m:r>
              </m:oMath>
            </m:oMathPara>
          </w:p>
        </w:tc>
      </w:tr>
    </w:tbl>
    <w:p w14:paraId="1351491C" w14:textId="77777777" w:rsidR="00CD548C" w:rsidRPr="00D80E17" w:rsidRDefault="00CD548C" w:rsidP="00CD548C">
      <w:pPr>
        <w:tabs>
          <w:tab w:val="left" w:pos="6946"/>
        </w:tabs>
        <w:spacing w:line="360" w:lineRule="auto"/>
        <w:rPr>
          <w:sz w:val="24"/>
          <w:szCs w:val="24"/>
        </w:rPr>
      </w:pPr>
    </w:p>
    <w:p w14:paraId="4C8AA409" w14:textId="1A26A83E" w:rsidR="00DD05F2" w:rsidRPr="00963519" w:rsidRDefault="00CF1541" w:rsidP="00963519">
      <w:pPr>
        <w:spacing w:line="36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γ) Συμπληρώνουμε τις δύο ράβδους</w:t>
      </w:r>
      <w:r w:rsidR="00D13E9D" w:rsidRPr="00D13E9D">
        <w:rPr>
          <w:rFonts w:eastAsiaTheme="minorEastAsia"/>
          <w:sz w:val="24"/>
          <w:szCs w:val="24"/>
        </w:rPr>
        <w:t xml:space="preserve">, </w:t>
      </w:r>
      <w:r w:rsidR="00D13E9D">
        <w:rPr>
          <w:rFonts w:eastAsiaTheme="minorEastAsia"/>
          <w:sz w:val="24"/>
          <w:szCs w:val="24"/>
        </w:rPr>
        <w:t>που λείπουν</w:t>
      </w:r>
      <w:r>
        <w:rPr>
          <w:rFonts w:eastAsiaTheme="minorEastAsia"/>
          <w:sz w:val="24"/>
          <w:szCs w:val="24"/>
        </w:rPr>
        <w:t xml:space="preserve">, για </w:t>
      </w:r>
      <w:r w:rsidR="00D13E9D">
        <w:rPr>
          <w:rFonts w:eastAsiaTheme="minorEastAsia"/>
          <w:sz w:val="24"/>
          <w:szCs w:val="24"/>
        </w:rPr>
        <w:t>μέσους</w:t>
      </w:r>
      <w:r>
        <w:rPr>
          <w:rFonts w:eastAsiaTheme="minorEastAsia"/>
          <w:sz w:val="24"/>
          <w:szCs w:val="24"/>
        </w:rPr>
        <w:t xml:space="preserve"> και επιθετικούς σ</w:t>
      </w:r>
      <w:r w:rsidR="00DD05F2">
        <w:rPr>
          <w:rFonts w:eastAsiaTheme="minorEastAsia"/>
          <w:sz w:val="24"/>
          <w:szCs w:val="24"/>
        </w:rPr>
        <w:t xml:space="preserve">το </w:t>
      </w:r>
      <w:r w:rsidR="00D13E9D">
        <w:rPr>
          <w:rFonts w:eastAsiaTheme="minorEastAsia"/>
          <w:sz w:val="24"/>
          <w:szCs w:val="24"/>
        </w:rPr>
        <w:t xml:space="preserve">παρακάτω </w:t>
      </w:r>
      <w:r>
        <w:rPr>
          <w:rFonts w:eastAsiaTheme="minorEastAsia"/>
          <w:sz w:val="24"/>
          <w:szCs w:val="24"/>
        </w:rPr>
        <w:t>στοιβαγμένο</w:t>
      </w:r>
      <w:r w:rsidR="00DD05F2">
        <w:rPr>
          <w:rFonts w:eastAsiaTheme="minorEastAsia"/>
          <w:sz w:val="24"/>
          <w:szCs w:val="24"/>
        </w:rPr>
        <w:t xml:space="preserve"> </w:t>
      </w:r>
      <w:proofErr w:type="spellStart"/>
      <w:r w:rsidR="00DD05F2">
        <w:rPr>
          <w:rFonts w:eastAsiaTheme="minorEastAsia"/>
          <w:sz w:val="24"/>
          <w:szCs w:val="24"/>
        </w:rPr>
        <w:t>ραβδόγραμμα</w:t>
      </w:r>
      <w:proofErr w:type="spellEnd"/>
      <w:r w:rsidR="00DD05F2">
        <w:rPr>
          <w:rFonts w:eastAsiaTheme="minorEastAsia"/>
          <w:sz w:val="24"/>
          <w:szCs w:val="24"/>
        </w:rPr>
        <w:t xml:space="preserve"> συχνοτήτων.</w:t>
      </w:r>
    </w:p>
    <w:bookmarkEnd w:id="1"/>
    <w:p w14:paraId="179F2CBD" w14:textId="09540346" w:rsidR="00CD548C" w:rsidRDefault="006E0CB2" w:rsidP="00CD548C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0E4548" wp14:editId="7984C57A">
            <wp:extent cx="5499100" cy="5003800"/>
            <wp:effectExtent l="0" t="0" r="0" b="0"/>
            <wp:docPr id="136986720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86720" name="Picture 1" descr="A picture containing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48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F33B" w14:textId="77777777" w:rsidR="00416411" w:rsidRDefault="00416411" w:rsidP="005E6BE2">
      <w:r>
        <w:separator/>
      </w:r>
    </w:p>
  </w:endnote>
  <w:endnote w:type="continuationSeparator" w:id="0">
    <w:p w14:paraId="31BE1EB2" w14:textId="77777777" w:rsidR="00416411" w:rsidRDefault="00416411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96E8" w14:textId="77777777" w:rsidR="00416411" w:rsidRDefault="00416411" w:rsidP="005E6BE2">
      <w:r>
        <w:separator/>
      </w:r>
    </w:p>
  </w:footnote>
  <w:footnote w:type="continuationSeparator" w:id="0">
    <w:p w14:paraId="11ABAB37" w14:textId="77777777" w:rsidR="00416411" w:rsidRDefault="00416411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71A0"/>
    <w:multiLevelType w:val="hybridMultilevel"/>
    <w:tmpl w:val="76F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EC1"/>
    <w:multiLevelType w:val="hybridMultilevel"/>
    <w:tmpl w:val="30B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04AC"/>
    <w:multiLevelType w:val="hybridMultilevel"/>
    <w:tmpl w:val="CA2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61866">
    <w:abstractNumId w:val="5"/>
  </w:num>
  <w:num w:numId="2" w16cid:durableId="236481424">
    <w:abstractNumId w:val="4"/>
  </w:num>
  <w:num w:numId="3" w16cid:durableId="1295331382">
    <w:abstractNumId w:val="2"/>
  </w:num>
  <w:num w:numId="4" w16cid:durableId="14306409">
    <w:abstractNumId w:val="3"/>
  </w:num>
  <w:num w:numId="5" w16cid:durableId="1746414264">
    <w:abstractNumId w:val="0"/>
  </w:num>
  <w:num w:numId="6" w16cid:durableId="37627462">
    <w:abstractNumId w:val="1"/>
  </w:num>
  <w:num w:numId="7" w16cid:durableId="672999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9"/>
    <w:rsid w:val="00027801"/>
    <w:rsid w:val="00063140"/>
    <w:rsid w:val="00064174"/>
    <w:rsid w:val="00094A65"/>
    <w:rsid w:val="000D2C2C"/>
    <w:rsid w:val="000F26B8"/>
    <w:rsid w:val="000F353F"/>
    <w:rsid w:val="00105218"/>
    <w:rsid w:val="00127738"/>
    <w:rsid w:val="00132623"/>
    <w:rsid w:val="00146532"/>
    <w:rsid w:val="00194F41"/>
    <w:rsid w:val="001A4759"/>
    <w:rsid w:val="001E7E63"/>
    <w:rsid w:val="001F0296"/>
    <w:rsid w:val="0020192E"/>
    <w:rsid w:val="002050CC"/>
    <w:rsid w:val="00223546"/>
    <w:rsid w:val="00284412"/>
    <w:rsid w:val="002878A9"/>
    <w:rsid w:val="002B13F1"/>
    <w:rsid w:val="002E2F42"/>
    <w:rsid w:val="003366F8"/>
    <w:rsid w:val="003421E7"/>
    <w:rsid w:val="003619A9"/>
    <w:rsid w:val="00370795"/>
    <w:rsid w:val="003C7AA3"/>
    <w:rsid w:val="004052EF"/>
    <w:rsid w:val="00415281"/>
    <w:rsid w:val="00416411"/>
    <w:rsid w:val="00485991"/>
    <w:rsid w:val="00561737"/>
    <w:rsid w:val="00572722"/>
    <w:rsid w:val="005A6D79"/>
    <w:rsid w:val="005C33E6"/>
    <w:rsid w:val="005E2038"/>
    <w:rsid w:val="005E6BE2"/>
    <w:rsid w:val="006332F7"/>
    <w:rsid w:val="006A1AF9"/>
    <w:rsid w:val="006E0CB2"/>
    <w:rsid w:val="0075669D"/>
    <w:rsid w:val="00757D28"/>
    <w:rsid w:val="007B2B90"/>
    <w:rsid w:val="007E687E"/>
    <w:rsid w:val="00817B49"/>
    <w:rsid w:val="00845C83"/>
    <w:rsid w:val="008F2D61"/>
    <w:rsid w:val="008F6B15"/>
    <w:rsid w:val="00903ED6"/>
    <w:rsid w:val="00963519"/>
    <w:rsid w:val="00970547"/>
    <w:rsid w:val="00970FB2"/>
    <w:rsid w:val="00990B49"/>
    <w:rsid w:val="0099536D"/>
    <w:rsid w:val="009B0BA6"/>
    <w:rsid w:val="009B7786"/>
    <w:rsid w:val="009D08AC"/>
    <w:rsid w:val="00A06485"/>
    <w:rsid w:val="00A36A6A"/>
    <w:rsid w:val="00AA5117"/>
    <w:rsid w:val="00AA5C99"/>
    <w:rsid w:val="00B0089C"/>
    <w:rsid w:val="00B2775A"/>
    <w:rsid w:val="00B60D42"/>
    <w:rsid w:val="00C17198"/>
    <w:rsid w:val="00C45669"/>
    <w:rsid w:val="00C53625"/>
    <w:rsid w:val="00C54192"/>
    <w:rsid w:val="00C62618"/>
    <w:rsid w:val="00C6709E"/>
    <w:rsid w:val="00C92D39"/>
    <w:rsid w:val="00CB7316"/>
    <w:rsid w:val="00CD1A57"/>
    <w:rsid w:val="00CD548C"/>
    <w:rsid w:val="00CF1541"/>
    <w:rsid w:val="00D13E9D"/>
    <w:rsid w:val="00D32A7F"/>
    <w:rsid w:val="00D375BF"/>
    <w:rsid w:val="00D4572B"/>
    <w:rsid w:val="00DC5E75"/>
    <w:rsid w:val="00DD05F2"/>
    <w:rsid w:val="00E21585"/>
    <w:rsid w:val="00E36F2E"/>
    <w:rsid w:val="00E37162"/>
    <w:rsid w:val="00E443C6"/>
    <w:rsid w:val="00E73AE7"/>
    <w:rsid w:val="00EB265C"/>
    <w:rsid w:val="00EC4DAC"/>
    <w:rsid w:val="00ED3F87"/>
    <w:rsid w:val="00F124BF"/>
    <w:rsid w:val="00F178BD"/>
    <w:rsid w:val="00F52897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8E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75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s\OneDrive\&#932;&#920;&#916;&#916;\z\templates%20&#932;&#961;&#940;&#960;&#949;&#950;&#945;&#962;%202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4" ma:contentTypeDescription="Create a new document." ma:contentTypeScope="" ma:versionID="49db9896c6a2bc2799f0e2d31858e602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6733c4679d2a8f60d0aeb5753b5f6747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C9EC0-1DD6-4C42-A48A-382C75986C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E35A2-2AAF-4ADD-8386-FC7C9299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C:\Users\Dimitris\OneDrive\ΤΘΔΔ\z\templates Τράπεζας 2\template_thema_2_3_4_lysi.dotx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2023-04-22T04:17:00Z</dcterms:created>
  <dcterms:modified xsi:type="dcterms:W3CDTF">2023-04-22T04:17:00Z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