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ED55" w14:textId="6979D4D4" w:rsidR="00EB7853" w:rsidRPr="006A0375" w:rsidRDefault="00E73AE7" w:rsidP="001333E4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bookmarkStart w:id="0" w:name="_Hlk125293153"/>
      <w:r w:rsidR="006A0375" w:rsidRPr="006A0375">
        <w:rPr>
          <w:sz w:val="24"/>
          <w:szCs w:val="24"/>
        </w:rPr>
        <w:t>2</w:t>
      </w:r>
    </w:p>
    <w:p w14:paraId="59154684" w14:textId="308634C3" w:rsidR="00AA1996" w:rsidRDefault="00076821" w:rsidP="00AA19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Μια αθλητική ομοσπονδία </w:t>
      </w:r>
      <w:r w:rsidR="0010115B">
        <w:rPr>
          <w:sz w:val="24"/>
          <w:szCs w:val="24"/>
        </w:rPr>
        <w:t xml:space="preserve">ποδοσφαίρου </w:t>
      </w:r>
      <w:r>
        <w:rPr>
          <w:sz w:val="24"/>
          <w:szCs w:val="24"/>
        </w:rPr>
        <w:t xml:space="preserve">κατέγραψε πόσοι </w:t>
      </w:r>
      <w:r w:rsidR="00CA07D5">
        <w:rPr>
          <w:sz w:val="24"/>
          <w:szCs w:val="24"/>
        </w:rPr>
        <w:t xml:space="preserve">από τους </w:t>
      </w:r>
      <m:oMath>
        <m:r>
          <w:rPr>
            <w:rFonts w:ascii="Cambria Math" w:hAnsi="Cambria Math"/>
            <w:sz w:val="24"/>
            <w:szCs w:val="24"/>
          </w:rPr>
          <m:t>250</m:t>
        </m:r>
      </m:oMath>
      <w:r w:rsidR="00CA07D5"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παίκτες των ομάδων της τραυματίστηκαν με αποτέλεσμα να χάσουν κάποιο αγώνα ή όχι, </w:t>
      </w:r>
      <w:r w:rsidR="0010115B">
        <w:rPr>
          <w:sz w:val="24"/>
          <w:szCs w:val="24"/>
        </w:rPr>
        <w:t xml:space="preserve">σε σχέση με </w:t>
      </w:r>
      <w:r>
        <w:rPr>
          <w:sz w:val="24"/>
          <w:szCs w:val="24"/>
        </w:rPr>
        <w:t xml:space="preserve">τη θέση που παίζουν (αμυντικός – </w:t>
      </w:r>
      <w:r w:rsidR="00CA07D5">
        <w:rPr>
          <w:sz w:val="24"/>
          <w:szCs w:val="24"/>
        </w:rPr>
        <w:t>μέσος – επιθετικός)</w:t>
      </w:r>
      <w:r>
        <w:rPr>
          <w:sz w:val="24"/>
          <w:szCs w:val="24"/>
        </w:rPr>
        <w:t>, κατά τη διάρκεια του πρωταθλήματος 2022-23.</w:t>
      </w:r>
      <w:r w:rsidR="00C47E93">
        <w:rPr>
          <w:sz w:val="24"/>
          <w:szCs w:val="24"/>
        </w:rPr>
        <w:t xml:space="preserve"> </w:t>
      </w:r>
      <w:r w:rsidR="00F8580B">
        <w:rPr>
          <w:sz w:val="24"/>
          <w:szCs w:val="24"/>
          <w:lang w:val="en-US"/>
        </w:rPr>
        <w:t>T</w:t>
      </w:r>
      <w:r w:rsidR="003C5D1E">
        <w:rPr>
          <w:sz w:val="24"/>
          <w:szCs w:val="24"/>
        </w:rPr>
        <w:t>α</w:t>
      </w:r>
      <w:r>
        <w:rPr>
          <w:sz w:val="24"/>
          <w:szCs w:val="24"/>
        </w:rPr>
        <w:t xml:space="preserve"> αποτελέσματα φαίνονται </w:t>
      </w:r>
      <w:r w:rsidR="00A644DD">
        <w:rPr>
          <w:sz w:val="24"/>
          <w:szCs w:val="24"/>
        </w:rPr>
        <w:t xml:space="preserve">στον παρακάτω </w:t>
      </w:r>
      <w:r w:rsidR="00C47E93">
        <w:rPr>
          <w:sz w:val="24"/>
          <w:szCs w:val="24"/>
        </w:rPr>
        <w:t>πίνακα</w:t>
      </w:r>
      <w:r w:rsidR="00813A6C">
        <w:rPr>
          <w:sz w:val="24"/>
          <w:szCs w:val="24"/>
        </w:rPr>
        <w:t xml:space="preserve"> συνάφεια</w:t>
      </w:r>
      <w:r w:rsidR="0010115B">
        <w:rPr>
          <w:sz w:val="24"/>
          <w:szCs w:val="24"/>
        </w:rPr>
        <w:t>ς</w:t>
      </w:r>
      <w:r w:rsidR="00C47E93">
        <w:rPr>
          <w:sz w:val="24"/>
          <w:szCs w:val="24"/>
        </w:rPr>
        <w:t>:</w:t>
      </w:r>
    </w:p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772"/>
        <w:gridCol w:w="3182"/>
        <w:gridCol w:w="992"/>
      </w:tblGrid>
      <w:tr w:rsidR="00AA1996" w14:paraId="3F5829E2" w14:textId="77777777" w:rsidTr="00D961BA">
        <w:trPr>
          <w:trHeight w:val="34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F1869" w14:textId="77777777" w:rsidR="00AA1996" w:rsidRDefault="00AA1996" w:rsidP="009206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8418C" w14:textId="77777777" w:rsidR="00AA1996" w:rsidRDefault="00AA1996" w:rsidP="00983FC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7F1763AF" w14:textId="79619958" w:rsidR="00AA1996" w:rsidRPr="0013798E" w:rsidRDefault="008F5AF1" w:rsidP="00D961BA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Απουσία λόγω τραυματισμού ή όχι</w:t>
            </w:r>
          </w:p>
        </w:tc>
      </w:tr>
      <w:tr w:rsidR="00C47E93" w14:paraId="7B65B05F" w14:textId="77777777" w:rsidTr="00B56B13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B9FF0" w14:textId="77777777" w:rsidR="00AA1996" w:rsidRDefault="00AA1996" w:rsidP="009206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960C" w14:textId="77777777" w:rsidR="00AA1996" w:rsidRDefault="00AA1996" w:rsidP="00983FC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3FE03EB9" w14:textId="7976CB7D" w:rsidR="00AA1996" w:rsidRPr="00F758A6" w:rsidRDefault="00421CC5" w:rsidP="00D96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Απουσία από αγώνα λόγω τραυματισμού</w:t>
            </w:r>
          </w:p>
        </w:tc>
        <w:tc>
          <w:tcPr>
            <w:tcW w:w="3182" w:type="dxa"/>
          </w:tcPr>
          <w:p w14:paraId="18D31C6C" w14:textId="00F28DE9" w:rsidR="00AA1996" w:rsidRDefault="00421CC5" w:rsidP="00D96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Δεν απουσίασαν από αγώνα λόγω τραυματισμού</w:t>
            </w:r>
          </w:p>
        </w:tc>
        <w:tc>
          <w:tcPr>
            <w:tcW w:w="992" w:type="dxa"/>
          </w:tcPr>
          <w:p w14:paraId="75F60D35" w14:textId="77777777" w:rsidR="00AA1996" w:rsidRDefault="00AA1996" w:rsidP="00D96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Σύνολο</w:t>
            </w:r>
          </w:p>
        </w:tc>
      </w:tr>
      <w:tr w:rsidR="00813A6C" w14:paraId="30DD670E" w14:textId="77777777" w:rsidTr="00B56B13"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72C321D" w14:textId="107224B1" w:rsidR="00AA1996" w:rsidRDefault="00076821" w:rsidP="009206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Θέση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58B30EA" w14:textId="751B083D" w:rsidR="00AA1996" w:rsidRDefault="00076821" w:rsidP="00983FC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Αμυντικός</w:t>
            </w:r>
          </w:p>
        </w:tc>
        <w:tc>
          <w:tcPr>
            <w:tcW w:w="2772" w:type="dxa"/>
          </w:tcPr>
          <w:p w14:paraId="07E06B8F" w14:textId="344A552D" w:rsidR="00AA1996" w:rsidRPr="00F758A6" w:rsidRDefault="00076821" w:rsidP="00983FC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3182" w:type="dxa"/>
          </w:tcPr>
          <w:p w14:paraId="478B0BAA" w14:textId="7A479B3D" w:rsidR="00AA1996" w:rsidRPr="00F758A6" w:rsidRDefault="00D76AA7" w:rsidP="00983FC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992" w:type="dxa"/>
            <w:shd w:val="clear" w:color="auto" w:fill="auto"/>
          </w:tcPr>
          <w:p w14:paraId="3C4B53DF" w14:textId="70D35F57" w:rsidR="00AA1996" w:rsidRPr="00F758A6" w:rsidRDefault="00AA1996" w:rsidP="00983FC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A07D5" w14:paraId="355BAE29" w14:textId="77777777" w:rsidTr="00B56B13">
        <w:trPr>
          <w:trHeight w:val="219"/>
        </w:trPr>
        <w:tc>
          <w:tcPr>
            <w:tcW w:w="851" w:type="dxa"/>
            <w:vMerge/>
          </w:tcPr>
          <w:p w14:paraId="4EBDE780" w14:textId="77777777" w:rsidR="00CA07D5" w:rsidRDefault="00CA07D5" w:rsidP="009206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66EDEF" w14:textId="07B66DD2" w:rsidR="00CA07D5" w:rsidRDefault="00CA07D5" w:rsidP="00983FC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Μέσος</w:t>
            </w:r>
          </w:p>
        </w:tc>
        <w:tc>
          <w:tcPr>
            <w:tcW w:w="2772" w:type="dxa"/>
          </w:tcPr>
          <w:p w14:paraId="15C2CF94" w14:textId="79E40112" w:rsidR="00CA07D5" w:rsidRPr="00F8580B" w:rsidRDefault="00F8580B" w:rsidP="00983FCF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70</m:t>
                </m:r>
              </m:oMath>
            </m:oMathPara>
          </w:p>
        </w:tc>
        <w:tc>
          <w:tcPr>
            <w:tcW w:w="3182" w:type="dxa"/>
          </w:tcPr>
          <w:p w14:paraId="6DA22DDD" w14:textId="3C82326F" w:rsidR="00CA07D5" w:rsidRPr="00F8580B" w:rsidRDefault="00D76AA7" w:rsidP="00983FC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992" w:type="dxa"/>
            <w:shd w:val="clear" w:color="auto" w:fill="auto"/>
          </w:tcPr>
          <w:p w14:paraId="01C673F8" w14:textId="67F7D997" w:rsidR="00CA07D5" w:rsidRPr="00F758A6" w:rsidRDefault="00CA07D5" w:rsidP="00983FC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13A6C" w14:paraId="5425A6A6" w14:textId="77777777" w:rsidTr="00B56B13">
        <w:trPr>
          <w:trHeight w:val="219"/>
        </w:trPr>
        <w:tc>
          <w:tcPr>
            <w:tcW w:w="851" w:type="dxa"/>
            <w:vMerge/>
          </w:tcPr>
          <w:p w14:paraId="38C76425" w14:textId="77777777" w:rsidR="00AA1996" w:rsidRDefault="00AA1996" w:rsidP="009206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59B409" w14:textId="118EEF8A" w:rsidR="00AA1996" w:rsidRDefault="00076821" w:rsidP="00983FC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Επιθετικός</w:t>
            </w:r>
          </w:p>
        </w:tc>
        <w:tc>
          <w:tcPr>
            <w:tcW w:w="2772" w:type="dxa"/>
          </w:tcPr>
          <w:p w14:paraId="105C99E2" w14:textId="12287672" w:rsidR="00AA1996" w:rsidRPr="00F758A6" w:rsidRDefault="00076821" w:rsidP="00983FC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30</m:t>
                </m:r>
              </m:oMath>
            </m:oMathPara>
          </w:p>
        </w:tc>
        <w:tc>
          <w:tcPr>
            <w:tcW w:w="3182" w:type="dxa"/>
          </w:tcPr>
          <w:p w14:paraId="4B883A0F" w14:textId="77CDB037" w:rsidR="00AA1996" w:rsidRPr="00F758A6" w:rsidRDefault="00F8580B" w:rsidP="00983FC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992" w:type="dxa"/>
            <w:shd w:val="clear" w:color="auto" w:fill="auto"/>
          </w:tcPr>
          <w:p w14:paraId="44282BD0" w14:textId="35C47807" w:rsidR="00AA1996" w:rsidRPr="00F758A6" w:rsidRDefault="00AA1996" w:rsidP="00983FC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13A6C" w14:paraId="63054AF0" w14:textId="77777777" w:rsidTr="00B56B13">
        <w:tc>
          <w:tcPr>
            <w:tcW w:w="851" w:type="dxa"/>
            <w:vMerge/>
          </w:tcPr>
          <w:p w14:paraId="43771136" w14:textId="77777777" w:rsidR="00AA1996" w:rsidRDefault="00AA1996" w:rsidP="009206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DC1577" w14:textId="77777777" w:rsidR="00AA1996" w:rsidRDefault="00AA1996" w:rsidP="00983FC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Σύνολο</w:t>
            </w:r>
          </w:p>
        </w:tc>
        <w:tc>
          <w:tcPr>
            <w:tcW w:w="2772" w:type="dxa"/>
          </w:tcPr>
          <w:p w14:paraId="1B304FB3" w14:textId="5102BB48" w:rsidR="00AA1996" w:rsidRPr="00F758A6" w:rsidRDefault="00AA1996" w:rsidP="00983FC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82" w:type="dxa"/>
          </w:tcPr>
          <w:p w14:paraId="276E34DC" w14:textId="55203E4C" w:rsidR="00AA1996" w:rsidRPr="00F758A6" w:rsidRDefault="00AA1996" w:rsidP="00983FC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EEA38E" w14:textId="4EE88E22" w:rsidR="00AA1996" w:rsidRPr="00F758A6" w:rsidRDefault="00AA1996" w:rsidP="00983FC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FB08FC1" w14:textId="5CED715A" w:rsidR="00983FCF" w:rsidRDefault="00425F29" w:rsidP="00F60C5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983FCF">
        <w:rPr>
          <w:sz w:val="24"/>
          <w:szCs w:val="24"/>
        </w:rPr>
        <w:t>Σύμφωνα με τον πίνακα</w:t>
      </w:r>
      <w:r w:rsidR="00D961BA">
        <w:rPr>
          <w:sz w:val="24"/>
          <w:szCs w:val="24"/>
        </w:rPr>
        <w:t xml:space="preserve"> συνάφειας</w:t>
      </w:r>
      <w:r w:rsidR="00983FCF">
        <w:rPr>
          <w:sz w:val="24"/>
          <w:szCs w:val="24"/>
        </w:rPr>
        <w:t>:</w:t>
      </w:r>
    </w:p>
    <w:p w14:paraId="4794F23B" w14:textId="75673B40" w:rsidR="00425F29" w:rsidRDefault="00983FCF" w:rsidP="00F60C5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  <w:r w:rsidRPr="00983FCF">
        <w:rPr>
          <w:sz w:val="24"/>
          <w:szCs w:val="24"/>
        </w:rPr>
        <w:t xml:space="preserve">. </w:t>
      </w:r>
      <w:r w:rsidR="00B67A86">
        <w:rPr>
          <w:sz w:val="24"/>
          <w:szCs w:val="24"/>
        </w:rPr>
        <w:t>Π</w:t>
      </w:r>
      <w:r w:rsidR="00425F29">
        <w:rPr>
          <w:sz w:val="24"/>
          <w:szCs w:val="24"/>
        </w:rPr>
        <w:t xml:space="preserve">όσοι αμυντικοί απουσίασαν από αγώνα </w:t>
      </w:r>
      <w:r w:rsidR="00F60C5C">
        <w:rPr>
          <w:sz w:val="24"/>
          <w:szCs w:val="24"/>
        </w:rPr>
        <w:t xml:space="preserve">λόγω </w:t>
      </w:r>
      <w:proofErr w:type="gramStart"/>
      <w:r w:rsidR="00F60C5C">
        <w:rPr>
          <w:sz w:val="24"/>
          <w:szCs w:val="24"/>
        </w:rPr>
        <w:t>τραυματισμού</w:t>
      </w:r>
      <w:r w:rsidR="00425F29">
        <w:rPr>
          <w:sz w:val="24"/>
          <w:szCs w:val="24"/>
        </w:rPr>
        <w:t>;</w:t>
      </w:r>
      <w:proofErr w:type="gramEnd"/>
    </w:p>
    <w:p w14:paraId="7551168E" w14:textId="4E48976E" w:rsidR="00983FCF" w:rsidRPr="00983FCF" w:rsidRDefault="00983FCF" w:rsidP="00F60C5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983F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Πόσοι </w:t>
      </w:r>
      <w:r w:rsidR="00D961BA">
        <w:rPr>
          <w:sz w:val="24"/>
          <w:szCs w:val="24"/>
        </w:rPr>
        <w:t>είναι οι αμυντικοί που καταγράφονται</w:t>
      </w:r>
      <w:r w:rsidR="0013798E">
        <w:rPr>
          <w:sz w:val="24"/>
          <w:szCs w:val="24"/>
        </w:rPr>
        <w:t xml:space="preserve"> σε αυτόν</w:t>
      </w:r>
      <w:r w:rsidR="00D961BA"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14:paraId="60005DFC" w14:textId="4E4EB560" w:rsidR="00983FCF" w:rsidRDefault="00983FCF" w:rsidP="00F60C5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983F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Τι ποσοστό των </w:t>
      </w:r>
      <w:r w:rsidR="00D961BA">
        <w:rPr>
          <w:sz w:val="24"/>
          <w:szCs w:val="24"/>
        </w:rPr>
        <w:t>αμυντικών</w:t>
      </w:r>
      <w:r>
        <w:rPr>
          <w:sz w:val="24"/>
          <w:szCs w:val="24"/>
        </w:rPr>
        <w:t xml:space="preserve"> απουσίασαν από αγώνα λόγω </w:t>
      </w:r>
      <w:proofErr w:type="gramStart"/>
      <w:r>
        <w:rPr>
          <w:sz w:val="24"/>
          <w:szCs w:val="24"/>
        </w:rPr>
        <w:t>τραυματισμού;</w:t>
      </w:r>
      <w:proofErr w:type="gramEnd"/>
    </w:p>
    <w:p w14:paraId="28ADDEE9" w14:textId="6E97EB8E" w:rsidR="00983FCF" w:rsidRPr="00983FCF" w:rsidRDefault="00983FCF" w:rsidP="00F60C5C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B802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B802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802D9">
        <w:rPr>
          <w:sz w:val="24"/>
          <w:szCs w:val="24"/>
        </w:rPr>
        <w:t xml:space="preserve"> (Μονάδες </w:t>
      </w:r>
      <w:r>
        <w:rPr>
          <w:sz w:val="24"/>
          <w:szCs w:val="24"/>
        </w:rPr>
        <w:t>12</w:t>
      </w:r>
      <w:r w:rsidRPr="00B802D9">
        <w:rPr>
          <w:sz w:val="24"/>
          <w:szCs w:val="24"/>
        </w:rPr>
        <w:t>)</w:t>
      </w:r>
    </w:p>
    <w:p w14:paraId="4956DD9B" w14:textId="0C1666D6" w:rsidR="007D4636" w:rsidRDefault="00425F29" w:rsidP="00F60C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="004F7DCD">
        <w:rPr>
          <w:sz w:val="24"/>
          <w:szCs w:val="24"/>
        </w:rPr>
        <w:t xml:space="preserve">) </w:t>
      </w:r>
      <w:r w:rsidR="00813A6C">
        <w:rPr>
          <w:sz w:val="24"/>
          <w:szCs w:val="24"/>
        </w:rPr>
        <w:t>Να μεταφέρετε στην κόλλα σας και να συμπληρώσετε τον παραπάνω πίνακα συνάφειας.</w:t>
      </w:r>
    </w:p>
    <w:bookmarkEnd w:id="0"/>
    <w:p w14:paraId="7B6F1E97" w14:textId="453B3EC9" w:rsidR="00B436A0" w:rsidRDefault="004F7DCD" w:rsidP="00F60C5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983FCF">
        <w:rPr>
          <w:rFonts w:eastAsiaTheme="minorEastAsia"/>
          <w:sz w:val="24"/>
          <w:szCs w:val="24"/>
        </w:rPr>
        <w:t xml:space="preserve">   </w:t>
      </w:r>
      <w:r w:rsidR="00917AD7" w:rsidRPr="00B802D9">
        <w:rPr>
          <w:sz w:val="24"/>
          <w:szCs w:val="24"/>
        </w:rPr>
        <w:t xml:space="preserve">    </w:t>
      </w:r>
      <w:r w:rsidR="00917AD7">
        <w:rPr>
          <w:sz w:val="24"/>
          <w:szCs w:val="24"/>
        </w:rPr>
        <w:t xml:space="preserve"> </w:t>
      </w:r>
      <w:r w:rsidR="00917AD7" w:rsidRPr="00B802D9">
        <w:rPr>
          <w:sz w:val="24"/>
          <w:szCs w:val="24"/>
        </w:rPr>
        <w:t xml:space="preserve">    (Μονάδες </w:t>
      </w:r>
      <w:r w:rsidR="00983FCF">
        <w:rPr>
          <w:sz w:val="24"/>
          <w:szCs w:val="24"/>
        </w:rPr>
        <w:t>7</w:t>
      </w:r>
      <w:r w:rsidR="00917AD7" w:rsidRPr="00B802D9">
        <w:rPr>
          <w:sz w:val="24"/>
          <w:szCs w:val="24"/>
        </w:rPr>
        <w:t>)</w:t>
      </w:r>
    </w:p>
    <w:p w14:paraId="6D0DE723" w14:textId="217F276A" w:rsidR="00421CC5" w:rsidRPr="00F8580B" w:rsidRDefault="00F8580B" w:rsidP="00F60C5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Να μεταφέρετε στην κόλλα σας </w:t>
      </w:r>
      <w:r w:rsidR="00DD12B5">
        <w:rPr>
          <w:sz w:val="24"/>
          <w:szCs w:val="24"/>
        </w:rPr>
        <w:t>το παρακάτω</w:t>
      </w:r>
      <w:r w:rsidR="002C333A">
        <w:rPr>
          <w:sz w:val="24"/>
          <w:szCs w:val="24"/>
        </w:rPr>
        <w:t xml:space="preserve"> ημιτελές</w:t>
      </w:r>
      <w:r w:rsidR="00DD12B5">
        <w:rPr>
          <w:sz w:val="24"/>
          <w:szCs w:val="24"/>
        </w:rPr>
        <w:t xml:space="preserve"> στοιβαγμένο </w:t>
      </w:r>
      <w:proofErr w:type="spellStart"/>
      <w:r w:rsidR="00DD12B5">
        <w:rPr>
          <w:sz w:val="24"/>
          <w:szCs w:val="24"/>
        </w:rPr>
        <w:t>ραβδόγραμμα</w:t>
      </w:r>
      <w:proofErr w:type="spellEnd"/>
      <w:r w:rsidR="00DD12B5">
        <w:rPr>
          <w:sz w:val="24"/>
          <w:szCs w:val="24"/>
        </w:rPr>
        <w:t xml:space="preserve"> συχνοτήτων, θέσης και απουσίας από αγώνα λόγω τραυματισμού ή όχι</w:t>
      </w:r>
      <w:r w:rsidR="002C333A">
        <w:rPr>
          <w:sz w:val="24"/>
          <w:szCs w:val="24"/>
        </w:rPr>
        <w:t>. Ν</w:t>
      </w:r>
      <w:r>
        <w:rPr>
          <w:sz w:val="24"/>
          <w:szCs w:val="24"/>
        </w:rPr>
        <w:t>α συμπληρώσετε</w:t>
      </w:r>
      <w:r w:rsidR="00DD12B5">
        <w:rPr>
          <w:sz w:val="24"/>
          <w:szCs w:val="24"/>
        </w:rPr>
        <w:t>, σε αυτό,</w:t>
      </w:r>
      <w:r>
        <w:rPr>
          <w:sz w:val="24"/>
          <w:szCs w:val="24"/>
        </w:rPr>
        <w:t xml:space="preserve"> </w:t>
      </w:r>
      <w:r w:rsidR="00DD12B5">
        <w:rPr>
          <w:sz w:val="24"/>
          <w:szCs w:val="24"/>
        </w:rPr>
        <w:t xml:space="preserve">τις δύο ράβδους που λείπουν (μέσων και επιθετικών) </w:t>
      </w:r>
      <w:r>
        <w:rPr>
          <w:sz w:val="24"/>
          <w:szCs w:val="24"/>
        </w:rPr>
        <w:t>με τα δεδομένα του παραπάνω πίνακα συνάφειας.</w:t>
      </w:r>
    </w:p>
    <w:p w14:paraId="5F72BD9F" w14:textId="5F663B88" w:rsidR="00813A6C" w:rsidRPr="006C72B8" w:rsidRDefault="00D76AA7" w:rsidP="00D961BA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35B3C6D6" wp14:editId="56BED97D">
            <wp:extent cx="4347761" cy="2810933"/>
            <wp:effectExtent l="0" t="0" r="0" b="0"/>
            <wp:docPr id="5114465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446543" name=""/>
                    <pic:cNvPicPr/>
                  </pic:nvPicPr>
                  <pic:blipFill rotWithShape="1">
                    <a:blip r:embed="rId10"/>
                    <a:srcRect l="1340" t="1132" r="10896" b="4719"/>
                    <a:stretch/>
                  </pic:blipFill>
                  <pic:spPr bwMode="auto">
                    <a:xfrm>
                      <a:off x="0" y="0"/>
                      <a:ext cx="4446675" cy="2874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</w:t>
      </w:r>
      <w:r w:rsidR="00425F29" w:rsidRPr="00B802D9">
        <w:rPr>
          <w:sz w:val="24"/>
          <w:szCs w:val="24"/>
        </w:rPr>
        <w:t>(Μονάδες</w:t>
      </w:r>
      <w:r w:rsidR="00983FCF">
        <w:rPr>
          <w:sz w:val="24"/>
          <w:szCs w:val="24"/>
        </w:rPr>
        <w:t xml:space="preserve"> 6</w:t>
      </w:r>
      <w:r w:rsidR="00425F29" w:rsidRPr="00B802D9">
        <w:rPr>
          <w:sz w:val="24"/>
          <w:szCs w:val="24"/>
        </w:rPr>
        <w:t>)</w:t>
      </w:r>
    </w:p>
    <w:sectPr w:rsidR="00813A6C" w:rsidRPr="006C72B8" w:rsidSect="009B05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F48C" w14:textId="77777777" w:rsidR="00501EE6" w:rsidRDefault="00501EE6" w:rsidP="005E6BE2">
      <w:r>
        <w:separator/>
      </w:r>
    </w:p>
  </w:endnote>
  <w:endnote w:type="continuationSeparator" w:id="0">
    <w:p w14:paraId="39437D33" w14:textId="77777777" w:rsidR="00501EE6" w:rsidRDefault="00501EE6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4931" w14:textId="77777777" w:rsidR="00A644DD" w:rsidRDefault="00A64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6734" w14:textId="77777777" w:rsidR="00A644DD" w:rsidRDefault="00A64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9296" w14:textId="77777777" w:rsidR="00A644DD" w:rsidRDefault="00A64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3AF7" w14:textId="77777777" w:rsidR="00501EE6" w:rsidRDefault="00501EE6" w:rsidP="005E6BE2">
      <w:r>
        <w:separator/>
      </w:r>
    </w:p>
  </w:footnote>
  <w:footnote w:type="continuationSeparator" w:id="0">
    <w:p w14:paraId="06DA5D41" w14:textId="77777777" w:rsidR="00501EE6" w:rsidRDefault="00501EE6" w:rsidP="005E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3435" w14:textId="77777777" w:rsidR="00A644DD" w:rsidRDefault="00A64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2904" w14:textId="77777777" w:rsidR="00A644DD" w:rsidRDefault="00A64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D470" w14:textId="77777777" w:rsidR="00A644DD" w:rsidRDefault="00A64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7726"/>
    <w:multiLevelType w:val="hybridMultilevel"/>
    <w:tmpl w:val="9188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17A1"/>
    <w:multiLevelType w:val="hybridMultilevel"/>
    <w:tmpl w:val="A28C61FE"/>
    <w:lvl w:ilvl="0" w:tplc="29A63E20">
      <w:numFmt w:val="decimal"/>
      <w:lvlText w:val="%1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78173">
    <w:abstractNumId w:val="4"/>
  </w:num>
  <w:num w:numId="2" w16cid:durableId="567808097">
    <w:abstractNumId w:val="3"/>
  </w:num>
  <w:num w:numId="3" w16cid:durableId="1446775765">
    <w:abstractNumId w:val="1"/>
  </w:num>
  <w:num w:numId="4" w16cid:durableId="917054900">
    <w:abstractNumId w:val="2"/>
  </w:num>
  <w:num w:numId="5" w16cid:durableId="929970476">
    <w:abstractNumId w:val="5"/>
  </w:num>
  <w:num w:numId="6" w16cid:durableId="67037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CB"/>
    <w:rsid w:val="00023E40"/>
    <w:rsid w:val="0004060C"/>
    <w:rsid w:val="0004065E"/>
    <w:rsid w:val="00056080"/>
    <w:rsid w:val="00057EB1"/>
    <w:rsid w:val="000608D4"/>
    <w:rsid w:val="00067A94"/>
    <w:rsid w:val="00076821"/>
    <w:rsid w:val="000770F2"/>
    <w:rsid w:val="00093B25"/>
    <w:rsid w:val="00094A65"/>
    <w:rsid w:val="000B1E9B"/>
    <w:rsid w:val="000B38E1"/>
    <w:rsid w:val="000E73D4"/>
    <w:rsid w:val="000F0D6C"/>
    <w:rsid w:val="000F26B8"/>
    <w:rsid w:val="000F353F"/>
    <w:rsid w:val="000F6754"/>
    <w:rsid w:val="00100B4D"/>
    <w:rsid w:val="0010115B"/>
    <w:rsid w:val="00105218"/>
    <w:rsid w:val="00117211"/>
    <w:rsid w:val="00120DF7"/>
    <w:rsid w:val="00121DB2"/>
    <w:rsid w:val="001333E4"/>
    <w:rsid w:val="001357D4"/>
    <w:rsid w:val="0013798E"/>
    <w:rsid w:val="00151091"/>
    <w:rsid w:val="001536C4"/>
    <w:rsid w:val="0015752C"/>
    <w:rsid w:val="00162E1A"/>
    <w:rsid w:val="001678B9"/>
    <w:rsid w:val="001703C4"/>
    <w:rsid w:val="00183114"/>
    <w:rsid w:val="00190AC6"/>
    <w:rsid w:val="0019500E"/>
    <w:rsid w:val="001950D9"/>
    <w:rsid w:val="001B5F89"/>
    <w:rsid w:val="001C00E6"/>
    <w:rsid w:val="001C349C"/>
    <w:rsid w:val="001E18AC"/>
    <w:rsid w:val="001E62DA"/>
    <w:rsid w:val="001E7064"/>
    <w:rsid w:val="001E7E63"/>
    <w:rsid w:val="001F01B3"/>
    <w:rsid w:val="002108FB"/>
    <w:rsid w:val="00223546"/>
    <w:rsid w:val="002322C1"/>
    <w:rsid w:val="00235D75"/>
    <w:rsid w:val="0026531D"/>
    <w:rsid w:val="00266333"/>
    <w:rsid w:val="002675A4"/>
    <w:rsid w:val="0029168D"/>
    <w:rsid w:val="00291862"/>
    <w:rsid w:val="00296CA7"/>
    <w:rsid w:val="002A5314"/>
    <w:rsid w:val="002C333A"/>
    <w:rsid w:val="002C7340"/>
    <w:rsid w:val="002E75C9"/>
    <w:rsid w:val="00301747"/>
    <w:rsid w:val="0033252E"/>
    <w:rsid w:val="003339AC"/>
    <w:rsid w:val="00334D05"/>
    <w:rsid w:val="003378CA"/>
    <w:rsid w:val="00375404"/>
    <w:rsid w:val="00383AF3"/>
    <w:rsid w:val="00383FD8"/>
    <w:rsid w:val="003B035D"/>
    <w:rsid w:val="003B3CA4"/>
    <w:rsid w:val="003C5D1E"/>
    <w:rsid w:val="003C6CA7"/>
    <w:rsid w:val="003C7C8C"/>
    <w:rsid w:val="003D678D"/>
    <w:rsid w:val="003F5E74"/>
    <w:rsid w:val="00401791"/>
    <w:rsid w:val="00421CC5"/>
    <w:rsid w:val="00425F29"/>
    <w:rsid w:val="00431FDF"/>
    <w:rsid w:val="004469BE"/>
    <w:rsid w:val="004473E0"/>
    <w:rsid w:val="00480F74"/>
    <w:rsid w:val="004B2A67"/>
    <w:rsid w:val="004B70BC"/>
    <w:rsid w:val="004F311D"/>
    <w:rsid w:val="004F7DCD"/>
    <w:rsid w:val="00501EE6"/>
    <w:rsid w:val="00541218"/>
    <w:rsid w:val="00541FE1"/>
    <w:rsid w:val="00550B89"/>
    <w:rsid w:val="00556D00"/>
    <w:rsid w:val="00572722"/>
    <w:rsid w:val="00576821"/>
    <w:rsid w:val="00584AEC"/>
    <w:rsid w:val="005947FE"/>
    <w:rsid w:val="005A6D79"/>
    <w:rsid w:val="005B3F92"/>
    <w:rsid w:val="005B4EDA"/>
    <w:rsid w:val="005C33E6"/>
    <w:rsid w:val="005D3271"/>
    <w:rsid w:val="005E6BE2"/>
    <w:rsid w:val="006332F7"/>
    <w:rsid w:val="006601DB"/>
    <w:rsid w:val="006746AF"/>
    <w:rsid w:val="006A0375"/>
    <w:rsid w:val="006A1E84"/>
    <w:rsid w:val="006B02D9"/>
    <w:rsid w:val="006C72B8"/>
    <w:rsid w:val="006D3499"/>
    <w:rsid w:val="006E2DBC"/>
    <w:rsid w:val="006E4CCB"/>
    <w:rsid w:val="006F6EF0"/>
    <w:rsid w:val="006F7AAE"/>
    <w:rsid w:val="00714935"/>
    <w:rsid w:val="0071740B"/>
    <w:rsid w:val="00720721"/>
    <w:rsid w:val="00720798"/>
    <w:rsid w:val="00727B18"/>
    <w:rsid w:val="00732073"/>
    <w:rsid w:val="00743731"/>
    <w:rsid w:val="0075669D"/>
    <w:rsid w:val="007B2B90"/>
    <w:rsid w:val="007B58CD"/>
    <w:rsid w:val="007C734D"/>
    <w:rsid w:val="007D4636"/>
    <w:rsid w:val="007D4A91"/>
    <w:rsid w:val="007D5C87"/>
    <w:rsid w:val="007F5EF8"/>
    <w:rsid w:val="008013D2"/>
    <w:rsid w:val="00813A6C"/>
    <w:rsid w:val="00816BB0"/>
    <w:rsid w:val="00817B49"/>
    <w:rsid w:val="00823F8C"/>
    <w:rsid w:val="008262E8"/>
    <w:rsid w:val="0084465D"/>
    <w:rsid w:val="0084503B"/>
    <w:rsid w:val="008461E1"/>
    <w:rsid w:val="00855675"/>
    <w:rsid w:val="008709C4"/>
    <w:rsid w:val="00887B49"/>
    <w:rsid w:val="00891784"/>
    <w:rsid w:val="00897529"/>
    <w:rsid w:val="008A5ADE"/>
    <w:rsid w:val="008D3904"/>
    <w:rsid w:val="008D6FEF"/>
    <w:rsid w:val="008E01A5"/>
    <w:rsid w:val="008F5AF1"/>
    <w:rsid w:val="008F6B15"/>
    <w:rsid w:val="00917AD7"/>
    <w:rsid w:val="0092261C"/>
    <w:rsid w:val="00922D69"/>
    <w:rsid w:val="00925732"/>
    <w:rsid w:val="00970FB2"/>
    <w:rsid w:val="00973F0B"/>
    <w:rsid w:val="00983FCF"/>
    <w:rsid w:val="00990B49"/>
    <w:rsid w:val="009B056F"/>
    <w:rsid w:val="009B0BA6"/>
    <w:rsid w:val="009B63B2"/>
    <w:rsid w:val="009B7786"/>
    <w:rsid w:val="009D550A"/>
    <w:rsid w:val="009E3E35"/>
    <w:rsid w:val="009F786C"/>
    <w:rsid w:val="00A150DC"/>
    <w:rsid w:val="00A23F2E"/>
    <w:rsid w:val="00A46F4E"/>
    <w:rsid w:val="00A52694"/>
    <w:rsid w:val="00A527A9"/>
    <w:rsid w:val="00A52D29"/>
    <w:rsid w:val="00A644DD"/>
    <w:rsid w:val="00A93235"/>
    <w:rsid w:val="00AA1996"/>
    <w:rsid w:val="00AA5C99"/>
    <w:rsid w:val="00AA5D11"/>
    <w:rsid w:val="00AD1E41"/>
    <w:rsid w:val="00AD51BD"/>
    <w:rsid w:val="00AE3189"/>
    <w:rsid w:val="00AF3656"/>
    <w:rsid w:val="00B0089C"/>
    <w:rsid w:val="00B03100"/>
    <w:rsid w:val="00B10C30"/>
    <w:rsid w:val="00B415F5"/>
    <w:rsid w:val="00B436A0"/>
    <w:rsid w:val="00B528BC"/>
    <w:rsid w:val="00B56B13"/>
    <w:rsid w:val="00B60D42"/>
    <w:rsid w:val="00B67A86"/>
    <w:rsid w:val="00B802D9"/>
    <w:rsid w:val="00B832FC"/>
    <w:rsid w:val="00B8567D"/>
    <w:rsid w:val="00BA7622"/>
    <w:rsid w:val="00BC20C9"/>
    <w:rsid w:val="00BC402A"/>
    <w:rsid w:val="00C17198"/>
    <w:rsid w:val="00C2107B"/>
    <w:rsid w:val="00C34AC9"/>
    <w:rsid w:val="00C4439B"/>
    <w:rsid w:val="00C45669"/>
    <w:rsid w:val="00C47E93"/>
    <w:rsid w:val="00C53625"/>
    <w:rsid w:val="00C567B5"/>
    <w:rsid w:val="00C64BEA"/>
    <w:rsid w:val="00C6709E"/>
    <w:rsid w:val="00C77800"/>
    <w:rsid w:val="00C81BB8"/>
    <w:rsid w:val="00CA07D5"/>
    <w:rsid w:val="00CA2E50"/>
    <w:rsid w:val="00CB19BC"/>
    <w:rsid w:val="00CB1CAC"/>
    <w:rsid w:val="00CD1A57"/>
    <w:rsid w:val="00CF61E6"/>
    <w:rsid w:val="00D32A7F"/>
    <w:rsid w:val="00D46963"/>
    <w:rsid w:val="00D51860"/>
    <w:rsid w:val="00D53479"/>
    <w:rsid w:val="00D66716"/>
    <w:rsid w:val="00D7544E"/>
    <w:rsid w:val="00D76AA7"/>
    <w:rsid w:val="00D80E17"/>
    <w:rsid w:val="00D95950"/>
    <w:rsid w:val="00D961BA"/>
    <w:rsid w:val="00DC5E75"/>
    <w:rsid w:val="00DD12B5"/>
    <w:rsid w:val="00DD264C"/>
    <w:rsid w:val="00E07F56"/>
    <w:rsid w:val="00E108AA"/>
    <w:rsid w:val="00E21585"/>
    <w:rsid w:val="00E23025"/>
    <w:rsid w:val="00E5621D"/>
    <w:rsid w:val="00E73AE7"/>
    <w:rsid w:val="00E8602B"/>
    <w:rsid w:val="00EA331C"/>
    <w:rsid w:val="00EB7853"/>
    <w:rsid w:val="00ED566C"/>
    <w:rsid w:val="00ED6CFE"/>
    <w:rsid w:val="00EE5A19"/>
    <w:rsid w:val="00EF30B3"/>
    <w:rsid w:val="00F21EDD"/>
    <w:rsid w:val="00F46A67"/>
    <w:rsid w:val="00F55E17"/>
    <w:rsid w:val="00F60C5C"/>
    <w:rsid w:val="00F64D72"/>
    <w:rsid w:val="00F758A6"/>
    <w:rsid w:val="00F8580B"/>
    <w:rsid w:val="00FA1200"/>
    <w:rsid w:val="00FA5AB6"/>
    <w:rsid w:val="00FC4AB1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5F8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table" w:styleId="TableGrid">
    <w:name w:val="Table Grid"/>
    <w:basedOn w:val="TableNormal"/>
    <w:uiPriority w:val="59"/>
    <w:rsid w:val="0019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OneDrive\&#932;&#920;&#916;&#916;\z\templates%20&#932;&#961;&#940;&#960;&#949;&#950;&#945;&#962;%202\template_thema_2_3_4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1A7E3C7A5A242949ADC2DA3331D6E" ma:contentTypeVersion="8" ma:contentTypeDescription="Create a new document." ma:contentTypeScope="" ma:versionID="75be3187a464032d9ca33aaafba8fb63">
  <xsd:schema xmlns:xsd="http://www.w3.org/2001/XMLSchema" xmlns:xs="http://www.w3.org/2001/XMLSchema" xmlns:p="http://schemas.microsoft.com/office/2006/metadata/properties" xmlns:ns3="a43d7223-c20b-47fc-9b28-5ddbc0bb0e32" xmlns:ns4="cf2b194d-e0b3-4357-8bb6-5e40438261df" targetNamespace="http://schemas.microsoft.com/office/2006/metadata/properties" ma:root="true" ma:fieldsID="1f7034c492cb53b0055afb68dd506d76" ns3:_="" ns4:_="">
    <xsd:import namespace="a43d7223-c20b-47fc-9b28-5ddbc0bb0e32"/>
    <xsd:import namespace="cf2b194d-e0b3-4357-8bb6-5e40438261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7223-c20b-47fc-9b28-5ddbc0bb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b194d-e0b3-4357-8bb6-5e4043826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6CC9E-AC2E-4834-BEEA-1FE4100B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d7223-c20b-47fc-9b28-5ddbc0bb0e32"/>
    <ds:schemaRef ds:uri="cf2b194d-e0b3-4357-8bb6-5e4043826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C:\Users\Dimitris\OneDrive\ΤΘΔΔ\z\templates Τράπεζας 2\template_thema_2_3_4_onoma.dotx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2023-04-22T04:16:00Z</dcterms:created>
  <dcterms:modified xsi:type="dcterms:W3CDTF">2023-04-22T04:16:00Z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0x0101000D21A7E3C7A5A242949ADC2DA3331D6E</vt:lpwstr>
  </property>
</Properties>
</file>