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CCC0" w14:textId="77777777" w:rsidR="0075669D" w:rsidRPr="003F6488" w:rsidRDefault="001A4759" w:rsidP="00E73AE7">
      <w:pPr>
        <w:spacing w:line="360" w:lineRule="auto"/>
        <w:jc w:val="both"/>
        <w:rPr>
          <w:rFonts w:cstheme="minorHAnsi"/>
          <w:sz w:val="24"/>
          <w:szCs w:val="24"/>
        </w:rPr>
      </w:pPr>
      <w:r w:rsidRPr="003F6488">
        <w:rPr>
          <w:rFonts w:cstheme="minorHAnsi"/>
          <w:sz w:val="24"/>
          <w:szCs w:val="24"/>
        </w:rPr>
        <w:t>ΛΥΣΗ</w:t>
      </w:r>
    </w:p>
    <w:p w14:paraId="4E0D2980" w14:textId="511609DD" w:rsidR="00E55143" w:rsidRPr="003F6488" w:rsidRDefault="00536549" w:rsidP="00E55143">
      <w:pPr>
        <w:spacing w:line="360" w:lineRule="auto"/>
        <w:jc w:val="both"/>
        <w:rPr>
          <w:rStyle w:val="rynqvb"/>
          <w:rFonts w:cstheme="minorHAnsi"/>
          <w:sz w:val="24"/>
          <w:szCs w:val="24"/>
        </w:rPr>
      </w:pPr>
      <w:r w:rsidRPr="003F6488">
        <w:rPr>
          <w:rFonts w:cstheme="minorHAnsi"/>
          <w:sz w:val="24"/>
          <w:szCs w:val="24"/>
        </w:rPr>
        <w:t>α) Μόνο άτομα με ομάδα αίματος Ο, μπορούν να δώσουν αίμα σε άτομα όλων των ομάδων (</w:t>
      </w:r>
      <w:r w:rsidR="005B25AC" w:rsidRPr="003F6488">
        <w:rPr>
          <w:rFonts w:cstheme="minorHAnsi"/>
          <w:sz w:val="24"/>
          <w:szCs w:val="24"/>
        </w:rPr>
        <w:t>Ο</w:t>
      </w:r>
      <w:r w:rsidR="005B25AC">
        <w:rPr>
          <w:rFonts w:cstheme="minorHAnsi"/>
          <w:sz w:val="24"/>
          <w:szCs w:val="24"/>
        </w:rPr>
        <w:t>,</w:t>
      </w:r>
      <w:r w:rsidR="005B25AC" w:rsidRPr="003F6488">
        <w:rPr>
          <w:rFonts w:cstheme="minorHAnsi"/>
          <w:sz w:val="24"/>
          <w:szCs w:val="24"/>
        </w:rPr>
        <w:t xml:space="preserve"> </w:t>
      </w:r>
      <w:r w:rsidRPr="003F6488">
        <w:rPr>
          <w:rFonts w:cstheme="minorHAnsi"/>
          <w:sz w:val="24"/>
          <w:szCs w:val="24"/>
        </w:rPr>
        <w:t>Α, Β</w:t>
      </w:r>
      <w:r w:rsidR="005B25AC">
        <w:rPr>
          <w:rFonts w:cstheme="minorHAnsi"/>
          <w:sz w:val="24"/>
          <w:szCs w:val="24"/>
        </w:rPr>
        <w:t xml:space="preserve"> </w:t>
      </w:r>
      <w:r w:rsidRPr="003F6488">
        <w:rPr>
          <w:rFonts w:cstheme="minorHAnsi"/>
          <w:sz w:val="24"/>
          <w:szCs w:val="24"/>
        </w:rPr>
        <w:t xml:space="preserve">και ΑΒ). Δίνεται ότι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44%</m:t>
        </m:r>
      </m:oMath>
      <w:r w:rsidRPr="003F6488">
        <w:rPr>
          <w:rFonts w:cstheme="minorHAnsi"/>
          <w:sz w:val="24"/>
          <w:szCs w:val="24"/>
        </w:rPr>
        <w:t xml:space="preserve"> του πληθυσμού </w:t>
      </w:r>
      <w:r w:rsidR="001F14E9" w:rsidRPr="003F6488">
        <w:rPr>
          <w:rFonts w:cstheme="minorHAnsi"/>
          <w:sz w:val="24"/>
          <w:szCs w:val="24"/>
        </w:rPr>
        <w:t xml:space="preserve">της πόλης </w:t>
      </w:r>
      <w:r w:rsidRPr="003F6488">
        <w:rPr>
          <w:rFonts w:cstheme="minorHAnsi"/>
          <w:sz w:val="24"/>
          <w:szCs w:val="24"/>
        </w:rPr>
        <w:t xml:space="preserve">είναι άτομα με ομάδα αίματος Ο. </w:t>
      </w:r>
      <w:r w:rsidR="00E55143" w:rsidRPr="003F6488">
        <w:rPr>
          <w:rFonts w:cstheme="minorHAnsi"/>
          <w:sz w:val="24"/>
          <w:szCs w:val="24"/>
        </w:rPr>
        <w:t xml:space="preserve">Άρα, </w:t>
      </w:r>
      <w:r w:rsidR="00E55143" w:rsidRPr="003F6488">
        <w:rPr>
          <w:rStyle w:val="rynqvb"/>
          <w:rFonts w:cstheme="minorHAnsi"/>
          <w:sz w:val="24"/>
          <w:szCs w:val="24"/>
        </w:rPr>
        <w:t>για ένα τυχαία επιλεγμένο άτομο, η πιθανότητα αυτό, να μπορεί να δώσει αίμα σε οποιοδήποτε άτομο, είναι</w:t>
      </w:r>
      <w:r w:rsidR="00E55143" w:rsidRPr="003F6488">
        <w:rPr>
          <w:rStyle w:val="rynqvb"/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Style w:val="rynqvb"/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=0,44</m:t>
        </m:r>
      </m:oMath>
      <w:r w:rsidR="00E55143" w:rsidRPr="003F6488">
        <w:rPr>
          <w:rStyle w:val="rynqvb"/>
          <w:rFonts w:eastAsiaTheme="minorEastAsia" w:cstheme="minorHAnsi"/>
          <w:sz w:val="24"/>
          <w:szCs w:val="24"/>
        </w:rPr>
        <w:t>.</w:t>
      </w:r>
      <w:r w:rsidR="00E55143" w:rsidRPr="003F6488">
        <w:rPr>
          <w:rStyle w:val="rynqvb"/>
          <w:rFonts w:cstheme="minorHAnsi"/>
          <w:sz w:val="24"/>
          <w:szCs w:val="24"/>
        </w:rPr>
        <w:t xml:space="preserve">          </w:t>
      </w:r>
    </w:p>
    <w:p w14:paraId="7E49068A" w14:textId="53485980" w:rsidR="00E55143" w:rsidRPr="003F6488" w:rsidRDefault="00536549" w:rsidP="00536549">
      <w:pPr>
        <w:spacing w:line="360" w:lineRule="auto"/>
        <w:jc w:val="both"/>
        <w:rPr>
          <w:rFonts w:cstheme="minorHAnsi"/>
          <w:sz w:val="24"/>
          <w:szCs w:val="24"/>
        </w:rPr>
      </w:pPr>
      <w:r w:rsidRPr="003F6488">
        <w:rPr>
          <w:rStyle w:val="rynqvb"/>
          <w:rFonts w:cstheme="minorHAnsi"/>
          <w:sz w:val="24"/>
          <w:szCs w:val="24"/>
        </w:rPr>
        <w:t xml:space="preserve">β) Ένα άτομο που ανήκει στην ομάδα Α, μπορεί να δεχθεί αίμα από άλλο άτομο που ανήκει στην ίδια ομάδα Α ή από άτομο που ανήκει στην ομάδα </w:t>
      </w:r>
      <w:r w:rsidR="001F14E9" w:rsidRPr="003F6488">
        <w:rPr>
          <w:rStyle w:val="rynqvb"/>
          <w:rFonts w:cstheme="minorHAnsi"/>
          <w:sz w:val="24"/>
          <w:szCs w:val="24"/>
        </w:rPr>
        <w:t>Ο</w:t>
      </w:r>
      <w:r w:rsidRPr="003F6488">
        <w:rPr>
          <w:rStyle w:val="rynqvb"/>
          <w:rFonts w:cstheme="minorHAnsi"/>
          <w:sz w:val="24"/>
          <w:szCs w:val="24"/>
        </w:rPr>
        <w:t>.</w:t>
      </w:r>
      <w:r w:rsidRPr="003F6488">
        <w:rPr>
          <w:rFonts w:cstheme="minorHAnsi"/>
          <w:sz w:val="24"/>
          <w:szCs w:val="24"/>
        </w:rPr>
        <w:t xml:space="preserve">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38%+44%=82%</m:t>
        </m:r>
      </m:oMath>
      <w:r w:rsidRPr="003F6488">
        <w:rPr>
          <w:rFonts w:eastAsiaTheme="minorEastAsia" w:cstheme="minorHAnsi"/>
          <w:sz w:val="24"/>
          <w:szCs w:val="24"/>
        </w:rPr>
        <w:t xml:space="preserve"> </w:t>
      </w:r>
      <w:r w:rsidRPr="003F6488">
        <w:rPr>
          <w:rFonts w:cstheme="minorHAnsi"/>
          <w:sz w:val="24"/>
          <w:szCs w:val="24"/>
        </w:rPr>
        <w:t xml:space="preserve">του πληθυσμού </w:t>
      </w:r>
      <w:r w:rsidR="001F14E9" w:rsidRPr="003F6488">
        <w:rPr>
          <w:rFonts w:cstheme="minorHAnsi"/>
          <w:sz w:val="24"/>
          <w:szCs w:val="24"/>
        </w:rPr>
        <w:t xml:space="preserve">της πόλης </w:t>
      </w:r>
      <w:r w:rsidRPr="003F6488">
        <w:rPr>
          <w:rFonts w:cstheme="minorHAnsi"/>
          <w:sz w:val="24"/>
          <w:szCs w:val="24"/>
        </w:rPr>
        <w:t xml:space="preserve">είναι άτομα με ομάδα αίματος </w:t>
      </w:r>
      <w:r w:rsidRPr="003F6488">
        <w:rPr>
          <w:rStyle w:val="rynqvb"/>
          <w:rFonts w:cstheme="minorHAnsi"/>
          <w:sz w:val="24"/>
          <w:szCs w:val="24"/>
        </w:rPr>
        <w:t>Α ή</w:t>
      </w:r>
      <w:r w:rsidRPr="003F6488">
        <w:rPr>
          <w:rFonts w:cstheme="minorHAnsi"/>
          <w:sz w:val="24"/>
          <w:szCs w:val="24"/>
        </w:rPr>
        <w:t xml:space="preserve"> Ο. </w:t>
      </w:r>
      <w:r w:rsidR="00E55143" w:rsidRPr="003F6488">
        <w:rPr>
          <w:rFonts w:cstheme="minorHAnsi"/>
          <w:sz w:val="24"/>
          <w:szCs w:val="24"/>
        </w:rPr>
        <w:t xml:space="preserve">Άρα, </w:t>
      </w:r>
      <w:r w:rsidR="00E55143" w:rsidRPr="003F6488">
        <w:rPr>
          <w:rStyle w:val="rynqvb"/>
          <w:rFonts w:cstheme="minorHAnsi"/>
          <w:sz w:val="24"/>
          <w:szCs w:val="24"/>
        </w:rPr>
        <w:t>για ένα τυχαία επιλεγμένο άτομο, η πιθανότητα αυτό, να μπορεί να δώσει αίμα σ’ ένα άτομο που ανήκει στην ομάδα Α, είναι</w:t>
      </w:r>
      <w:r w:rsidR="00E55143" w:rsidRPr="003F6488">
        <w:rPr>
          <w:rStyle w:val="rynqvb"/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Style w:val="rynqvb"/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=0,82</m:t>
        </m:r>
      </m:oMath>
      <w:r w:rsidR="00E55143" w:rsidRPr="003F6488">
        <w:rPr>
          <w:rStyle w:val="rynqvb"/>
          <w:rFonts w:eastAsiaTheme="minorEastAsia" w:cstheme="minorHAnsi"/>
          <w:sz w:val="24"/>
          <w:szCs w:val="24"/>
        </w:rPr>
        <w:t>.</w:t>
      </w:r>
    </w:p>
    <w:p w14:paraId="151C5763" w14:textId="77777777" w:rsidR="00E841E2" w:rsidRDefault="00536549" w:rsidP="00E55143">
      <w:pPr>
        <w:spacing w:line="360" w:lineRule="auto"/>
        <w:jc w:val="both"/>
        <w:rPr>
          <w:rStyle w:val="rynqvb"/>
          <w:rFonts w:cstheme="minorHAnsi"/>
          <w:sz w:val="24"/>
          <w:szCs w:val="24"/>
        </w:rPr>
      </w:pPr>
      <w:r w:rsidRPr="003F6488">
        <w:rPr>
          <w:rStyle w:val="rynqvb"/>
          <w:rFonts w:cstheme="minorHAnsi"/>
          <w:sz w:val="24"/>
          <w:szCs w:val="24"/>
        </w:rPr>
        <w:t xml:space="preserve">γ) Ένα άτομο που ανήκει στην ομάδα Α ή </w:t>
      </w:r>
      <w:r w:rsidR="00D71ABD" w:rsidRPr="003F6488">
        <w:rPr>
          <w:rStyle w:val="rynqvb"/>
          <w:rFonts w:cstheme="minorHAnsi"/>
          <w:sz w:val="24"/>
          <w:szCs w:val="24"/>
        </w:rPr>
        <w:t xml:space="preserve">που ανήκει στην ομάδα </w:t>
      </w:r>
      <w:r w:rsidRPr="003F6488">
        <w:rPr>
          <w:rStyle w:val="rynqvb"/>
          <w:rFonts w:cstheme="minorHAnsi"/>
          <w:sz w:val="24"/>
          <w:szCs w:val="24"/>
        </w:rPr>
        <w:t>Β, μπορεί να δεχθεί αίμα από άτομο που ανήκει στην ίδια ομάδα Α ή Β ή από άτομο που ανήκει στην ομάδα Ο.</w:t>
      </w:r>
      <w:r w:rsidRPr="003F6488">
        <w:rPr>
          <w:rFonts w:cstheme="minorHAnsi"/>
          <w:sz w:val="24"/>
          <w:szCs w:val="24"/>
        </w:rPr>
        <w:t xml:space="preserve">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38%+13%+44%=95%</m:t>
        </m:r>
      </m:oMath>
      <w:r w:rsidRPr="003F6488">
        <w:rPr>
          <w:rFonts w:eastAsiaTheme="minorEastAsia" w:cstheme="minorHAnsi"/>
          <w:sz w:val="24"/>
          <w:szCs w:val="24"/>
        </w:rPr>
        <w:t xml:space="preserve"> </w:t>
      </w:r>
      <w:r w:rsidRPr="003F6488">
        <w:rPr>
          <w:rFonts w:cstheme="minorHAnsi"/>
          <w:sz w:val="24"/>
          <w:szCs w:val="24"/>
        </w:rPr>
        <w:t xml:space="preserve">του πληθυσμού </w:t>
      </w:r>
      <w:r w:rsidR="001F14E9" w:rsidRPr="003F6488">
        <w:rPr>
          <w:rFonts w:cstheme="minorHAnsi"/>
          <w:sz w:val="24"/>
          <w:szCs w:val="24"/>
        </w:rPr>
        <w:t xml:space="preserve">της πόλης </w:t>
      </w:r>
      <w:r w:rsidRPr="003F6488">
        <w:rPr>
          <w:rFonts w:cstheme="minorHAnsi"/>
          <w:sz w:val="24"/>
          <w:szCs w:val="24"/>
        </w:rPr>
        <w:t xml:space="preserve">είναι άτομα με ομάδα αίματος Α, </w:t>
      </w:r>
      <w:r w:rsidRPr="003F6488">
        <w:rPr>
          <w:rStyle w:val="rynqvb"/>
          <w:rFonts w:cstheme="minorHAnsi"/>
          <w:sz w:val="24"/>
          <w:szCs w:val="24"/>
        </w:rPr>
        <w:t>Β ή</w:t>
      </w:r>
      <w:r w:rsidRPr="003F6488">
        <w:rPr>
          <w:rFonts w:cstheme="minorHAnsi"/>
          <w:sz w:val="24"/>
          <w:szCs w:val="24"/>
        </w:rPr>
        <w:t xml:space="preserve"> Ο. </w:t>
      </w:r>
      <w:r w:rsidR="00E55143" w:rsidRPr="003F6488">
        <w:rPr>
          <w:rFonts w:cstheme="minorHAnsi"/>
          <w:sz w:val="24"/>
          <w:szCs w:val="24"/>
        </w:rPr>
        <w:t xml:space="preserve">Άρα, </w:t>
      </w:r>
      <w:r w:rsidR="00E55143" w:rsidRPr="003F6488">
        <w:rPr>
          <w:rStyle w:val="rynqvb"/>
          <w:rFonts w:cstheme="minorHAnsi"/>
          <w:sz w:val="24"/>
          <w:szCs w:val="24"/>
        </w:rPr>
        <w:t>για ένα τυχαία επιλεγμένο άτομο, η πιθανότητα αυτό, να μπορεί να δώσει αίμα σ’ ένα άτομο που ανήκει στην ομάδα Α ή σ’ ένα άτομο που ανήκει στην ομάδα Β, είναι</w:t>
      </w:r>
    </w:p>
    <w:p w14:paraId="7784BE07" w14:textId="7B513260" w:rsidR="00E55143" w:rsidRPr="003F6488" w:rsidRDefault="00000000" w:rsidP="00E55143">
      <w:pPr>
        <w:spacing w:line="360" w:lineRule="auto"/>
        <w:jc w:val="both"/>
        <w:rPr>
          <w:rFonts w:cstheme="minorHAnsi"/>
          <w:sz w:val="24"/>
          <w:szCs w:val="24"/>
        </w:rPr>
      </w:pPr>
      <m:oMath>
        <m:sSub>
          <m:sSubPr>
            <m:ctrlPr>
              <w:rPr>
                <w:rStyle w:val="rynqvb"/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=0,95</m:t>
        </m:r>
      </m:oMath>
      <w:r w:rsidR="00E55143" w:rsidRPr="003F6488">
        <w:rPr>
          <w:rStyle w:val="rynqvb"/>
          <w:rFonts w:eastAsiaTheme="minorEastAsia" w:cstheme="minorHAnsi"/>
          <w:sz w:val="24"/>
          <w:szCs w:val="24"/>
        </w:rPr>
        <w:t>.</w:t>
      </w:r>
    </w:p>
    <w:p w14:paraId="3E242804" w14:textId="75067CAA" w:rsidR="005A5A25" w:rsidRPr="003F6488" w:rsidRDefault="00536549" w:rsidP="005A5A25">
      <w:pPr>
        <w:spacing w:line="360" w:lineRule="auto"/>
        <w:jc w:val="both"/>
        <w:rPr>
          <w:rFonts w:cstheme="minorHAnsi"/>
          <w:sz w:val="24"/>
          <w:szCs w:val="24"/>
        </w:rPr>
      </w:pPr>
      <w:r w:rsidRPr="003F6488">
        <w:rPr>
          <w:rStyle w:val="rynqvb"/>
          <w:rFonts w:cstheme="minorHAnsi"/>
          <w:sz w:val="24"/>
          <w:szCs w:val="24"/>
        </w:rPr>
        <w:t xml:space="preserve">δ) </w:t>
      </w:r>
      <w:r w:rsidRPr="003F6488">
        <w:rPr>
          <w:rFonts w:cstheme="minorHAnsi"/>
          <w:sz w:val="24"/>
          <w:szCs w:val="24"/>
        </w:rPr>
        <w:t xml:space="preserve">Η ομάδα Β μπορεί να δώσει αίμα μόνο στις ομάδες Β και ΑΒ. </w:t>
      </w:r>
      <w:r w:rsidRPr="003F6488">
        <w:rPr>
          <w:rStyle w:val="rynqvb"/>
          <w:rFonts w:cstheme="minorHAnsi"/>
          <w:sz w:val="24"/>
          <w:szCs w:val="24"/>
        </w:rPr>
        <w:t xml:space="preserve"> </w:t>
      </w:r>
      <w:r w:rsidRPr="003F6488">
        <w:rPr>
          <w:rFonts w:cstheme="minorHAnsi"/>
          <w:sz w:val="24"/>
          <w:szCs w:val="24"/>
        </w:rPr>
        <w:t xml:space="preserve">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13%+5%=18%</m:t>
        </m:r>
      </m:oMath>
      <w:r w:rsidRPr="003F6488">
        <w:rPr>
          <w:rFonts w:eastAsiaTheme="minorEastAsia" w:cstheme="minorHAnsi"/>
          <w:sz w:val="24"/>
          <w:szCs w:val="24"/>
        </w:rPr>
        <w:t xml:space="preserve"> </w:t>
      </w:r>
      <w:r w:rsidRPr="003F6488">
        <w:rPr>
          <w:rFonts w:cstheme="minorHAnsi"/>
          <w:sz w:val="24"/>
          <w:szCs w:val="24"/>
        </w:rPr>
        <w:t xml:space="preserve">του πληθυσμού </w:t>
      </w:r>
      <w:r w:rsidR="001F14E9" w:rsidRPr="003F6488">
        <w:rPr>
          <w:rFonts w:cstheme="minorHAnsi"/>
          <w:sz w:val="24"/>
          <w:szCs w:val="24"/>
        </w:rPr>
        <w:t xml:space="preserve">της πόλης </w:t>
      </w:r>
      <w:r w:rsidRPr="003F6488">
        <w:rPr>
          <w:rFonts w:cstheme="minorHAnsi"/>
          <w:sz w:val="24"/>
          <w:szCs w:val="24"/>
        </w:rPr>
        <w:t xml:space="preserve">είναι άτομα με ομάδα αίματος </w:t>
      </w:r>
      <w:r w:rsidRPr="003F6488">
        <w:rPr>
          <w:rStyle w:val="rynqvb"/>
          <w:rFonts w:cstheme="minorHAnsi"/>
          <w:sz w:val="24"/>
          <w:szCs w:val="24"/>
        </w:rPr>
        <w:t>Β ή</w:t>
      </w:r>
      <w:r w:rsidRPr="003F6488">
        <w:rPr>
          <w:rFonts w:cstheme="minorHAnsi"/>
          <w:sz w:val="24"/>
          <w:szCs w:val="24"/>
        </w:rPr>
        <w:t xml:space="preserve"> </w:t>
      </w:r>
      <w:r w:rsidR="00D71ABD" w:rsidRPr="003F6488">
        <w:rPr>
          <w:rFonts w:cstheme="minorHAnsi"/>
          <w:sz w:val="24"/>
          <w:szCs w:val="24"/>
        </w:rPr>
        <w:t xml:space="preserve">ομάδα αίματος </w:t>
      </w:r>
      <w:r w:rsidRPr="003F6488">
        <w:rPr>
          <w:rFonts w:cstheme="minorHAnsi"/>
          <w:sz w:val="24"/>
          <w:szCs w:val="24"/>
        </w:rPr>
        <w:t xml:space="preserve">ΑΒ. </w:t>
      </w:r>
      <w:r w:rsidR="005A5A25" w:rsidRPr="003F6488">
        <w:rPr>
          <w:rFonts w:cstheme="minorHAnsi"/>
          <w:sz w:val="24"/>
          <w:szCs w:val="24"/>
        </w:rPr>
        <w:t xml:space="preserve">Άρα, </w:t>
      </w:r>
      <w:r w:rsidR="005A5A25" w:rsidRPr="003F6488">
        <w:rPr>
          <w:rStyle w:val="rynqvb"/>
          <w:rFonts w:cstheme="minorHAnsi"/>
          <w:sz w:val="24"/>
          <w:szCs w:val="24"/>
        </w:rPr>
        <w:t>για ένα τυχαία επιλεγμένο άτομο, η πιθανότητα αυτό, να μπορεί να δεχθεί αίμα από ένα άτομο που ανήκει στην ομάδα Β, είναι</w:t>
      </w:r>
      <w:r w:rsidR="005A5A25" w:rsidRPr="003F6488">
        <w:rPr>
          <w:rStyle w:val="rynqvb"/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Style w:val="rynqvb"/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=0,18</m:t>
        </m:r>
      </m:oMath>
      <w:r w:rsidR="005A5A25" w:rsidRPr="003F6488">
        <w:rPr>
          <w:rStyle w:val="rynqvb"/>
          <w:rFonts w:eastAsiaTheme="minorEastAsia" w:cstheme="minorHAnsi"/>
          <w:sz w:val="24"/>
          <w:szCs w:val="24"/>
        </w:rPr>
        <w:t>.</w:t>
      </w:r>
    </w:p>
    <w:p w14:paraId="58481E61" w14:textId="5DD07F98" w:rsidR="005A5A25" w:rsidRPr="003F6488" w:rsidRDefault="00536549" w:rsidP="005A5A25">
      <w:pPr>
        <w:spacing w:line="360" w:lineRule="auto"/>
        <w:jc w:val="both"/>
        <w:rPr>
          <w:rFonts w:cstheme="minorHAnsi"/>
          <w:sz w:val="24"/>
          <w:szCs w:val="24"/>
        </w:rPr>
      </w:pPr>
      <w:r w:rsidRPr="003F6488">
        <w:rPr>
          <w:rFonts w:cstheme="minorHAnsi"/>
          <w:sz w:val="24"/>
          <w:szCs w:val="24"/>
        </w:rPr>
        <w:t xml:space="preserve">ε) Μόνο άτομα με ομάδα αίματος ΑΒ, μπορούν να δεχθούν αίμα από άτομα όλων των ομάδων (Α, Β, Ο και ΑΒ). Δίνεται ότι το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5%</m:t>
        </m:r>
      </m:oMath>
      <w:r w:rsidRPr="003F6488">
        <w:rPr>
          <w:rFonts w:cstheme="minorHAnsi"/>
          <w:sz w:val="24"/>
          <w:szCs w:val="24"/>
        </w:rPr>
        <w:t xml:space="preserve"> του πληθυσμού </w:t>
      </w:r>
      <w:r w:rsidR="001F14E9" w:rsidRPr="003F6488">
        <w:rPr>
          <w:rFonts w:cstheme="minorHAnsi"/>
          <w:sz w:val="24"/>
          <w:szCs w:val="24"/>
        </w:rPr>
        <w:t xml:space="preserve">της πόλης </w:t>
      </w:r>
      <w:r w:rsidRPr="003F6488">
        <w:rPr>
          <w:rFonts w:cstheme="minorHAnsi"/>
          <w:sz w:val="24"/>
          <w:szCs w:val="24"/>
        </w:rPr>
        <w:t>είναι άτομα με ομάδα αίματος ΑΒ.</w:t>
      </w:r>
      <w:r w:rsidR="00E841E2">
        <w:rPr>
          <w:rFonts w:cstheme="minorHAnsi"/>
          <w:sz w:val="24"/>
          <w:szCs w:val="24"/>
        </w:rPr>
        <w:t xml:space="preserve"> </w:t>
      </w:r>
      <w:r w:rsidR="005A5A25" w:rsidRPr="003F6488">
        <w:rPr>
          <w:rFonts w:cstheme="minorHAnsi"/>
          <w:sz w:val="24"/>
          <w:szCs w:val="24"/>
        </w:rPr>
        <w:t xml:space="preserve">Άρα, </w:t>
      </w:r>
      <w:r w:rsidR="005A5A25" w:rsidRPr="003F6488">
        <w:rPr>
          <w:rStyle w:val="rynqvb"/>
          <w:rFonts w:cstheme="minorHAnsi"/>
          <w:sz w:val="24"/>
          <w:szCs w:val="24"/>
        </w:rPr>
        <w:t>για ένα τυχαία επιλεγμένο άτομο, η πιθανότητα αυτό, να μπορεί να δεχθεί αίμα από οποιοδήποτε άτομο, είναι</w:t>
      </w:r>
      <w:r w:rsidR="005A5A25" w:rsidRPr="003F6488">
        <w:rPr>
          <w:rStyle w:val="rynqvb"/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Style w:val="rynqvb"/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Style w:val="rynqvb"/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Style w:val="rynqvb"/>
            <w:rFonts w:ascii="Cambria Math" w:hAnsi="Cambria Math" w:cstheme="minorHAnsi"/>
            <w:sz w:val="24"/>
            <w:szCs w:val="24"/>
          </w:rPr>
          <m:t>=0,05</m:t>
        </m:r>
      </m:oMath>
      <w:r w:rsidR="005A5A25" w:rsidRPr="003F6488">
        <w:rPr>
          <w:rStyle w:val="rynqvb"/>
          <w:rFonts w:eastAsiaTheme="minorEastAsia" w:cstheme="minorHAnsi"/>
          <w:sz w:val="24"/>
          <w:szCs w:val="24"/>
        </w:rPr>
        <w:t>.</w:t>
      </w:r>
    </w:p>
    <w:p w14:paraId="191F13D2" w14:textId="77777777" w:rsidR="005A5A25" w:rsidRPr="003F6488" w:rsidRDefault="005A5A25" w:rsidP="00536549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A5A25" w:rsidRPr="003F6488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BD99" w14:textId="77777777" w:rsidR="00C8324B" w:rsidRDefault="00C8324B" w:rsidP="005E6BE2">
      <w:r>
        <w:separator/>
      </w:r>
    </w:p>
  </w:endnote>
  <w:endnote w:type="continuationSeparator" w:id="0">
    <w:p w14:paraId="2E38FE81" w14:textId="77777777" w:rsidR="00C8324B" w:rsidRDefault="00C8324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4241" w14:textId="77777777" w:rsidR="00C8324B" w:rsidRDefault="00C8324B" w:rsidP="005E6BE2">
      <w:r>
        <w:separator/>
      </w:r>
    </w:p>
  </w:footnote>
  <w:footnote w:type="continuationSeparator" w:id="0">
    <w:p w14:paraId="131CACEA" w14:textId="77777777" w:rsidR="00C8324B" w:rsidRDefault="00C8324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536228">
    <w:abstractNumId w:val="3"/>
  </w:num>
  <w:num w:numId="2" w16cid:durableId="901597620">
    <w:abstractNumId w:val="2"/>
  </w:num>
  <w:num w:numId="3" w16cid:durableId="301078514">
    <w:abstractNumId w:val="0"/>
  </w:num>
  <w:num w:numId="4" w16cid:durableId="74981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B1"/>
    <w:rsid w:val="00064174"/>
    <w:rsid w:val="00094A65"/>
    <w:rsid w:val="000B2804"/>
    <w:rsid w:val="000F26B8"/>
    <w:rsid w:val="000F353F"/>
    <w:rsid w:val="00100FA7"/>
    <w:rsid w:val="00105218"/>
    <w:rsid w:val="001A4759"/>
    <w:rsid w:val="001E7E63"/>
    <w:rsid w:val="001F14E9"/>
    <w:rsid w:val="00223546"/>
    <w:rsid w:val="002878A9"/>
    <w:rsid w:val="003F6488"/>
    <w:rsid w:val="00402EA0"/>
    <w:rsid w:val="00485EA2"/>
    <w:rsid w:val="00536549"/>
    <w:rsid w:val="00572722"/>
    <w:rsid w:val="005A5A25"/>
    <w:rsid w:val="005A6D79"/>
    <w:rsid w:val="005B25AC"/>
    <w:rsid w:val="005C33E6"/>
    <w:rsid w:val="005E6BE2"/>
    <w:rsid w:val="006332F7"/>
    <w:rsid w:val="0075669D"/>
    <w:rsid w:val="007B2B90"/>
    <w:rsid w:val="00817B49"/>
    <w:rsid w:val="008F6B15"/>
    <w:rsid w:val="00970FB2"/>
    <w:rsid w:val="00990B49"/>
    <w:rsid w:val="009B0BA6"/>
    <w:rsid w:val="009B7786"/>
    <w:rsid w:val="00A06485"/>
    <w:rsid w:val="00AA5C99"/>
    <w:rsid w:val="00AD320B"/>
    <w:rsid w:val="00B0089C"/>
    <w:rsid w:val="00B60D42"/>
    <w:rsid w:val="00C17198"/>
    <w:rsid w:val="00C45669"/>
    <w:rsid w:val="00C53625"/>
    <w:rsid w:val="00C6709E"/>
    <w:rsid w:val="00C8324B"/>
    <w:rsid w:val="00CD1A57"/>
    <w:rsid w:val="00D32A7F"/>
    <w:rsid w:val="00D71ABD"/>
    <w:rsid w:val="00D85FE3"/>
    <w:rsid w:val="00DC5E75"/>
    <w:rsid w:val="00E21585"/>
    <w:rsid w:val="00E43FC7"/>
    <w:rsid w:val="00E55143"/>
    <w:rsid w:val="00E73AE7"/>
    <w:rsid w:val="00E841E2"/>
    <w:rsid w:val="00ED3F87"/>
    <w:rsid w:val="00F31CB1"/>
    <w:rsid w:val="00FA5AB6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65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character" w:customStyle="1" w:styleId="rynqvb">
    <w:name w:val="rynqvb"/>
    <w:basedOn w:val="a0"/>
    <w:rsid w:val="0053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61;&#959;&#963;&#945;&#961;&#956;&#959;&#963;&#956;&#941;&#957;&#945;%20&#960;&#961;&#972;&#964;&#965;&#960;&#945;%20&#964;&#959;&#965;%20Office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2023-02-24T14:34:00Z</dcterms:created>
  <dcterms:modified xsi:type="dcterms:W3CDTF">2023-04-10T10:02:00Z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