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2DB6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E0C4A93" w14:textId="77777777" w:rsidR="00DC5E75" w:rsidRPr="007308AD" w:rsidRDefault="00E73AE7" w:rsidP="00DC5E75">
      <w:pPr>
        <w:spacing w:line="360" w:lineRule="auto"/>
        <w:jc w:val="both"/>
        <w:rPr>
          <w:sz w:val="24"/>
          <w:szCs w:val="24"/>
        </w:rPr>
      </w:pPr>
      <w:r w:rsidRPr="007308AD">
        <w:rPr>
          <w:sz w:val="24"/>
          <w:szCs w:val="24"/>
        </w:rPr>
        <w:t xml:space="preserve">α) </w:t>
      </w:r>
    </w:p>
    <w:p w14:paraId="2D651D6A" w14:textId="094DBB7A" w:rsidR="007308AD" w:rsidRPr="007308AD" w:rsidRDefault="007308AD" w:rsidP="007308AD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308AD">
        <w:rPr>
          <w:sz w:val="24"/>
          <w:szCs w:val="24"/>
        </w:rPr>
        <w:t>Τα τρίγωνα ΑΒΔ και ΑΓΕ είναι ισοσκελή, γιατί είναι ΑΒ = ΒΔ και ΑΓ = ΓΕ, αντίστοιχα</w:t>
      </w:r>
    </w:p>
    <w:p w14:paraId="32175954" w14:textId="77777777" w:rsidR="007308AD" w:rsidRPr="007308AD" w:rsidRDefault="007308AD" w:rsidP="007308AD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308AD">
        <w:rPr>
          <w:sz w:val="24"/>
          <w:szCs w:val="24"/>
        </w:rPr>
        <w:t>Το ΒK είναι ύψος του ισοσκελούς τριγώνου ΑΒΔ που αντιστοιχεί στη βάση του ΑΔ, άρα είναι και διάμεσος του τριγώνου, οπότε το Κ είναι μέσο του ΑΔ.</w:t>
      </w:r>
    </w:p>
    <w:p w14:paraId="6ECE1535" w14:textId="79E3AC66" w:rsidR="007308AD" w:rsidRPr="00C52CAF" w:rsidRDefault="007308AD" w:rsidP="00C52CAF">
      <w:pPr>
        <w:pStyle w:val="a8"/>
        <w:tabs>
          <w:tab w:val="left" w:pos="6946"/>
        </w:tabs>
        <w:spacing w:line="360" w:lineRule="auto"/>
        <w:ind w:left="284"/>
        <w:jc w:val="both"/>
        <w:rPr>
          <w:sz w:val="24"/>
          <w:szCs w:val="24"/>
        </w:rPr>
      </w:pPr>
      <w:r w:rsidRPr="007308AD">
        <w:rPr>
          <w:sz w:val="24"/>
          <w:szCs w:val="24"/>
        </w:rPr>
        <w:t>Όμοια, το ΓΛ είναι ύψος του ισοσκελούς τριγώνου ΑΓΕ που αντιστοιχεί στη βάση του ΑΕ, άρα</w:t>
      </w:r>
      <w:r w:rsidR="00C52CAF" w:rsidRPr="00C52CAF">
        <w:rPr>
          <w:sz w:val="24"/>
          <w:szCs w:val="24"/>
        </w:rPr>
        <w:t xml:space="preserve"> </w:t>
      </w:r>
      <w:bookmarkStart w:id="0" w:name="_GoBack"/>
      <w:bookmarkEnd w:id="0"/>
      <w:r w:rsidRPr="00C52CAF">
        <w:rPr>
          <w:sz w:val="24"/>
          <w:szCs w:val="24"/>
        </w:rPr>
        <w:t>είναι και διάμεσός του, συνεπώς το Λ είναι μέσο του ΑΕ.</w:t>
      </w:r>
    </w:p>
    <w:p w14:paraId="4D726D97" w14:textId="77777777" w:rsidR="007308AD" w:rsidRPr="007308AD" w:rsidRDefault="00DC5E75" w:rsidP="007308A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7308AD">
        <w:rPr>
          <w:sz w:val="24"/>
          <w:szCs w:val="24"/>
        </w:rPr>
        <w:t>β</w:t>
      </w:r>
      <w:r w:rsidR="00E73AE7" w:rsidRPr="007308AD">
        <w:rPr>
          <w:sz w:val="24"/>
          <w:szCs w:val="24"/>
        </w:rPr>
        <w:t>)</w:t>
      </w:r>
      <w:r w:rsidR="007308AD" w:rsidRPr="007308AD">
        <w:rPr>
          <w:sz w:val="24"/>
          <w:szCs w:val="24"/>
        </w:rPr>
        <w:t xml:space="preserve"> Είναι ΑΒ + ΑΓ + ΒΓ = 12. Όμως ισχύει ΑΒ = ΒΔ = ΑΓ = ΓΕ, άρα ΒΔ + ΓΕ + ΒΓ = 12.</w:t>
      </w:r>
    </w:p>
    <w:p w14:paraId="7B592946" w14:textId="33D0DDBA" w:rsidR="007308AD" w:rsidRPr="007308AD" w:rsidRDefault="007308AD" w:rsidP="007308A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7308AD">
        <w:rPr>
          <w:sz w:val="24"/>
          <w:szCs w:val="24"/>
        </w:rPr>
        <w:t xml:space="preserve">Το τμήμα ΚΛ ενώνει τα μέσα </w:t>
      </w:r>
      <w:r>
        <w:rPr>
          <w:sz w:val="24"/>
          <w:szCs w:val="24"/>
        </w:rPr>
        <w:t xml:space="preserve">των </w:t>
      </w:r>
      <w:r w:rsidRPr="007308AD">
        <w:rPr>
          <w:sz w:val="24"/>
          <w:szCs w:val="24"/>
        </w:rPr>
        <w:t xml:space="preserve">πλευρών </w:t>
      </w:r>
      <w:r>
        <w:rPr>
          <w:sz w:val="24"/>
          <w:szCs w:val="24"/>
        </w:rPr>
        <w:t>ΑΔ και ΑΕ αντίστοιχα του τριγώνου</w:t>
      </w:r>
      <w:r w:rsidRPr="007308AD">
        <w:rPr>
          <w:sz w:val="24"/>
          <w:szCs w:val="24"/>
        </w:rPr>
        <w:t xml:space="preserve"> ΑΔΕ, άρα</w:t>
      </w:r>
      <w:r>
        <w:rPr>
          <w:sz w:val="24"/>
          <w:szCs w:val="24"/>
        </w:rPr>
        <w:t xml:space="preserve"> θα είναι ίσο με το μισό της τρίτης του πλευράς, της ΔΕ, δηλαδή:</w:t>
      </w:r>
      <w:r w:rsidRPr="007308AD">
        <w:rPr>
          <w:sz w:val="24"/>
          <w:szCs w:val="24"/>
        </w:rPr>
        <w:t xml:space="preserve"> </w:t>
      </w:r>
    </w:p>
    <w:p w14:paraId="3E67BC60" w14:textId="74CAA901" w:rsidR="007308AD" w:rsidRPr="007308AD" w:rsidRDefault="007308AD" w:rsidP="007308AD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7308AD">
        <w:rPr>
          <w:sz w:val="24"/>
          <w:szCs w:val="24"/>
        </w:rPr>
        <w:t xml:space="preserve">ΚΛ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308A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ΒΔ+ΓΕ+ΒΓ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308A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308AD">
        <w:rPr>
          <w:rFonts w:eastAsiaTheme="minorEastAsia"/>
          <w:sz w:val="24"/>
          <w:szCs w:val="24"/>
        </w:rPr>
        <w:t xml:space="preserve"> = 6</w:t>
      </w:r>
    </w:p>
    <w:p w14:paraId="23FE14BC" w14:textId="73AEB1A7" w:rsidR="00FA5AB6" w:rsidRDefault="00937D35" w:rsidP="00937D35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937D35">
        <w:rPr>
          <w:noProof/>
          <w:sz w:val="24"/>
          <w:szCs w:val="24"/>
          <w:lang w:eastAsia="el-GR"/>
        </w:rPr>
        <w:drawing>
          <wp:inline distT="0" distB="0" distL="0" distR="0" wp14:anchorId="00524205" wp14:editId="3B70DBD8">
            <wp:extent cx="3314700" cy="17335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951A" w14:textId="0FE238C0" w:rsidR="00094A65" w:rsidRDefault="00094A65" w:rsidP="007308AD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E08A" w14:textId="77777777" w:rsidR="00C362FD" w:rsidRDefault="00C362FD" w:rsidP="005E6BE2">
      <w:r>
        <w:separator/>
      </w:r>
    </w:p>
  </w:endnote>
  <w:endnote w:type="continuationSeparator" w:id="0">
    <w:p w14:paraId="405C4A49" w14:textId="77777777" w:rsidR="00C362FD" w:rsidRDefault="00C362F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C87A" w14:textId="77777777" w:rsidR="00C362FD" w:rsidRDefault="00C362FD" w:rsidP="005E6BE2">
      <w:r>
        <w:separator/>
      </w:r>
    </w:p>
  </w:footnote>
  <w:footnote w:type="continuationSeparator" w:id="0">
    <w:p w14:paraId="3960121A" w14:textId="77777777" w:rsidR="00C362FD" w:rsidRDefault="00C362F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D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3718BA"/>
    <w:rsid w:val="00572722"/>
    <w:rsid w:val="005A6D79"/>
    <w:rsid w:val="005C33E6"/>
    <w:rsid w:val="005E6BE2"/>
    <w:rsid w:val="006332F7"/>
    <w:rsid w:val="007308AD"/>
    <w:rsid w:val="0075669D"/>
    <w:rsid w:val="007742FC"/>
    <w:rsid w:val="007B2B90"/>
    <w:rsid w:val="00817B49"/>
    <w:rsid w:val="008F6B15"/>
    <w:rsid w:val="00937D35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362FD"/>
    <w:rsid w:val="00C45669"/>
    <w:rsid w:val="00C52CAF"/>
    <w:rsid w:val="00C53625"/>
    <w:rsid w:val="00C6709E"/>
    <w:rsid w:val="00CD1A57"/>
    <w:rsid w:val="00D2332B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3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paragraph" w:customStyle="1" w:styleId="Default">
    <w:name w:val="Default"/>
    <w:rsid w:val="007308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paragraph" w:customStyle="1" w:styleId="Default">
    <w:name w:val="Default"/>
    <w:rsid w:val="007308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16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2023-01-25T18:48:00Z</dcterms:created>
  <dcterms:modified xsi:type="dcterms:W3CDTF">2023-03-17T19:32:00Z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