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6A65" w14:textId="098D1D97" w:rsidR="0075669D" w:rsidRPr="00F86519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035D30FC" w14:textId="77777777" w:rsidR="00BC3820" w:rsidRPr="00BC3820" w:rsidRDefault="00BC3820" w:rsidP="00BC38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3820">
        <w:rPr>
          <w:rFonts w:ascii="Calibri" w:hAnsi="Calibri" w:cs="Times New Roman"/>
          <w:b/>
          <w:bCs/>
          <w:sz w:val="24"/>
          <w:szCs w:val="24"/>
        </w:rPr>
        <w:t>α)</w:t>
      </w:r>
      <w:r w:rsidRPr="00BC3820">
        <w:rPr>
          <w:rFonts w:ascii="Calibri" w:hAnsi="Calibri" w:cs="Times New Roman"/>
          <w:sz w:val="24"/>
          <w:szCs w:val="24"/>
        </w:rPr>
        <w:t xml:space="preserve"> Είναι ΕΒ = ΑΒ – ΑΕ = 3 – 1 = 2. Επειδή ΚΛ διάμεσος του τραπεζίου ΕΒΓΔ έχουμε:</w:t>
      </w:r>
    </w:p>
    <w:p w14:paraId="292CE095" w14:textId="56FDBA92" w:rsidR="00BC3820" w:rsidRPr="00BC3820" w:rsidRDefault="00BC3820" w:rsidP="00BC382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Symbol"/>
          <w:sz w:val="24"/>
          <w:szCs w:val="24"/>
        </w:rPr>
      </w:pPr>
      <w:r w:rsidRPr="00BC3820">
        <w:rPr>
          <w:rFonts w:ascii="Calibri" w:hAnsi="Calibri" w:cs="Times New Roman"/>
          <w:bCs/>
          <w:sz w:val="24"/>
          <w:szCs w:val="24"/>
        </w:rPr>
        <w:t xml:space="preserve">ΚΛ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ΕΒ+ΓΔ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C3820">
        <w:rPr>
          <w:rFonts w:ascii="Calibri" w:hAnsi="Calibri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2+4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C3820">
        <w:rPr>
          <w:rFonts w:ascii="Calibri" w:hAnsi="Calibri" w:cs="Times New Roman"/>
          <w:bCs/>
          <w:sz w:val="24"/>
          <w:szCs w:val="24"/>
        </w:rPr>
        <w:t xml:space="preserve"> = 3</w:t>
      </w:r>
    </w:p>
    <w:p w14:paraId="39B06DF9" w14:textId="77777777" w:rsidR="00BC3820" w:rsidRPr="00BC3820" w:rsidRDefault="00BC3820" w:rsidP="00BC38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3820">
        <w:rPr>
          <w:rFonts w:ascii="Calibri" w:hAnsi="Calibri" w:cs="Times New Roman"/>
          <w:b/>
          <w:bCs/>
          <w:sz w:val="24"/>
          <w:szCs w:val="24"/>
        </w:rPr>
        <w:t>β)</w:t>
      </w:r>
      <w:r w:rsidRPr="00BC3820">
        <w:rPr>
          <w:rFonts w:ascii="Calibri" w:hAnsi="Calibri" w:cs="Times New Roman"/>
          <w:sz w:val="24"/>
          <w:szCs w:val="24"/>
        </w:rPr>
        <w:t xml:space="preserve"> Επειδή ΚΛ διάμεσος του τραπεζίου ΕΒΓΔ ισχύει ότι:</w:t>
      </w:r>
    </w:p>
    <w:p w14:paraId="4077CBFD" w14:textId="24CCCA2F" w:rsidR="00BC3820" w:rsidRPr="00F86519" w:rsidRDefault="00BC3820" w:rsidP="00BC382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w:r w:rsidRPr="00BC3820">
        <w:rPr>
          <w:rFonts w:ascii="Calibri" w:hAnsi="Calibri" w:cs="Times New Roman"/>
          <w:sz w:val="24"/>
          <w:szCs w:val="24"/>
        </w:rPr>
        <w:t>KΛ // ΕΒ  ή KΛ // AB και KΛ = 3 = AB</w:t>
      </w:r>
    </w:p>
    <w:p w14:paraId="4ED97D47" w14:textId="579DEB08" w:rsidR="00BC3820" w:rsidRPr="00BC3820" w:rsidRDefault="00BC3820" w:rsidP="00BC382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Οπότε</w:t>
      </w:r>
      <w:r w:rsidRPr="00BC3820">
        <w:rPr>
          <w:rFonts w:ascii="Calibri" w:hAnsi="Calibri" w:cs="Times New Roman"/>
          <w:sz w:val="24"/>
          <w:szCs w:val="24"/>
        </w:rPr>
        <w:t xml:space="preserve"> στο τετράπλευρο ΑΒΛΚ οι απέναντι πλευρές του ΑΒ και ΚΛ είναι ίσες και παράλληλες, </w:t>
      </w:r>
      <w:r>
        <w:rPr>
          <w:rFonts w:ascii="Calibri" w:hAnsi="Calibri" w:cs="Times New Roman"/>
          <w:sz w:val="24"/>
          <w:szCs w:val="24"/>
        </w:rPr>
        <w:t>άρα</w:t>
      </w:r>
      <w:r w:rsidRPr="00BC3820">
        <w:rPr>
          <w:rFonts w:ascii="Calibri" w:hAnsi="Calibri" w:cs="Times New Roman"/>
          <w:sz w:val="24"/>
          <w:szCs w:val="24"/>
        </w:rPr>
        <w:t xml:space="preserve"> είναι παραλληλόγραμμο.</w:t>
      </w:r>
    </w:p>
    <w:p w14:paraId="7C6BECD4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1291C774" w14:textId="7A20540D" w:rsidR="00094A65" w:rsidRDefault="00BC3820" w:rsidP="00BC3820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BC3820">
        <w:rPr>
          <w:noProof/>
          <w:sz w:val="24"/>
          <w:szCs w:val="24"/>
        </w:rPr>
        <w:drawing>
          <wp:inline distT="0" distB="0" distL="0" distR="0" wp14:anchorId="2129A8D6" wp14:editId="2DAA5234">
            <wp:extent cx="2257425" cy="17430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84B3" w14:textId="77777777" w:rsidR="005531C6" w:rsidRDefault="005531C6" w:rsidP="005E6BE2">
      <w:r>
        <w:separator/>
      </w:r>
    </w:p>
  </w:endnote>
  <w:endnote w:type="continuationSeparator" w:id="0">
    <w:p w14:paraId="6DA0B1A9" w14:textId="77777777" w:rsidR="005531C6" w:rsidRDefault="005531C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448C" w14:textId="77777777" w:rsidR="005531C6" w:rsidRDefault="005531C6" w:rsidP="005E6BE2">
      <w:r>
        <w:separator/>
      </w:r>
    </w:p>
  </w:footnote>
  <w:footnote w:type="continuationSeparator" w:id="0">
    <w:p w14:paraId="46D131F2" w14:textId="77777777" w:rsidR="005531C6" w:rsidRDefault="005531C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153371">
    <w:abstractNumId w:val="3"/>
  </w:num>
  <w:num w:numId="2" w16cid:durableId="1843279430">
    <w:abstractNumId w:val="2"/>
  </w:num>
  <w:num w:numId="3" w16cid:durableId="754670970">
    <w:abstractNumId w:val="0"/>
  </w:num>
  <w:num w:numId="4" w16cid:durableId="128257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20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5531C6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BC3820"/>
    <w:rsid w:val="00C17198"/>
    <w:rsid w:val="00C45669"/>
    <w:rsid w:val="00C53625"/>
    <w:rsid w:val="00C6709E"/>
    <w:rsid w:val="00CD1A57"/>
    <w:rsid w:val="00D32A7F"/>
    <w:rsid w:val="00DC5E75"/>
    <w:rsid w:val="00E162D7"/>
    <w:rsid w:val="00E21585"/>
    <w:rsid w:val="00E22310"/>
    <w:rsid w:val="00E73AE7"/>
    <w:rsid w:val="00ED3F87"/>
    <w:rsid w:val="00F86519"/>
    <w:rsid w:val="00FA5AB6"/>
    <w:rsid w:val="00FC1DDD"/>
    <w:rsid w:val="00FF264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ED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44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2023-02-02T17:25:00Z</dcterms:created>
  <dcterms:modified xsi:type="dcterms:W3CDTF">2023-04-05T07:11:00Z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2023-04-05T07:11:12Z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d35cec5c-0b7e-42ec-81dd-50d8c504a38b</vt:lpwstr>
  </property>
  <property fmtid="{D5CDD505-2E9C-101B-9397-08002B2CF9AE}" pid="9" name="MSIP_Label_f42aa342-8706-4288-bd11-ebb85995028c_ContentBits">
    <vt:lpwstr>0</vt:lpwstr>
  </property>
</Properties>
</file>