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E7D7" w14:textId="77777777" w:rsidR="0075669D" w:rsidRPr="000F353F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13C4EB82" w14:textId="5AFC359B" w:rsidR="005477E1" w:rsidRPr="000C497C" w:rsidRDefault="005477E1" w:rsidP="00874E6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0C497C">
        <w:rPr>
          <w:rFonts w:ascii="Calibri" w:hAnsi="Calibri" w:cs="Times New Roman"/>
          <w:b/>
          <w:bCs/>
          <w:sz w:val="24"/>
          <w:szCs w:val="24"/>
        </w:rPr>
        <w:t>α)</w:t>
      </w:r>
      <w:r w:rsidRPr="000C497C">
        <w:rPr>
          <w:rFonts w:ascii="Calibri" w:hAnsi="Calibri" w:cs="Times New Roman"/>
          <w:sz w:val="24"/>
          <w:szCs w:val="24"/>
        </w:rPr>
        <w:t xml:space="preserve"> Αφού </w:t>
      </w:r>
      <m:oMath>
        <m:acc>
          <m:acc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libri" w:cs="Times New Roman"/>
                <w:sz w:val="24"/>
                <w:szCs w:val="24"/>
              </w:rPr>
              <m:t>Α</m:t>
            </m:r>
          </m:e>
        </m:acc>
        <m:r>
          <w:rPr>
            <w:rFonts w:ascii="Cambria Math" w:eastAsia="Calibri" w:hAnsi="Calibri" w:cs="Times New Roman"/>
            <w:sz w:val="24"/>
            <w:szCs w:val="24"/>
          </w:rPr>
          <m:t>=9</m:t>
        </m:r>
        <m:sSup>
          <m:sSupPr>
            <m:ctrlPr>
              <w:rPr>
                <w:rFonts w:ascii="Cambria Math" w:eastAsia="Calibri" w:hAnsi="Calibri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libri" w:cs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eastAsia="Calibri" w:hAnsi="Calibri" w:cs="Times New Roman"/>
                <w:sz w:val="24"/>
                <w:szCs w:val="24"/>
              </w:rPr>
              <m:t>0</m:t>
            </m:r>
          </m:sup>
        </m:sSup>
      </m:oMath>
      <w:r w:rsidRPr="000C497C">
        <w:rPr>
          <w:rFonts w:ascii="Calibri" w:hAnsi="Calibri" w:cs="Times New Roman"/>
          <w:sz w:val="24"/>
          <w:szCs w:val="24"/>
        </w:rPr>
        <w:t xml:space="preserve">θα είναι AΔ </w:t>
      </w:r>
      <w:r w:rsidRPr="000C497C">
        <w:rPr>
          <w:rFonts w:ascii="Calibri" w:hAnsi="Calibri" w:cs="Times New Roman"/>
          <w:sz w:val="24"/>
          <w:szCs w:val="24"/>
        </w:rPr>
        <w:sym w:font="Symbol" w:char="F05E"/>
      </w:r>
      <w:r w:rsidRPr="000C497C">
        <w:rPr>
          <w:rFonts w:ascii="Calibri" w:hAnsi="Calibri" w:cs="Times New Roman"/>
          <w:sz w:val="24"/>
          <w:szCs w:val="24"/>
        </w:rPr>
        <w:t xml:space="preserve"> ΑΒ και AB // ΓΔ, άρα και AΔ </w:t>
      </w:r>
      <w:r w:rsidRPr="000C497C">
        <w:rPr>
          <w:rFonts w:ascii="Calibri" w:hAnsi="Calibri" w:cs="Times New Roman"/>
          <w:sz w:val="24"/>
          <w:szCs w:val="24"/>
        </w:rPr>
        <w:sym w:font="Symbol" w:char="F05E"/>
      </w:r>
      <w:r w:rsidRPr="000C497C">
        <w:rPr>
          <w:rFonts w:ascii="Calibri" w:hAnsi="Calibri" w:cs="Times New Roman"/>
          <w:sz w:val="24"/>
          <w:szCs w:val="24"/>
        </w:rPr>
        <w:t xml:space="preserve"> ΓΔ, οπότε 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Δ</m:t>
            </m:r>
          </m:e>
        </m:acc>
      </m:oMath>
      <w:r w:rsidRPr="000C497C">
        <w:rPr>
          <w:rFonts w:ascii="Calibri" w:hAnsi="Calibri" w:cs="Times New Roman"/>
          <w:sz w:val="24"/>
          <w:szCs w:val="24"/>
        </w:rPr>
        <w:t xml:space="preserve"> = 90</w:t>
      </w:r>
      <w:r w:rsidRPr="000C497C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0C497C">
        <w:rPr>
          <w:rFonts w:ascii="Calibri" w:hAnsi="Calibri" w:cs="Times New Roman"/>
          <w:sz w:val="24"/>
          <w:szCs w:val="24"/>
        </w:rPr>
        <w:t>.</w:t>
      </w:r>
    </w:p>
    <w:p w14:paraId="048B9DAA" w14:textId="77777777" w:rsidR="005477E1" w:rsidRPr="000C497C" w:rsidRDefault="005477E1" w:rsidP="005477E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0C497C">
        <w:rPr>
          <w:rFonts w:ascii="Calibri" w:hAnsi="Calibri" w:cs="Times New Roman"/>
          <w:sz w:val="24"/>
          <w:szCs w:val="24"/>
        </w:rPr>
        <w:t xml:space="preserve">Οι γωνίες 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Pr="000C497C">
        <w:rPr>
          <w:rFonts w:ascii="Calibri" w:hAnsi="Calibri" w:cs="Times New Roman"/>
          <w:sz w:val="24"/>
          <w:szCs w:val="24"/>
        </w:rPr>
        <w:t xml:space="preserve"> και 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Pr="000C497C">
        <w:rPr>
          <w:rFonts w:ascii="Calibri" w:hAnsi="Calibri" w:cs="Times New Roman"/>
          <w:sz w:val="24"/>
          <w:szCs w:val="24"/>
        </w:rPr>
        <w:t xml:space="preserve"> του τραπεζίου ΑΒΓΔ είναι εντός και επί τα αυτά μέρη των παραλλήλων ΑΒ, ΓΔ που τέμνονται από την ΒΓ, οπότε είναι παραπληρωματικές, δηλαδή:</w:t>
      </w:r>
    </w:p>
    <w:p w14:paraId="7B2C4883" w14:textId="71162F38" w:rsidR="005477E1" w:rsidRPr="000C497C" w:rsidRDefault="00000000" w:rsidP="005477E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imes New Roman"/>
          <w:sz w:val="24"/>
          <w:szCs w:val="24"/>
        </w:rPr>
      </w:pP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="005477E1" w:rsidRPr="000C497C">
        <w:rPr>
          <w:rFonts w:ascii="Calibri" w:hAnsi="Calibri" w:cs="Times New Roman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="005477E1" w:rsidRPr="000C497C">
        <w:rPr>
          <w:rFonts w:ascii="Calibri" w:hAnsi="Calibri" w:cs="Times New Roman"/>
          <w:sz w:val="24"/>
          <w:szCs w:val="24"/>
        </w:rPr>
        <w:t xml:space="preserve"> =180</w:t>
      </w:r>
      <w:r w:rsidR="005477E1" w:rsidRPr="000C497C">
        <w:rPr>
          <w:rFonts w:ascii="Calibri" w:hAnsi="Calibri" w:cs="Times New Roman"/>
          <w:sz w:val="24"/>
          <w:szCs w:val="24"/>
          <w:vertAlign w:val="superscript"/>
        </w:rPr>
        <w:t>ο</w:t>
      </w:r>
      <w:r w:rsidR="005477E1" w:rsidRPr="000C497C">
        <w:rPr>
          <w:rFonts w:ascii="Calibri" w:hAnsi="Calibri" w:cs="Times New Roman"/>
          <w:sz w:val="24"/>
          <w:szCs w:val="24"/>
        </w:rPr>
        <w:t xml:space="preserve">  ή </w:t>
      </w:r>
      <w:r w:rsidR="005477E1" w:rsidRPr="000C497C">
        <w:rPr>
          <w:rFonts w:ascii="Calibri" w:eastAsiaTheme="minorEastAsia" w:hAnsi="Calibri"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="005477E1" w:rsidRPr="000C497C">
        <w:rPr>
          <w:rFonts w:ascii="Calibri" w:hAnsi="Calibri" w:cs="Times New Roman"/>
          <w:sz w:val="24"/>
          <w:szCs w:val="24"/>
        </w:rPr>
        <w:t xml:space="preserve"> + 60</w:t>
      </w:r>
      <w:r w:rsidR="005477E1" w:rsidRPr="000C497C">
        <w:rPr>
          <w:rFonts w:ascii="Calibri" w:hAnsi="Calibri" w:cs="Times New Roman"/>
          <w:sz w:val="24"/>
          <w:szCs w:val="24"/>
          <w:vertAlign w:val="superscript"/>
        </w:rPr>
        <w:t>ο</w:t>
      </w:r>
      <w:r w:rsidR="005477E1" w:rsidRPr="000C497C">
        <w:rPr>
          <w:rFonts w:ascii="Calibri" w:hAnsi="Calibri" w:cs="Times New Roman"/>
          <w:sz w:val="24"/>
          <w:szCs w:val="24"/>
        </w:rPr>
        <w:t xml:space="preserve"> = 180</w:t>
      </w:r>
      <w:r w:rsidR="005477E1" w:rsidRPr="000C497C">
        <w:rPr>
          <w:rFonts w:ascii="Calibri" w:hAnsi="Calibri" w:cs="Times New Roman"/>
          <w:sz w:val="24"/>
          <w:szCs w:val="24"/>
          <w:vertAlign w:val="superscript"/>
        </w:rPr>
        <w:t>ο</w:t>
      </w:r>
      <w:r w:rsidR="005477E1" w:rsidRPr="000C497C">
        <w:rPr>
          <w:rFonts w:ascii="Calibri" w:hAnsi="Calibri" w:cs="Times New Roman"/>
          <w:sz w:val="24"/>
          <w:szCs w:val="24"/>
        </w:rPr>
        <w:t xml:space="preserve">  ή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="005477E1" w:rsidRPr="000C497C">
        <w:rPr>
          <w:rFonts w:ascii="Calibri" w:hAnsi="Calibri" w:cs="Times New Roman"/>
          <w:sz w:val="24"/>
          <w:szCs w:val="24"/>
        </w:rPr>
        <w:t xml:space="preserve"> = 120</w:t>
      </w:r>
      <w:r w:rsidR="005477E1" w:rsidRPr="000C497C">
        <w:rPr>
          <w:rFonts w:ascii="Calibri" w:hAnsi="Calibri" w:cs="Times New Roman"/>
          <w:sz w:val="24"/>
          <w:szCs w:val="24"/>
          <w:vertAlign w:val="superscript"/>
        </w:rPr>
        <w:t>ο</w:t>
      </w:r>
      <w:r w:rsidR="005477E1" w:rsidRPr="000C497C">
        <w:rPr>
          <w:rFonts w:ascii="Calibri" w:hAnsi="Calibri" w:cs="Times New Roman"/>
          <w:sz w:val="24"/>
          <w:szCs w:val="24"/>
        </w:rPr>
        <w:t>.</w:t>
      </w:r>
    </w:p>
    <w:p w14:paraId="6CE6CDE9" w14:textId="3DD23066" w:rsidR="005477E1" w:rsidRPr="000C497C" w:rsidRDefault="005477E1" w:rsidP="005477E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0C497C">
        <w:rPr>
          <w:rFonts w:ascii="Calibri" w:hAnsi="Calibri" w:cs="Times New Roman"/>
          <w:b/>
          <w:bCs/>
          <w:sz w:val="24"/>
          <w:szCs w:val="24"/>
        </w:rPr>
        <w:t>β)</w:t>
      </w:r>
      <w:r w:rsidRPr="000C497C">
        <w:rPr>
          <w:rFonts w:ascii="Calibri" w:hAnsi="Calibri" w:cs="Times New Roman"/>
          <w:sz w:val="24"/>
          <w:szCs w:val="24"/>
        </w:rPr>
        <w:t xml:space="preserve"> Επειδή το ΒΕ είναι ύψος του τραπεζίου από την κορυφή Β, τότε 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Ε</m:t>
            </m:r>
          </m:e>
        </m:acc>
      </m:oMath>
      <w:r w:rsidRPr="000C497C">
        <w:rPr>
          <w:rFonts w:ascii="Calibri" w:hAnsi="Calibri" w:cs="Times New Roman"/>
          <w:sz w:val="24"/>
          <w:szCs w:val="24"/>
        </w:rPr>
        <w:t xml:space="preserve">  = 90</w:t>
      </w:r>
      <w:r w:rsidRPr="000C497C">
        <w:rPr>
          <w:rFonts w:ascii="Calibri" w:hAnsi="Calibri" w:cs="Times New Roman"/>
          <w:sz w:val="24"/>
          <w:szCs w:val="24"/>
          <w:vertAlign w:val="superscript"/>
        </w:rPr>
        <w:t>0</w:t>
      </w:r>
      <w:r w:rsidRPr="000C497C">
        <w:rPr>
          <w:rFonts w:ascii="Calibri" w:hAnsi="Calibri" w:cs="Times New Roman"/>
          <w:sz w:val="24"/>
          <w:szCs w:val="24"/>
        </w:rPr>
        <w:t xml:space="preserve"> οπότε το τρίγωνο ΒΕΓ θα είναι ορθογώνιο και οι οξείες γωνίες του θα είναι συμπληρωματικές, δηλαδή:</w:t>
      </w:r>
    </w:p>
    <w:p w14:paraId="6D765B74" w14:textId="6C493A86" w:rsidR="005477E1" w:rsidRPr="000C497C" w:rsidRDefault="005477E1" w:rsidP="005477E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imes New Roman"/>
          <w:sz w:val="24"/>
          <w:szCs w:val="24"/>
        </w:rPr>
      </w:pPr>
      <w:r w:rsidRPr="000C497C">
        <w:rPr>
          <w:rFonts w:ascii="Calibri" w:hAnsi="Calibri" w:cs="Times New Roman"/>
          <w:sz w:val="24"/>
          <w:szCs w:val="24"/>
        </w:rPr>
        <w:t>E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Pr="000C497C">
        <w:rPr>
          <w:rFonts w:ascii="Calibri" w:hAnsi="Calibri" w:cs="Times New Roman"/>
          <w:sz w:val="24"/>
          <w:szCs w:val="24"/>
        </w:rPr>
        <w:t xml:space="preserve">Γ + 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Pr="000C497C">
        <w:rPr>
          <w:rFonts w:ascii="Calibri" w:hAnsi="Calibri" w:cs="Times New Roman"/>
          <w:sz w:val="24"/>
          <w:szCs w:val="24"/>
        </w:rPr>
        <w:t xml:space="preserve"> = 90</w:t>
      </w:r>
      <w:r w:rsidRPr="000C497C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0C497C">
        <w:rPr>
          <w:rFonts w:ascii="Calibri" w:hAnsi="Calibri" w:cs="Times New Roman"/>
          <w:sz w:val="24"/>
          <w:szCs w:val="24"/>
        </w:rPr>
        <w:t xml:space="preserve">   ή  E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Pr="000C497C">
        <w:rPr>
          <w:rFonts w:ascii="Calibri" w:hAnsi="Calibri" w:cs="Times New Roman"/>
          <w:sz w:val="24"/>
          <w:szCs w:val="24"/>
        </w:rPr>
        <w:t>Γ + 60</w:t>
      </w:r>
      <w:r w:rsidRPr="000C497C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0C497C">
        <w:rPr>
          <w:rFonts w:ascii="Calibri" w:hAnsi="Calibri" w:cs="Times New Roman"/>
          <w:sz w:val="24"/>
          <w:szCs w:val="24"/>
        </w:rPr>
        <w:t xml:space="preserve">  = 90</w:t>
      </w:r>
      <w:r w:rsidRPr="000C497C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0C497C">
        <w:rPr>
          <w:rFonts w:ascii="Calibri" w:hAnsi="Calibri" w:cs="Times New Roman"/>
          <w:sz w:val="24"/>
          <w:szCs w:val="24"/>
        </w:rPr>
        <w:t xml:space="preserve">  ή  E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Pr="000C497C">
        <w:rPr>
          <w:rFonts w:ascii="Calibri" w:hAnsi="Calibri" w:cs="Times New Roman"/>
          <w:sz w:val="24"/>
          <w:szCs w:val="24"/>
        </w:rPr>
        <w:t>Γ = 30</w:t>
      </w:r>
      <w:r w:rsidRPr="000C497C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0C497C">
        <w:rPr>
          <w:rFonts w:ascii="Calibri" w:hAnsi="Calibri" w:cs="Times New Roman"/>
          <w:sz w:val="24"/>
          <w:szCs w:val="24"/>
        </w:rPr>
        <w:t>.</w:t>
      </w:r>
    </w:p>
    <w:p w14:paraId="709F5C10" w14:textId="69BAE3CC" w:rsidR="005477E1" w:rsidRPr="000C497C" w:rsidRDefault="005477E1" w:rsidP="005477E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0C497C">
        <w:rPr>
          <w:rFonts w:ascii="Calibri" w:hAnsi="Calibri" w:cs="Times New Roman"/>
          <w:sz w:val="24"/>
          <w:szCs w:val="24"/>
        </w:rPr>
        <w:t>Άρα η απέναντι κάθετη πλευρά ΕΓ της E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Pr="000C497C">
        <w:rPr>
          <w:rFonts w:ascii="Calibri" w:hAnsi="Calibri" w:cs="Times New Roman"/>
          <w:sz w:val="24"/>
          <w:szCs w:val="24"/>
        </w:rPr>
        <w:t xml:space="preserve">Γ στο τρίγωνο ΒΕΓ θα ισούται με το μισό της υποτείνουσας, δηλαδή: ΕΓ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ΒΓ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0C497C">
        <w:rPr>
          <w:rFonts w:ascii="Calibri" w:hAnsi="Calibri" w:cs="Times New Roman"/>
          <w:sz w:val="24"/>
          <w:szCs w:val="24"/>
        </w:rPr>
        <w:t>, άρα ΒΓ = 2ΕΓ.</w:t>
      </w:r>
    </w:p>
    <w:p w14:paraId="41C1F11C" w14:textId="7381632E" w:rsidR="005477E1" w:rsidRDefault="005477E1" w:rsidP="005477E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imes New Roman"/>
        </w:rPr>
      </w:pPr>
      <w:r w:rsidRPr="005477E1">
        <w:rPr>
          <w:rFonts w:ascii="Calibri" w:hAnsi="Calibri" w:cs="Times New Roman"/>
          <w:noProof/>
          <w:lang w:eastAsia="el-GR"/>
        </w:rPr>
        <w:drawing>
          <wp:inline distT="0" distB="0" distL="0" distR="0" wp14:anchorId="79E4B8AA" wp14:editId="45C6BFAA">
            <wp:extent cx="1800000" cy="1198800"/>
            <wp:effectExtent l="0" t="0" r="0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BB372" w14:textId="5ACEE683" w:rsidR="005477E1" w:rsidRDefault="005477E1" w:rsidP="005477E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0C497C">
        <w:rPr>
          <w:rFonts w:ascii="Calibri" w:hAnsi="Calibri" w:cs="Times New Roman"/>
          <w:b/>
          <w:bCs/>
          <w:sz w:val="24"/>
          <w:szCs w:val="24"/>
        </w:rPr>
        <w:t>γ)</w:t>
      </w:r>
      <w:r w:rsidRPr="000C497C">
        <w:rPr>
          <w:rFonts w:ascii="Calibri" w:hAnsi="Calibri" w:cs="Times New Roman"/>
          <w:sz w:val="24"/>
          <w:szCs w:val="24"/>
        </w:rPr>
        <w:t xml:space="preserve"> Είναι ΕΓ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ΒΓ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0B7293">
        <w:rPr>
          <w:rFonts w:ascii="Calibri" w:hAnsi="Calibri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4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0B7293">
        <w:rPr>
          <w:rFonts w:ascii="Calibri" w:hAnsi="Calibri" w:cs="Times New Roman"/>
          <w:sz w:val="28"/>
          <w:szCs w:val="28"/>
        </w:rPr>
        <w:t xml:space="preserve"> </w:t>
      </w:r>
      <w:r w:rsidRPr="000C497C">
        <w:rPr>
          <w:rFonts w:ascii="Calibri" w:hAnsi="Calibri" w:cs="Times New Roman"/>
          <w:sz w:val="24"/>
          <w:szCs w:val="24"/>
        </w:rPr>
        <w:t>= 2.</w:t>
      </w:r>
    </w:p>
    <w:p w14:paraId="4E6E15A4" w14:textId="4ACD0CCE" w:rsidR="007D261D" w:rsidRPr="000C497C" w:rsidRDefault="007D261D" w:rsidP="005477E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Τα τμήματα ΑΔ και ΒΕ σχηματίζουν ορθές γωνίες με τις παράλληλες πλευρές ΑΒ και ΔΓ του τραπεζίου ΑΒΓΔ, άρα το τετράπλευρο ΑΒΕΔ είναι ορθογώνιο, οπότε ΑΒ = ΔΕ = 4.</w:t>
      </w:r>
    </w:p>
    <w:p w14:paraId="6C3FE9F6" w14:textId="77777777" w:rsidR="005477E1" w:rsidRPr="000C497C" w:rsidRDefault="005477E1" w:rsidP="005477E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0C497C">
        <w:rPr>
          <w:rFonts w:ascii="Calibri" w:hAnsi="Calibri" w:cs="Times New Roman"/>
          <w:sz w:val="24"/>
          <w:szCs w:val="24"/>
        </w:rPr>
        <w:t>Το τμήμα ΜΝ ενώνει τα μέσα των μη παράλληλων πλευρών του τραπεζίου, οπότε είναι διάμεσος του τραπεζίου ΑΒΓΔ και ισχύει ότι:</w:t>
      </w:r>
    </w:p>
    <w:p w14:paraId="6AFF827E" w14:textId="3237A70C" w:rsidR="005477E1" w:rsidRPr="000C497C" w:rsidRDefault="005477E1" w:rsidP="005477E1">
      <w:pPr>
        <w:spacing w:line="360" w:lineRule="auto"/>
        <w:jc w:val="center"/>
        <w:outlineLvl w:val="0"/>
        <w:rPr>
          <w:sz w:val="24"/>
          <w:szCs w:val="24"/>
        </w:rPr>
      </w:pPr>
      <w:r w:rsidRPr="000C497C">
        <w:rPr>
          <w:rFonts w:ascii="Calibri" w:hAnsi="Calibri" w:cs="Times New Roman"/>
          <w:bCs/>
          <w:sz w:val="24"/>
          <w:szCs w:val="24"/>
        </w:rPr>
        <w:t xml:space="preserve">ΜΝ = </w:t>
      </w:r>
      <m:oMath>
        <m:f>
          <m:f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ΑΒ+ΓΔ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0B7293">
        <w:rPr>
          <w:rFonts w:ascii="Calibri" w:hAnsi="Calibri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ΑΒ+ΔΕ+ΕΓ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4+4+2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0C497C">
        <w:rPr>
          <w:rFonts w:ascii="Calibri" w:hAnsi="Calibri" w:cs="Times New Roman"/>
          <w:bCs/>
          <w:sz w:val="24"/>
          <w:szCs w:val="24"/>
        </w:rPr>
        <w:t xml:space="preserve"> = 5</w:t>
      </w:r>
    </w:p>
    <w:p w14:paraId="60F1EFE3" w14:textId="74B3C295" w:rsidR="00094A65" w:rsidRDefault="00094A65" w:rsidP="00DC5E75">
      <w:pPr>
        <w:tabs>
          <w:tab w:val="left" w:pos="6804"/>
        </w:tabs>
        <w:spacing w:line="360" w:lineRule="auto"/>
        <w:ind w:left="284" w:hanging="284"/>
        <w:jc w:val="both"/>
        <w:rPr>
          <w:sz w:val="24"/>
          <w:szCs w:val="24"/>
        </w:rPr>
      </w:pPr>
    </w:p>
    <w:p w14:paraId="2F3CC890" w14:textId="7585B57E" w:rsidR="005477E1" w:rsidRDefault="005477E1" w:rsidP="005477E1">
      <w:pPr>
        <w:tabs>
          <w:tab w:val="left" w:pos="6804"/>
        </w:tabs>
        <w:spacing w:line="360" w:lineRule="auto"/>
        <w:ind w:left="284" w:hanging="284"/>
        <w:jc w:val="center"/>
        <w:rPr>
          <w:sz w:val="24"/>
          <w:szCs w:val="24"/>
        </w:rPr>
      </w:pPr>
      <w:r w:rsidRPr="005477E1">
        <w:rPr>
          <w:noProof/>
          <w:sz w:val="24"/>
          <w:szCs w:val="24"/>
          <w:lang w:eastAsia="el-GR"/>
        </w:rPr>
        <w:drawing>
          <wp:inline distT="0" distB="0" distL="0" distR="0" wp14:anchorId="04EE14E7" wp14:editId="2590A53A">
            <wp:extent cx="1684800" cy="1159200"/>
            <wp:effectExtent l="0" t="0" r="0" b="317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00" cy="1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7E1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C93A" w14:textId="77777777" w:rsidR="00F231A5" w:rsidRDefault="00F231A5" w:rsidP="005E6BE2">
      <w:r>
        <w:separator/>
      </w:r>
    </w:p>
  </w:endnote>
  <w:endnote w:type="continuationSeparator" w:id="0">
    <w:p w14:paraId="5991F5BA" w14:textId="77777777" w:rsidR="00F231A5" w:rsidRDefault="00F231A5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7114" w14:textId="77777777" w:rsidR="00F231A5" w:rsidRDefault="00F231A5" w:rsidP="005E6BE2">
      <w:r>
        <w:separator/>
      </w:r>
    </w:p>
  </w:footnote>
  <w:footnote w:type="continuationSeparator" w:id="0">
    <w:p w14:paraId="0BFD06F5" w14:textId="77777777" w:rsidR="00F231A5" w:rsidRDefault="00F231A5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231604">
    <w:abstractNumId w:val="3"/>
  </w:num>
  <w:num w:numId="2" w16cid:durableId="1334991164">
    <w:abstractNumId w:val="2"/>
  </w:num>
  <w:num w:numId="3" w16cid:durableId="989283419">
    <w:abstractNumId w:val="0"/>
  </w:num>
  <w:num w:numId="4" w16cid:durableId="2094743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7E1"/>
    <w:rsid w:val="00001812"/>
    <w:rsid w:val="00064174"/>
    <w:rsid w:val="00094A65"/>
    <w:rsid w:val="000B7293"/>
    <w:rsid w:val="000C497C"/>
    <w:rsid w:val="000F26B8"/>
    <w:rsid w:val="000F353F"/>
    <w:rsid w:val="000F4109"/>
    <w:rsid w:val="00105218"/>
    <w:rsid w:val="001A4759"/>
    <w:rsid w:val="001E7E63"/>
    <w:rsid w:val="00223546"/>
    <w:rsid w:val="00264636"/>
    <w:rsid w:val="002878A9"/>
    <w:rsid w:val="005477E1"/>
    <w:rsid w:val="00572722"/>
    <w:rsid w:val="005A6D79"/>
    <w:rsid w:val="005C33E6"/>
    <w:rsid w:val="005E6BE2"/>
    <w:rsid w:val="006332F7"/>
    <w:rsid w:val="0075669D"/>
    <w:rsid w:val="007B2B90"/>
    <w:rsid w:val="007D261D"/>
    <w:rsid w:val="00817B49"/>
    <w:rsid w:val="00874E69"/>
    <w:rsid w:val="00880DF8"/>
    <w:rsid w:val="008D7839"/>
    <w:rsid w:val="008F6B15"/>
    <w:rsid w:val="00970FB2"/>
    <w:rsid w:val="00990B49"/>
    <w:rsid w:val="009B0BA6"/>
    <w:rsid w:val="009B7786"/>
    <w:rsid w:val="00A06485"/>
    <w:rsid w:val="00A374A5"/>
    <w:rsid w:val="00AA5C99"/>
    <w:rsid w:val="00B0089C"/>
    <w:rsid w:val="00B60D42"/>
    <w:rsid w:val="00BD4C32"/>
    <w:rsid w:val="00C17198"/>
    <w:rsid w:val="00C45669"/>
    <w:rsid w:val="00C53625"/>
    <w:rsid w:val="00C6709E"/>
    <w:rsid w:val="00CD1A57"/>
    <w:rsid w:val="00D32A7F"/>
    <w:rsid w:val="00DC5E75"/>
    <w:rsid w:val="00E21585"/>
    <w:rsid w:val="00E73AE7"/>
    <w:rsid w:val="00ED3F87"/>
    <w:rsid w:val="00F231A5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E7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35\&#925;&#917;&#927;_%20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ΝΕΟ_ lysi.dotx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2023-01-30T18:01:00Z</dcterms:created>
  <dcterms:modified xsi:type="dcterms:W3CDTF">2023-04-05T07:32:00Z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2023-04-05T07:32:08Z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e48a9d29-cf3a-4085-b709-a4b98236b21e</vt:lpwstr>
  </property>
  <property fmtid="{D5CDD505-2E9C-101B-9397-08002B2CF9AE}" pid="9" name="MSIP_Label_f42aa342-8706-4288-bd11-ebb85995028c_ContentBits">
    <vt:lpwstr>0</vt:lpwstr>
  </property>
</Properties>
</file>