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BB56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FE3C3EE" w14:textId="77777777" w:rsidR="002610DB" w:rsidRPr="002610DB" w:rsidRDefault="002610DB" w:rsidP="002610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B2F3D">
        <w:rPr>
          <w:rFonts w:ascii="Calibri" w:hAnsi="Calibri" w:cs="Times New Roman"/>
          <w:b/>
          <w:bCs/>
          <w:sz w:val="24"/>
          <w:szCs w:val="24"/>
        </w:rPr>
        <w:t>α)</w:t>
      </w:r>
      <w:r w:rsidRPr="002610DB">
        <w:rPr>
          <w:rFonts w:ascii="Calibri" w:hAnsi="Calibri" w:cs="Times New Roman"/>
          <w:sz w:val="24"/>
          <w:szCs w:val="24"/>
        </w:rPr>
        <w:t xml:space="preserve"> Έστω ότι A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>B = B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>Γ = Γ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 xml:space="preserve">Δ =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>.</w:t>
      </w:r>
    </w:p>
    <w:p w14:paraId="5FE078F8" w14:textId="77777777" w:rsidR="002610DB" w:rsidRPr="002610DB" w:rsidRDefault="002610DB" w:rsidP="002610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2610DB">
        <w:rPr>
          <w:rFonts w:ascii="Calibri" w:hAnsi="Calibri" w:cs="Times New Roman"/>
          <w:sz w:val="24"/>
          <w:szCs w:val="24"/>
        </w:rPr>
        <w:t>Τα τρίγωνα ΑΟΓ και ΒΟΔ έχουν:</w:t>
      </w:r>
    </w:p>
    <w:p w14:paraId="418DB782" w14:textId="77777777" w:rsidR="002610DB" w:rsidRPr="00EA7C29" w:rsidRDefault="002610DB" w:rsidP="00EA7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A7C29">
        <w:rPr>
          <w:rFonts w:ascii="Calibri" w:hAnsi="Calibri" w:cs="Times New Roman"/>
          <w:sz w:val="24"/>
          <w:szCs w:val="24"/>
        </w:rPr>
        <w:t>OA = OB, από υπόθεση</w:t>
      </w:r>
    </w:p>
    <w:p w14:paraId="74C5C1E7" w14:textId="77777777" w:rsidR="002610DB" w:rsidRPr="00EA7C29" w:rsidRDefault="002610DB" w:rsidP="00EA7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A7C29">
        <w:rPr>
          <w:rFonts w:ascii="Calibri" w:hAnsi="Calibri" w:cs="Times New Roman"/>
          <w:sz w:val="24"/>
          <w:szCs w:val="24"/>
        </w:rPr>
        <w:t>OΓ = OΔ, από υπόθεση</w:t>
      </w:r>
    </w:p>
    <w:p w14:paraId="61ACA64A" w14:textId="6F46C235" w:rsidR="002610DB" w:rsidRPr="00EA7C29" w:rsidRDefault="002610DB" w:rsidP="00EA7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A7C29">
        <w:rPr>
          <w:rFonts w:ascii="Calibri" w:hAnsi="Calibri" w:cs="Times New Roman"/>
          <w:sz w:val="24"/>
          <w:szCs w:val="24"/>
        </w:rPr>
        <w:t>A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Γ = B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Δ, διότι Α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Γ = Α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Β + Β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Γ = 2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 xml:space="preserve"> (1) και Β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Δ = Β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Γ + Γ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EA7C29">
        <w:rPr>
          <w:rFonts w:ascii="Calibri" w:hAnsi="Calibri" w:cs="Times New Roman"/>
          <w:sz w:val="24"/>
          <w:szCs w:val="24"/>
        </w:rPr>
        <w:t>Δ = 2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acc>
      </m:oMath>
      <w:r w:rsidRPr="00EA7C29">
        <w:rPr>
          <w:rFonts w:ascii="Calibri" w:eastAsiaTheme="minorEastAsia" w:hAnsi="Calibri" w:cs="Times New Roman"/>
          <w:sz w:val="24"/>
          <w:szCs w:val="24"/>
        </w:rPr>
        <w:t xml:space="preserve"> (2).</w:t>
      </w:r>
    </w:p>
    <w:p w14:paraId="03463D7C" w14:textId="751C7D75" w:rsidR="002610DB" w:rsidRPr="002610DB" w:rsidRDefault="002610DB" w:rsidP="002610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Επειδή τα τρίγωνα </w:t>
      </w:r>
      <w:r w:rsidRPr="002610DB">
        <w:rPr>
          <w:rFonts w:ascii="Calibri" w:hAnsi="Calibri" w:cs="Times New Roman"/>
          <w:sz w:val="24"/>
          <w:szCs w:val="24"/>
        </w:rPr>
        <w:t>ΑΟΓ και ΒΟΔ</w:t>
      </w:r>
      <w:r>
        <w:rPr>
          <w:rFonts w:ascii="Calibri" w:hAnsi="Calibri" w:cs="Times New Roman"/>
          <w:sz w:val="24"/>
          <w:szCs w:val="24"/>
        </w:rPr>
        <w:t xml:space="preserve"> έχουν δυο πλευρές ίσες μία προς μία και τις περιεχόμενες σε αυτές γωνίες ίσες (ΠΓΠ), άρα είναι ίσα οπότε θα </w:t>
      </w:r>
      <w:r w:rsidRPr="002610DB">
        <w:rPr>
          <w:rFonts w:ascii="Calibri" w:hAnsi="Calibri" w:cs="Times New Roman"/>
          <w:sz w:val="24"/>
          <w:szCs w:val="24"/>
        </w:rPr>
        <w:t xml:space="preserve">έχουν και AΓ = BΔ </w:t>
      </w:r>
      <w:r>
        <w:rPr>
          <w:rFonts w:ascii="Calibri" w:hAnsi="Calibri" w:cs="Times New Roman"/>
          <w:sz w:val="24"/>
          <w:szCs w:val="24"/>
        </w:rPr>
        <w:t xml:space="preserve">ως </w:t>
      </w:r>
      <w:r w:rsidRPr="002610DB">
        <w:rPr>
          <w:rFonts w:ascii="Calibri" w:hAnsi="Calibri" w:cs="Times New Roman"/>
          <w:sz w:val="24"/>
          <w:szCs w:val="24"/>
        </w:rPr>
        <w:t xml:space="preserve">απέναντι </w:t>
      </w:r>
      <w:r>
        <w:rPr>
          <w:rFonts w:ascii="Calibri" w:hAnsi="Calibri" w:cs="Times New Roman"/>
          <w:sz w:val="24"/>
          <w:szCs w:val="24"/>
        </w:rPr>
        <w:t xml:space="preserve">πλευρές </w:t>
      </w:r>
      <w:r w:rsidRPr="002610DB">
        <w:rPr>
          <w:rFonts w:ascii="Calibri" w:hAnsi="Calibri" w:cs="Times New Roman"/>
          <w:sz w:val="24"/>
          <w:szCs w:val="24"/>
        </w:rPr>
        <w:t xml:space="preserve">από τις ίσες γωνίες </w:t>
      </w:r>
      <w:r>
        <w:rPr>
          <w:rFonts w:ascii="Calibri" w:hAnsi="Calibri" w:cs="Times New Roman"/>
          <w:sz w:val="24"/>
          <w:szCs w:val="24"/>
        </w:rPr>
        <w:t xml:space="preserve">τους </w:t>
      </w:r>
      <w:r w:rsidRPr="002610DB">
        <w:rPr>
          <w:rFonts w:ascii="Calibri" w:hAnsi="Calibri" w:cs="Times New Roman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>Γ, Β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Pr="002610DB">
        <w:rPr>
          <w:rFonts w:ascii="Calibri" w:hAnsi="Calibri" w:cs="Times New Roman"/>
          <w:sz w:val="24"/>
          <w:szCs w:val="24"/>
        </w:rPr>
        <w:t>Δ</w:t>
      </w:r>
      <w:r>
        <w:rPr>
          <w:rFonts w:ascii="Calibri" w:hAnsi="Calibri" w:cs="Times New Roman"/>
          <w:sz w:val="24"/>
          <w:szCs w:val="24"/>
        </w:rPr>
        <w:t xml:space="preserve"> (όπως έχει δειχθεί από σχέσεις 1 και 2).</w:t>
      </w:r>
    </w:p>
    <w:p w14:paraId="2282BFA6" w14:textId="77777777" w:rsidR="002610DB" w:rsidRDefault="002610DB" w:rsidP="002610DB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B2F3D">
        <w:rPr>
          <w:rFonts w:ascii="Calibri" w:hAnsi="Calibri" w:cs="Times New Roman"/>
          <w:b/>
          <w:bCs/>
          <w:sz w:val="24"/>
          <w:szCs w:val="24"/>
        </w:rPr>
        <w:t>β)</w:t>
      </w:r>
      <w:r w:rsidRPr="002610D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Επειδή είναι ΟΒ = ΟΔ από υπόθεση, το τρίγωνο ΒΟΔ είναι ισοσκελές. </w:t>
      </w:r>
    </w:p>
    <w:p w14:paraId="38B16CBA" w14:textId="75319B32" w:rsidR="002610DB" w:rsidRPr="002610DB" w:rsidRDefault="002610DB" w:rsidP="00A07A0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Επειδή είναι</w:t>
      </w:r>
      <w:r w:rsidRPr="002610DB">
        <w:rPr>
          <w:rFonts w:ascii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Β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libri" w:cs="Times New Roman"/>
                <w:sz w:val="24"/>
                <w:szCs w:val="24"/>
              </w:rPr>
              <m:t>Ο</m:t>
            </m:r>
          </m:e>
        </m:acc>
      </m:oMath>
      <w:r>
        <w:rPr>
          <w:sz w:val="24"/>
          <w:szCs w:val="24"/>
        </w:rPr>
        <w:t>Γ=Γ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libri" w:cs="Times New Roman"/>
                <w:sz w:val="24"/>
                <w:szCs w:val="24"/>
              </w:rPr>
              <m:t>Ο</m:t>
            </m:r>
          </m:e>
        </m:acc>
      </m:oMath>
      <w:r>
        <w:rPr>
          <w:sz w:val="24"/>
          <w:szCs w:val="24"/>
        </w:rPr>
        <w:t>Δ,</w:t>
      </w:r>
      <w:r w:rsidRPr="002610DB">
        <w:rPr>
          <w:rFonts w:ascii="Calibri" w:hAnsi="Calibri" w:cs="Times New Roman"/>
          <w:sz w:val="24"/>
          <w:szCs w:val="24"/>
        </w:rPr>
        <w:t xml:space="preserve"> η ΟΜ είναι διχοτόμος της γωνίας της κορυφής του, άρα είναι και διάμεσος </w:t>
      </w:r>
      <w:r>
        <w:rPr>
          <w:rFonts w:ascii="Calibri" w:hAnsi="Calibri" w:cs="Times New Roman"/>
          <w:sz w:val="24"/>
          <w:szCs w:val="24"/>
        </w:rPr>
        <w:t>στη βάση ΒΔ του ισοσκελούς</w:t>
      </w:r>
      <w:r w:rsidRPr="002610DB">
        <w:rPr>
          <w:rFonts w:ascii="Calibri" w:hAnsi="Calibri" w:cs="Times New Roman"/>
          <w:sz w:val="24"/>
          <w:szCs w:val="24"/>
        </w:rPr>
        <w:t xml:space="preserve"> ΒΟΔ. Επομένως το Μ είναι μέσο του ΒΔ.</w:t>
      </w:r>
    </w:p>
    <w:p w14:paraId="4CD18326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6AC6BC1D" w14:textId="672BBFF9" w:rsidR="00094A65" w:rsidRDefault="002610DB" w:rsidP="002610DB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2610DB">
        <w:rPr>
          <w:noProof/>
          <w:sz w:val="24"/>
          <w:szCs w:val="24"/>
        </w:rPr>
        <w:drawing>
          <wp:inline distT="0" distB="0" distL="0" distR="0" wp14:anchorId="1261DAF8" wp14:editId="554585D3">
            <wp:extent cx="2524125" cy="1581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D70" w14:textId="77777777" w:rsidR="0020079E" w:rsidRDefault="0020079E" w:rsidP="005E6BE2">
      <w:r>
        <w:separator/>
      </w:r>
    </w:p>
  </w:endnote>
  <w:endnote w:type="continuationSeparator" w:id="0">
    <w:p w14:paraId="241B9665" w14:textId="77777777" w:rsidR="0020079E" w:rsidRDefault="0020079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EAE" w14:textId="77777777" w:rsidR="0020079E" w:rsidRDefault="0020079E" w:rsidP="005E6BE2">
      <w:r>
        <w:separator/>
      </w:r>
    </w:p>
  </w:footnote>
  <w:footnote w:type="continuationSeparator" w:id="0">
    <w:p w14:paraId="2835E03D" w14:textId="77777777" w:rsidR="0020079E" w:rsidRDefault="0020079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DFC"/>
    <w:multiLevelType w:val="hybridMultilevel"/>
    <w:tmpl w:val="E482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54089">
    <w:abstractNumId w:val="4"/>
  </w:num>
  <w:num w:numId="2" w16cid:durableId="1404064107">
    <w:abstractNumId w:val="3"/>
  </w:num>
  <w:num w:numId="3" w16cid:durableId="1236741568">
    <w:abstractNumId w:val="1"/>
  </w:num>
  <w:num w:numId="4" w16cid:durableId="1822312405">
    <w:abstractNumId w:val="2"/>
  </w:num>
  <w:num w:numId="5" w16cid:durableId="123315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DB"/>
    <w:rsid w:val="00064174"/>
    <w:rsid w:val="00094A65"/>
    <w:rsid w:val="000B2F3D"/>
    <w:rsid w:val="000F26B8"/>
    <w:rsid w:val="000F353F"/>
    <w:rsid w:val="00105218"/>
    <w:rsid w:val="001A4759"/>
    <w:rsid w:val="001E4977"/>
    <w:rsid w:val="001E7E63"/>
    <w:rsid w:val="0020079E"/>
    <w:rsid w:val="00223546"/>
    <w:rsid w:val="002610DB"/>
    <w:rsid w:val="002878A9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07A04"/>
    <w:rsid w:val="00AA5C99"/>
    <w:rsid w:val="00B0089C"/>
    <w:rsid w:val="00B60D42"/>
    <w:rsid w:val="00B90238"/>
    <w:rsid w:val="00B95367"/>
    <w:rsid w:val="00C17198"/>
    <w:rsid w:val="00C45669"/>
    <w:rsid w:val="00C53625"/>
    <w:rsid w:val="00C6709E"/>
    <w:rsid w:val="00CD1A57"/>
    <w:rsid w:val="00D32A7F"/>
    <w:rsid w:val="00DC5E75"/>
    <w:rsid w:val="00E01D15"/>
    <w:rsid w:val="00E21585"/>
    <w:rsid w:val="00E73AE7"/>
    <w:rsid w:val="00EA7C29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C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32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2023-01-29T20:24:00Z</dcterms:created>
  <dcterms:modified xsi:type="dcterms:W3CDTF">2023-04-05T07:18:00Z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2023-04-05T07:18:23Z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b4731951-61c0-42b1-801b-933c325817c8</vt:lpwstr>
  </property>
  <property fmtid="{D5CDD505-2E9C-101B-9397-08002B2CF9AE}" pid="9" name="MSIP_Label_f42aa342-8706-4288-bd11-ebb85995028c_ContentBits">
    <vt:lpwstr>0</vt:lpwstr>
  </property>
</Properties>
</file>