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5DA4" w14:textId="1554501C" w:rsidR="0075669D" w:rsidRPr="00132700" w:rsidRDefault="00E73AE7" w:rsidP="00E73AE7">
      <w:pPr>
        <w:spacing w:line="360" w:lineRule="auto"/>
        <w:jc w:val="both"/>
        <w:rPr>
          <w:sz w:val="24"/>
          <w:szCs w:val="24"/>
          <w:lang w:val="en-US"/>
        </w:rPr>
      </w:pPr>
      <w:r w:rsidRPr="005A6D79">
        <w:rPr>
          <w:sz w:val="24"/>
          <w:szCs w:val="24"/>
        </w:rPr>
        <w:t xml:space="preserve">ΘΕΜΑ </w:t>
      </w:r>
      <w:r w:rsidR="00847D31">
        <w:rPr>
          <w:sz w:val="24"/>
          <w:szCs w:val="24"/>
        </w:rPr>
        <w:t>2</w:t>
      </w:r>
    </w:p>
    <w:p w14:paraId="623580D9" w14:textId="58D83EB6" w:rsidR="00847D31" w:rsidRDefault="00847D31" w:rsidP="00847D31">
      <w:pPr>
        <w:tabs>
          <w:tab w:val="left" w:pos="388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Δίνεται τρίγωνο ΑΒΓ. Τα σημεία Δ και Ε είναι τα μέσα των πλευρών ΑΒ και ΑΓ αντίστοιχα. Επιπλέον ισχύουν ΑΔ=ΕΔ=ΔΒ </w:t>
      </w:r>
      <w:r w:rsidRPr="00847D31">
        <w:rPr>
          <w:sz w:val="24"/>
          <w:szCs w:val="24"/>
        </w:rPr>
        <w:t xml:space="preserve"> </w:t>
      </w:r>
      <w:r>
        <w:rPr>
          <w:sz w:val="24"/>
          <w:szCs w:val="24"/>
        </w:rPr>
        <w:t>με  ΑΕ=8  και ΔΒ=10.</w:t>
      </w:r>
    </w:p>
    <w:p w14:paraId="45433C4F" w14:textId="77777777" w:rsidR="00DC5E75" w:rsidRPr="001E7E63" w:rsidRDefault="00E73AE7" w:rsidP="00DC5E75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  <w:r w:rsidR="00DC5E75" w:rsidRPr="00E73AE7">
        <w:rPr>
          <w:sz w:val="24"/>
          <w:szCs w:val="24"/>
        </w:rPr>
        <w:t>Να αποδείξετε ότι</w:t>
      </w:r>
      <w:r w:rsidR="00DC5E75">
        <w:rPr>
          <w:sz w:val="24"/>
          <w:szCs w:val="24"/>
        </w:rPr>
        <w:t>:</w:t>
      </w:r>
    </w:p>
    <w:p w14:paraId="3F6D872E" w14:textId="41DFAA65" w:rsidR="00E73AE7" w:rsidRPr="00DC5E75" w:rsidRDefault="00847D31" w:rsidP="00891784">
      <w:pPr>
        <w:pStyle w:val="ListParagraph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το τρίγωνο ΑΕΒ είναι ορθογώνιο,</w:t>
      </w:r>
      <w:r w:rsidR="005A6D79">
        <w:rPr>
          <w:sz w:val="24"/>
          <w:szCs w:val="24"/>
        </w:rPr>
        <w:tab/>
      </w:r>
      <w:r w:rsidR="00891784" w:rsidRPr="00847D3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891784" w:rsidRPr="00847D31">
        <w:rPr>
          <w:sz w:val="24"/>
          <w:szCs w:val="24"/>
        </w:rPr>
        <w:t xml:space="preserve">    </w:t>
      </w:r>
      <w:r w:rsidR="00D32A7F">
        <w:rPr>
          <w:sz w:val="24"/>
          <w:szCs w:val="24"/>
        </w:rPr>
        <w:t>(</w:t>
      </w:r>
      <w:r w:rsidR="005A6D79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8</w:t>
      </w:r>
      <w:r w:rsidR="00D32A7F">
        <w:rPr>
          <w:sz w:val="24"/>
          <w:szCs w:val="24"/>
        </w:rPr>
        <w:t>)</w:t>
      </w:r>
    </w:p>
    <w:p w14:paraId="67E7B970" w14:textId="544077CE" w:rsidR="00E73AE7" w:rsidRPr="00DC5E75" w:rsidRDefault="00847D31" w:rsidP="00891784">
      <w:pPr>
        <w:pStyle w:val="ListParagraph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ΒΓ=20.</w:t>
      </w:r>
      <w:r w:rsidR="005A6D79">
        <w:rPr>
          <w:sz w:val="24"/>
          <w:szCs w:val="24"/>
        </w:rPr>
        <w:tab/>
      </w:r>
      <w:r w:rsidR="00891784" w:rsidRPr="00847D3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891784" w:rsidRPr="00847D31">
        <w:rPr>
          <w:sz w:val="24"/>
          <w:szCs w:val="24"/>
        </w:rPr>
        <w:t xml:space="preserve">    </w:t>
      </w:r>
      <w:r w:rsidR="00D32A7F">
        <w:rPr>
          <w:sz w:val="24"/>
          <w:szCs w:val="24"/>
        </w:rPr>
        <w:t>(</w:t>
      </w:r>
      <w:r w:rsidR="00DC5E75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8</w:t>
      </w:r>
      <w:r w:rsidR="00D32A7F">
        <w:rPr>
          <w:sz w:val="24"/>
          <w:szCs w:val="24"/>
        </w:rPr>
        <w:t>)</w:t>
      </w:r>
    </w:p>
    <w:p w14:paraId="3FC1F3B3" w14:textId="6506F815" w:rsidR="00FA5AB6" w:rsidRPr="00847D31" w:rsidRDefault="00DC5E75" w:rsidP="00891784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β</w:t>
      </w:r>
      <w:r w:rsidR="00E73AE7" w:rsidRPr="005A6D79">
        <w:rPr>
          <w:sz w:val="24"/>
          <w:szCs w:val="24"/>
        </w:rPr>
        <w:t>)</w:t>
      </w:r>
      <w:r w:rsidR="00FA5AB6" w:rsidRPr="00847D31">
        <w:rPr>
          <w:sz w:val="24"/>
          <w:szCs w:val="24"/>
        </w:rPr>
        <w:t xml:space="preserve"> </w:t>
      </w:r>
      <w:r w:rsidR="00847D31">
        <w:rPr>
          <w:sz w:val="24"/>
          <w:szCs w:val="24"/>
        </w:rPr>
        <w:t>Να υπολογίσετε την περίμετρ</w:t>
      </w:r>
      <w:r w:rsidR="00A44A5A">
        <w:rPr>
          <w:sz w:val="24"/>
          <w:szCs w:val="24"/>
        </w:rPr>
        <w:t>ο του τριγώνου ΑΒ</w:t>
      </w:r>
      <w:r w:rsidR="00CD0F95">
        <w:rPr>
          <w:sz w:val="24"/>
          <w:szCs w:val="24"/>
        </w:rPr>
        <w:t>Γ</w:t>
      </w:r>
      <w:r w:rsidR="00A44A5A">
        <w:rPr>
          <w:sz w:val="24"/>
          <w:szCs w:val="24"/>
        </w:rPr>
        <w:t>.</w:t>
      </w:r>
      <w:r w:rsidR="00A44A5A">
        <w:rPr>
          <w:sz w:val="24"/>
          <w:szCs w:val="24"/>
        </w:rPr>
        <w:tab/>
      </w:r>
      <w:r w:rsidR="00A44A5A">
        <w:rPr>
          <w:sz w:val="24"/>
          <w:szCs w:val="24"/>
        </w:rPr>
        <w:tab/>
        <w:t xml:space="preserve">           (Μονάδες</w:t>
      </w:r>
      <w:r w:rsidR="00A44A5A">
        <w:rPr>
          <w:sz w:val="24"/>
          <w:szCs w:val="24"/>
          <w:lang w:val="en-US"/>
        </w:rPr>
        <w:t xml:space="preserve"> </w:t>
      </w:r>
      <w:r w:rsidR="00847D31">
        <w:rPr>
          <w:sz w:val="24"/>
          <w:szCs w:val="24"/>
        </w:rPr>
        <w:t>9</w:t>
      </w:r>
      <w:r w:rsidR="00891784">
        <w:rPr>
          <w:sz w:val="24"/>
          <w:szCs w:val="24"/>
        </w:rPr>
        <w:t>)</w:t>
      </w:r>
    </w:p>
    <w:p w14:paraId="43E8E7A8" w14:textId="67C8FAC1" w:rsidR="00094A65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2448AB23" w14:textId="65C67CA6" w:rsidR="00592675" w:rsidRDefault="00592675" w:rsidP="00592675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592675">
        <w:rPr>
          <w:noProof/>
          <w:sz w:val="24"/>
          <w:szCs w:val="24"/>
          <w:lang w:eastAsia="el-GR"/>
        </w:rPr>
        <w:drawing>
          <wp:inline distT="0" distB="0" distL="0" distR="0" wp14:anchorId="6642B9F1" wp14:editId="0C20EA3A">
            <wp:extent cx="3028950" cy="23907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BB24" w14:textId="0AA8D462" w:rsidR="00847D31" w:rsidRDefault="00847D31" w:rsidP="00592675">
      <w:pPr>
        <w:tabs>
          <w:tab w:val="left" w:pos="6804"/>
        </w:tabs>
        <w:spacing w:line="360" w:lineRule="auto"/>
        <w:rPr>
          <w:sz w:val="24"/>
          <w:szCs w:val="24"/>
        </w:rPr>
      </w:pPr>
    </w:p>
    <w:sectPr w:rsidR="00847D31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6122" w14:textId="77777777" w:rsidR="0056157A" w:rsidRDefault="0056157A" w:rsidP="005E6BE2">
      <w:r>
        <w:separator/>
      </w:r>
    </w:p>
  </w:endnote>
  <w:endnote w:type="continuationSeparator" w:id="0">
    <w:p w14:paraId="5E5F9F31" w14:textId="77777777" w:rsidR="0056157A" w:rsidRDefault="0056157A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B11A" w14:textId="77777777" w:rsidR="0056157A" w:rsidRDefault="0056157A" w:rsidP="005E6BE2">
      <w:r>
        <w:separator/>
      </w:r>
    </w:p>
  </w:footnote>
  <w:footnote w:type="continuationSeparator" w:id="0">
    <w:p w14:paraId="75C85B3B" w14:textId="77777777" w:rsidR="0056157A" w:rsidRDefault="0056157A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27246">
    <w:abstractNumId w:val="3"/>
  </w:num>
  <w:num w:numId="2" w16cid:durableId="443770215">
    <w:abstractNumId w:val="2"/>
  </w:num>
  <w:num w:numId="3" w16cid:durableId="499585132">
    <w:abstractNumId w:val="0"/>
  </w:num>
  <w:num w:numId="4" w16cid:durableId="1085758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31"/>
    <w:rsid w:val="00094A65"/>
    <w:rsid w:val="000D61FA"/>
    <w:rsid w:val="000F26B8"/>
    <w:rsid w:val="000F353F"/>
    <w:rsid w:val="00105218"/>
    <w:rsid w:val="00132700"/>
    <w:rsid w:val="00190AC6"/>
    <w:rsid w:val="001E7E63"/>
    <w:rsid w:val="00221514"/>
    <w:rsid w:val="00223546"/>
    <w:rsid w:val="002F6420"/>
    <w:rsid w:val="003266DB"/>
    <w:rsid w:val="00483487"/>
    <w:rsid w:val="0056157A"/>
    <w:rsid w:val="00572722"/>
    <w:rsid w:val="00592675"/>
    <w:rsid w:val="005A418F"/>
    <w:rsid w:val="005A6D79"/>
    <w:rsid w:val="005C33E6"/>
    <w:rsid w:val="005E6BE2"/>
    <w:rsid w:val="006332F7"/>
    <w:rsid w:val="006B02D9"/>
    <w:rsid w:val="0075669D"/>
    <w:rsid w:val="007B2B90"/>
    <w:rsid w:val="007C7EF7"/>
    <w:rsid w:val="00817B49"/>
    <w:rsid w:val="00847D31"/>
    <w:rsid w:val="00891784"/>
    <w:rsid w:val="008F6B15"/>
    <w:rsid w:val="00952C88"/>
    <w:rsid w:val="00970FB2"/>
    <w:rsid w:val="00990B49"/>
    <w:rsid w:val="009B0BA6"/>
    <w:rsid w:val="009B7786"/>
    <w:rsid w:val="00A44A5A"/>
    <w:rsid w:val="00A4636D"/>
    <w:rsid w:val="00AA5C99"/>
    <w:rsid w:val="00AA5D11"/>
    <w:rsid w:val="00B0089C"/>
    <w:rsid w:val="00B52DB9"/>
    <w:rsid w:val="00B60D42"/>
    <w:rsid w:val="00C17198"/>
    <w:rsid w:val="00C45669"/>
    <w:rsid w:val="00C53625"/>
    <w:rsid w:val="00C6709E"/>
    <w:rsid w:val="00CD0F95"/>
    <w:rsid w:val="00CD1A57"/>
    <w:rsid w:val="00D32A7F"/>
    <w:rsid w:val="00DC5E75"/>
    <w:rsid w:val="00E21585"/>
    <w:rsid w:val="00E43955"/>
    <w:rsid w:val="00E73AE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D3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14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ΝΕΟ_ekfonisi.dotx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2023-01-25T17:55:00Z</dcterms:created>
  <dcterms:modified xsi:type="dcterms:W3CDTF">2023-04-05T07:27:00Z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2023-04-05T07:27:50Z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8ac3c40b-8dc6-4250-a978-2396d426f1dd</vt:lpwstr>
  </property>
  <property fmtid="{D5CDD505-2E9C-101B-9397-08002B2CF9AE}" pid="9" name="MSIP_Label_f42aa342-8706-4288-bd11-ebb85995028c_ContentBits">
    <vt:lpwstr>0</vt:lpwstr>
  </property>
</Properties>
</file>