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7284" w14:textId="2C82A731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1522E783" w14:textId="4ED54962" w:rsidR="00E22FD4" w:rsidRDefault="00E22FD4" w:rsidP="00E22FD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α)</w:t>
      </w:r>
      <w:r>
        <w:rPr>
          <w:rFonts w:ascii="Calibri" w:hAnsi="Calibri" w:cs="Calibri"/>
          <w:sz w:val="24"/>
          <w:szCs w:val="24"/>
        </w:rPr>
        <w:t xml:space="preserve"> Επειδή είναι ΑΒ = ΑΓ από την υπόθεση, το τρίγωνο ΑΒΓ </w:t>
      </w:r>
      <w:r w:rsidR="005852B0">
        <w:rPr>
          <w:rFonts w:ascii="Calibri" w:hAnsi="Calibri" w:cs="Calibri"/>
          <w:sz w:val="24"/>
          <w:szCs w:val="24"/>
        </w:rPr>
        <w:t xml:space="preserve">θα </w:t>
      </w:r>
      <w:r>
        <w:rPr>
          <w:rFonts w:ascii="Calibri" w:hAnsi="Calibri" w:cs="Calibri"/>
          <w:sz w:val="24"/>
          <w:szCs w:val="24"/>
        </w:rPr>
        <w:t xml:space="preserve">είναι ισοσκελές με βάση ΒΓ, οπότε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ως γωνίες προσκείμενες στη βάση του ΒΓ.</w:t>
      </w:r>
    </w:p>
    <w:p w14:paraId="77184815" w14:textId="77777777" w:rsidR="00E22FD4" w:rsidRDefault="00E22FD4" w:rsidP="00E22FD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Από το άθροισμα γωνιών του τριγώνου ΑΒΓ, βρίσκουμε:</w:t>
      </w:r>
    </w:p>
    <w:p w14:paraId="79923B82" w14:textId="33948276" w:rsidR="00E22FD4" w:rsidRPr="00E22FD4" w:rsidRDefault="00000000" w:rsidP="00E22FD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Α</m:t>
            </m:r>
          </m:e>
        </m:acc>
      </m:oMath>
      <w:r w:rsidR="00E22FD4">
        <w:rPr>
          <w:rFonts w:ascii="Calibri" w:hAnsi="Calibri" w:cs="Calibr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 w:rsidR="00E22FD4">
        <w:rPr>
          <w:rFonts w:ascii="Calibri" w:hAnsi="Calibri" w:cs="Calibr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 w:rsidR="00E22FD4">
        <w:rPr>
          <w:rFonts w:ascii="Calibri" w:hAnsi="Calibri" w:cs="Calibri"/>
          <w:sz w:val="24"/>
          <w:szCs w:val="24"/>
        </w:rPr>
        <w:t xml:space="preserve"> = 180</w:t>
      </w:r>
      <w:r w:rsidR="00E22FD4">
        <w:rPr>
          <w:rFonts w:ascii="Calibri" w:hAnsi="Calibri" w:cs="Calibri"/>
          <w:sz w:val="24"/>
          <w:szCs w:val="24"/>
          <w:vertAlign w:val="superscript"/>
        </w:rPr>
        <w:t>ο</w:t>
      </w:r>
      <w:r w:rsidR="00E22FD4">
        <w:rPr>
          <w:rFonts w:ascii="Calibri" w:hAnsi="Calibri" w:cs="Calibri"/>
          <w:sz w:val="24"/>
          <w:szCs w:val="24"/>
        </w:rPr>
        <w:t xml:space="preserve">  ή  40</w:t>
      </w:r>
      <w:r w:rsidR="00E22FD4">
        <w:rPr>
          <w:rFonts w:ascii="Calibri" w:hAnsi="Calibri" w:cs="Calibri"/>
          <w:sz w:val="24"/>
          <w:szCs w:val="24"/>
          <w:vertAlign w:val="superscript"/>
        </w:rPr>
        <w:t>ο</w:t>
      </w:r>
      <w:r w:rsidR="00E22FD4">
        <w:rPr>
          <w:rFonts w:ascii="Calibri" w:hAnsi="Calibri" w:cs="Calibri"/>
          <w:sz w:val="24"/>
          <w:szCs w:val="24"/>
        </w:rPr>
        <w:t xml:space="preserve"> + 2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 w:rsidR="00E22FD4">
        <w:rPr>
          <w:rFonts w:ascii="Calibri" w:hAnsi="Calibri" w:cs="Calibri"/>
          <w:sz w:val="24"/>
          <w:szCs w:val="24"/>
        </w:rPr>
        <w:t xml:space="preserve"> =180</w:t>
      </w:r>
      <w:r w:rsidR="00E22FD4">
        <w:rPr>
          <w:rFonts w:ascii="Calibri" w:hAnsi="Calibri" w:cs="Calibri"/>
          <w:sz w:val="24"/>
          <w:szCs w:val="24"/>
          <w:vertAlign w:val="superscript"/>
        </w:rPr>
        <w:t>ο</w:t>
      </w:r>
      <w:r w:rsidR="00E22FD4">
        <w:rPr>
          <w:rFonts w:ascii="Calibri" w:hAnsi="Calibri" w:cs="Calibri"/>
          <w:sz w:val="24"/>
          <w:szCs w:val="24"/>
        </w:rPr>
        <w:t xml:space="preserve">  ή  2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 w:rsidR="00E22FD4">
        <w:rPr>
          <w:rFonts w:ascii="Calibri" w:hAnsi="Calibri" w:cs="Calibri"/>
          <w:sz w:val="24"/>
          <w:szCs w:val="24"/>
        </w:rPr>
        <w:t xml:space="preserve"> = 140</w:t>
      </w:r>
      <w:r w:rsidR="00E22FD4">
        <w:rPr>
          <w:rFonts w:ascii="Calibri" w:hAnsi="Calibri" w:cs="Calibri"/>
          <w:sz w:val="24"/>
          <w:szCs w:val="24"/>
          <w:vertAlign w:val="superscript"/>
        </w:rPr>
        <w:t>ο</w:t>
      </w:r>
      <w:r w:rsidR="00E22FD4">
        <w:rPr>
          <w:rFonts w:ascii="Calibri" w:hAnsi="Calibri" w:cs="Calibri"/>
          <w:sz w:val="24"/>
          <w:szCs w:val="24"/>
        </w:rPr>
        <w:t xml:space="preserve">, άρα 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 w:rsidR="00E22FD4">
        <w:rPr>
          <w:rFonts w:ascii="Calibri" w:hAnsi="Calibri" w:cs="Calibri"/>
          <w:sz w:val="24"/>
          <w:szCs w:val="24"/>
        </w:rPr>
        <w:t xml:space="preserve"> = 70</w:t>
      </w:r>
      <w:r w:rsidR="00E22FD4">
        <w:rPr>
          <w:rFonts w:ascii="Calibri" w:hAnsi="Calibri" w:cs="Calibri"/>
          <w:sz w:val="24"/>
          <w:szCs w:val="24"/>
          <w:vertAlign w:val="superscript"/>
        </w:rPr>
        <w:t>ο</w:t>
      </w:r>
    </w:p>
    <w:p w14:paraId="7A01E5C8" w14:textId="77777777" w:rsidR="00E22FD4" w:rsidRDefault="00E22FD4" w:rsidP="00E22FD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γωνίες Α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ascii="Calibri" w:hAnsi="Calibri" w:cs="Calibri"/>
          <w:sz w:val="24"/>
          <w:szCs w:val="24"/>
        </w:rPr>
        <w:t>Δ και Α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hAnsi="Calibri" w:cs="Calibri"/>
          <w:sz w:val="24"/>
          <w:szCs w:val="24"/>
        </w:rPr>
        <w:t xml:space="preserve">Ε είναι παραπληρωματικές των ίσων γωνιών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ascii="Calibri" w:hAnsi="Calibri" w:cs="Calibri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hAnsi="Calibri" w:cs="Calibri"/>
          <w:sz w:val="24"/>
          <w:szCs w:val="24"/>
        </w:rPr>
        <w:t>, οπότε</w:t>
      </w:r>
    </w:p>
    <w:p w14:paraId="35D917BA" w14:textId="77777777" w:rsidR="00E22FD4" w:rsidRDefault="00E22FD4" w:rsidP="00E22FD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ascii="Calibri" w:hAnsi="Calibri" w:cs="Calibri"/>
          <w:sz w:val="24"/>
          <w:szCs w:val="24"/>
        </w:rPr>
        <w:t>Δ = A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hAnsi="Calibri" w:cs="Calibri"/>
          <w:sz w:val="24"/>
          <w:szCs w:val="24"/>
        </w:rPr>
        <w:t>E =180</w:t>
      </w:r>
      <w:r>
        <w:rPr>
          <w:rFonts w:ascii="Calibri" w:hAnsi="Calibri" w:cs="Calibri"/>
          <w:sz w:val="24"/>
          <w:szCs w:val="24"/>
          <w:vertAlign w:val="superscript"/>
        </w:rPr>
        <w:t>ο</w:t>
      </w:r>
      <w:r>
        <w:rPr>
          <w:rFonts w:ascii="Calibri" w:hAnsi="Calibri" w:cs="Calibri"/>
          <w:sz w:val="24"/>
          <w:szCs w:val="24"/>
        </w:rPr>
        <w:t xml:space="preserve"> – 70</w:t>
      </w:r>
      <w:r>
        <w:rPr>
          <w:rFonts w:ascii="Calibri" w:hAnsi="Calibri" w:cs="Calibri"/>
          <w:sz w:val="24"/>
          <w:szCs w:val="24"/>
          <w:vertAlign w:val="superscript"/>
        </w:rPr>
        <w:t>ο</w:t>
      </w:r>
      <w:r>
        <w:rPr>
          <w:rFonts w:ascii="Calibri" w:hAnsi="Calibri" w:cs="Calibri"/>
          <w:sz w:val="24"/>
          <w:szCs w:val="24"/>
        </w:rPr>
        <w:t xml:space="preserve"> = 110</w:t>
      </w:r>
      <w:r>
        <w:rPr>
          <w:rFonts w:ascii="Calibri" w:hAnsi="Calibri" w:cs="Calibri"/>
          <w:sz w:val="24"/>
          <w:szCs w:val="24"/>
          <w:vertAlign w:val="superscript"/>
        </w:rPr>
        <w:t>ο</w:t>
      </w:r>
    </w:p>
    <w:p w14:paraId="64700DF7" w14:textId="77777777" w:rsidR="00E22FD4" w:rsidRDefault="00E22FD4" w:rsidP="00E22FD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β)</w:t>
      </w:r>
      <w:r>
        <w:rPr>
          <w:rFonts w:ascii="Calibri" w:hAnsi="Calibri" w:cs="Calibri"/>
          <w:sz w:val="24"/>
          <w:szCs w:val="24"/>
        </w:rPr>
        <w:t xml:space="preserve"> Τα τρίγωνα ΑΒΔ και ΑΓΕ έχουν:</w:t>
      </w:r>
    </w:p>
    <w:p w14:paraId="39D49CF0" w14:textId="77777777" w:rsidR="00E22FD4" w:rsidRDefault="00E22FD4" w:rsidP="00E22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09" w:hanging="2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ΔB = ΓE, από υπόθεση</w:t>
      </w:r>
    </w:p>
    <w:p w14:paraId="2C9585B8" w14:textId="77777777" w:rsidR="00E22FD4" w:rsidRDefault="00E22FD4" w:rsidP="00E22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09" w:hanging="2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 = AΓ, από υπόθεση</w:t>
      </w:r>
    </w:p>
    <w:p w14:paraId="7F37B836" w14:textId="6209D195" w:rsidR="00E22FD4" w:rsidRDefault="00E22FD4" w:rsidP="00E22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09" w:hanging="2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ascii="Calibri" w:hAnsi="Calibri" w:cs="Calibri"/>
          <w:sz w:val="24"/>
          <w:szCs w:val="24"/>
        </w:rPr>
        <w:t>Δ = A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hAnsi="Calibri" w:cs="Calibri"/>
          <w:sz w:val="24"/>
          <w:szCs w:val="24"/>
        </w:rPr>
        <w:t>E = 110</w:t>
      </w:r>
      <w:r>
        <w:rPr>
          <w:rFonts w:ascii="Calibri" w:hAnsi="Calibri" w:cs="Calibri"/>
          <w:sz w:val="24"/>
          <w:szCs w:val="24"/>
          <w:vertAlign w:val="superscript"/>
        </w:rPr>
        <w:t>ο</w:t>
      </w:r>
      <w:r>
        <w:rPr>
          <w:rFonts w:ascii="Calibri" w:hAnsi="Calibri" w:cs="Calibri"/>
          <w:sz w:val="24"/>
          <w:szCs w:val="24"/>
        </w:rPr>
        <w:t xml:space="preserve"> από το α) ερώτημα</w:t>
      </w:r>
    </w:p>
    <w:p w14:paraId="17A2DDB1" w14:textId="676D109D" w:rsidR="00E22FD4" w:rsidRDefault="00E22FD4" w:rsidP="00E22FD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Οπότε τα τρίγωνα ΑΒΔ και ΑΓΕ είναι ίσα</w:t>
      </w:r>
      <w:r w:rsidR="005852B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γιατί έχουν δυο πλευρές ίσες μία προς μία και τις περιεχόμενες σε αυτές γωνίες ίσες (ΠΓΠ).</w:t>
      </w:r>
    </w:p>
    <w:p w14:paraId="5E1F7C55" w14:textId="57CC0B19" w:rsidR="00E22FD4" w:rsidRDefault="00E22FD4" w:rsidP="00E22FD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γ)</w:t>
      </w:r>
      <w:r>
        <w:rPr>
          <w:rFonts w:ascii="Calibri" w:hAnsi="Calibri" w:cs="Calibri"/>
          <w:sz w:val="24"/>
          <w:szCs w:val="24"/>
        </w:rPr>
        <w:t xml:space="preserve"> Από την ισότητα των τριγώνων ΑΒΔ και ΑΓΕ συμπεραίνουμε ότι οι πλευρές που βρίσκονται απέναντι από τις ίσες γωνίες τους A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ascii="Calibri" w:hAnsi="Calibri" w:cs="Calibri"/>
          <w:sz w:val="24"/>
          <w:szCs w:val="24"/>
        </w:rPr>
        <w:t>Δ και A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hAnsi="Calibri" w:cs="Calibri"/>
          <w:sz w:val="24"/>
          <w:szCs w:val="24"/>
        </w:rPr>
        <w:t>E θα είναι ίσες, δηλαδή AΔ = AE. Άρα το τρίγωνο ΑΔΕ είναι ισοσκελές.</w:t>
      </w:r>
    </w:p>
    <w:p w14:paraId="038A6FBC" w14:textId="77777777" w:rsidR="00E22FD4" w:rsidRDefault="00E22FD4" w:rsidP="00E22FD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7B4EFD1F" w14:textId="1C6365E9" w:rsidR="00094A65" w:rsidRDefault="009C0917" w:rsidP="00E22FD4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9C0917">
        <w:rPr>
          <w:noProof/>
          <w:sz w:val="24"/>
          <w:szCs w:val="24"/>
        </w:rPr>
        <w:drawing>
          <wp:inline distT="0" distB="0" distL="0" distR="0" wp14:anchorId="37DED8D0" wp14:editId="2C496C7E">
            <wp:extent cx="3542400" cy="1850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C93D" w14:textId="77777777" w:rsidR="00F666C2" w:rsidRDefault="00F666C2" w:rsidP="005E6BE2">
      <w:r>
        <w:separator/>
      </w:r>
    </w:p>
  </w:endnote>
  <w:endnote w:type="continuationSeparator" w:id="0">
    <w:p w14:paraId="535321BE" w14:textId="77777777" w:rsidR="00F666C2" w:rsidRDefault="00F666C2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447B" w14:textId="77777777" w:rsidR="00F666C2" w:rsidRDefault="00F666C2" w:rsidP="005E6BE2">
      <w:r>
        <w:separator/>
      </w:r>
    </w:p>
  </w:footnote>
  <w:footnote w:type="continuationSeparator" w:id="0">
    <w:p w14:paraId="4CB53E90" w14:textId="77777777" w:rsidR="00F666C2" w:rsidRDefault="00F666C2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AA3"/>
    <w:multiLevelType w:val="hybridMultilevel"/>
    <w:tmpl w:val="9EB2B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4330">
    <w:abstractNumId w:val="4"/>
  </w:num>
  <w:num w:numId="2" w16cid:durableId="932276120">
    <w:abstractNumId w:val="3"/>
  </w:num>
  <w:num w:numId="3" w16cid:durableId="1383942449">
    <w:abstractNumId w:val="1"/>
  </w:num>
  <w:num w:numId="4" w16cid:durableId="336932790">
    <w:abstractNumId w:val="2"/>
  </w:num>
  <w:num w:numId="5" w16cid:durableId="193358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D4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472ECA"/>
    <w:rsid w:val="00572722"/>
    <w:rsid w:val="005852B0"/>
    <w:rsid w:val="005A6D79"/>
    <w:rsid w:val="005C33E6"/>
    <w:rsid w:val="005E6BE2"/>
    <w:rsid w:val="006332F7"/>
    <w:rsid w:val="00713BFA"/>
    <w:rsid w:val="0075669D"/>
    <w:rsid w:val="007A4616"/>
    <w:rsid w:val="007B2B90"/>
    <w:rsid w:val="00817B49"/>
    <w:rsid w:val="0089401A"/>
    <w:rsid w:val="008F6B15"/>
    <w:rsid w:val="00941A46"/>
    <w:rsid w:val="00970FB2"/>
    <w:rsid w:val="00990B49"/>
    <w:rsid w:val="009B0BA6"/>
    <w:rsid w:val="009B7786"/>
    <w:rsid w:val="009C0917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22FD4"/>
    <w:rsid w:val="00E73AE7"/>
    <w:rsid w:val="00ED3F87"/>
    <w:rsid w:val="00F52659"/>
    <w:rsid w:val="00F666C2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1F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07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2023-01-23T19:30:00Z</dcterms:created>
  <dcterms:modified xsi:type="dcterms:W3CDTF">2023-04-05T07:31:00Z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2023-04-05T07:31:01Z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7136b6bd-5cc7-459b-bc19-925e43330411</vt:lpwstr>
  </property>
  <property fmtid="{D5CDD505-2E9C-101B-9397-08002B2CF9AE}" pid="9" name="MSIP_Label_f42aa342-8706-4288-bd11-ebb85995028c_ContentBits">
    <vt:lpwstr>0</vt:lpwstr>
  </property>
</Properties>
</file>