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1B4B" w14:textId="77777777" w:rsidR="00987FBD" w:rsidRDefault="00DD002E" w:rsidP="00E85B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4D83F452" w14:textId="3F3E9532" w:rsidR="00DD002E" w:rsidRDefault="009262F6" w:rsidP="00F806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</w:t>
      </w:r>
      <w:r w:rsidRPr="009262F6">
        <w:rPr>
          <w:sz w:val="24"/>
          <w:szCs w:val="24"/>
        </w:rPr>
        <w:t xml:space="preserve"> </w:t>
      </w:r>
      <w:r w:rsidR="00DD002E">
        <w:rPr>
          <w:sz w:val="24"/>
          <w:szCs w:val="24"/>
        </w:rPr>
        <w:t xml:space="preserve">Το τριώνυμο </w:t>
      </w:r>
      <m:oMath>
        <m:r>
          <w:rPr>
            <w:rFonts w:ascii="Cambria Math"/>
            <w:sz w:val="24"/>
            <w:szCs w:val="24"/>
          </w:rPr>
          <m:t>2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5x+2</m:t>
        </m:r>
      </m:oMath>
      <w:r w:rsidR="00DD002E">
        <w:rPr>
          <w:sz w:val="24"/>
          <w:szCs w:val="24"/>
        </w:rPr>
        <w:t xml:space="preserve"> έχει διακρίνουσα </w:t>
      </w:r>
      <m:oMath>
        <m:r>
          <w:rPr>
            <w:rFonts w:ascii="Cambria Math"/>
            <w:sz w:val="24"/>
            <w:szCs w:val="24"/>
          </w:rPr>
          <m:t>Δ</m:t>
        </m:r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/>
                <w:i/>
                <w:sz w:val="24"/>
                <w:szCs w:val="24"/>
              </w:rPr>
            </m:ctrlP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4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2=25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16=9&gt;0</m:t>
        </m:r>
      </m:oMath>
      <w:r w:rsidR="00DD002E">
        <w:rPr>
          <w:sz w:val="24"/>
          <w:szCs w:val="24"/>
        </w:rPr>
        <w:t>. Οι ρίζες της εξίσωσης (1) είναι:</w:t>
      </w:r>
    </w:p>
    <w:p w14:paraId="5A40D317" w14:textId="4CFCCB3B" w:rsidR="009262F6" w:rsidRPr="00DD002E" w:rsidRDefault="00F80689" w:rsidP="00F80689">
      <w:pPr>
        <w:spacing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e>
            </m:d>
            <m:r>
              <w:rPr>
                <w:rFonts w:asci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9</m:t>
                </m:r>
              </m:e>
            </m:rad>
            <m:ctrlPr>
              <w:rPr>
                <w:rFonts w:asci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</w:rPr>
              <m:t>⋅</m:t>
            </m:r>
            <m:r>
              <w:rPr>
                <w:rFonts w:ascii="Cambria Math"/>
                <w:sz w:val="24"/>
                <w:szCs w:val="24"/>
              </w:rPr>
              <m:t>2</m:t>
            </m:r>
            <m:ctrlPr>
              <w:rPr>
                <w:rFonts w:asci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="00DD002E" w:rsidRPr="00DD002E">
        <w:rPr>
          <w:sz w:val="24"/>
          <w:szCs w:val="24"/>
        </w:rPr>
        <w:t>,</w:t>
      </w:r>
    </w:p>
    <w:p w14:paraId="03EF0961" w14:textId="3FBF7320" w:rsidR="00DD002E" w:rsidRPr="006F73D7" w:rsidRDefault="00000000" w:rsidP="006F73D7">
      <w:pPr>
        <w:spacing w:line="360" w:lineRule="auto"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9</m:t>
                  </m:r>
                </m:e>
              </m:rad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5+3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/>
              <w:sz w:val="24"/>
              <w:szCs w:val="24"/>
            </w:rPr>
            <m:t>=2</m:t>
          </m:r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0447708F" w14:textId="18A02D67" w:rsidR="007E3C5D" w:rsidRDefault="007E3C5D" w:rsidP="00F806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="00DD002E">
        <w:rPr>
          <w:sz w:val="24"/>
          <w:szCs w:val="24"/>
        </w:rPr>
        <w:t xml:space="preserve">Δεδομένου ότι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&lt;</m:t>
        </m:r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</m:oMath>
      <w:r w:rsidR="00DD002E" w:rsidRPr="00DD002E">
        <w:rPr>
          <w:sz w:val="24"/>
          <w:szCs w:val="24"/>
        </w:rPr>
        <w:t xml:space="preserve"> </w:t>
      </w:r>
      <w:r w:rsidR="00DD002E">
        <w:rPr>
          <w:sz w:val="24"/>
          <w:szCs w:val="24"/>
        </w:rPr>
        <w:t xml:space="preserve">είναι οι ρίζες της εξίσωσης (1), οι </w:t>
      </w:r>
      <w:r w:rsidR="00E85BBB">
        <w:rPr>
          <w:sz w:val="24"/>
          <w:szCs w:val="24"/>
        </w:rPr>
        <w:t xml:space="preserve">αριθμοί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,1,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DD002E">
        <w:rPr>
          <w:sz w:val="24"/>
          <w:szCs w:val="24"/>
        </w:rPr>
        <w:t xml:space="preserve">, δηλαδή οι αριθμοί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,1,2</m:t>
        </m:r>
      </m:oMath>
      <w:r w:rsidR="00DD002E">
        <w:rPr>
          <w:sz w:val="24"/>
          <w:szCs w:val="24"/>
        </w:rPr>
        <w:t>,</w:t>
      </w:r>
      <w:r w:rsidR="00E85BBB" w:rsidRPr="00E85BBB">
        <w:rPr>
          <w:sz w:val="24"/>
          <w:szCs w:val="24"/>
        </w:rPr>
        <w:t xml:space="preserve"> </w:t>
      </w:r>
      <w:r w:rsidR="00E85BBB">
        <w:rPr>
          <w:sz w:val="24"/>
          <w:szCs w:val="24"/>
        </w:rPr>
        <w:t>με τη σειρά που δίνονται είναι διαδοχικοί όροι γεωμετρικής προόδου</w:t>
      </w:r>
      <w:r w:rsidR="00DD002E">
        <w:rPr>
          <w:sz w:val="24"/>
          <w:szCs w:val="24"/>
        </w:rPr>
        <w:t xml:space="preserve"> αν και μόνο αν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2</m:t>
        </m:r>
      </m:oMath>
      <w:r w:rsidR="00DD002E">
        <w:rPr>
          <w:sz w:val="24"/>
          <w:szCs w:val="24"/>
        </w:rPr>
        <w:t>, που ισχύει</w:t>
      </w:r>
      <w:r w:rsidR="00E85BBB">
        <w:rPr>
          <w:sz w:val="24"/>
          <w:szCs w:val="24"/>
        </w:rPr>
        <w:t>.</w:t>
      </w:r>
    </w:p>
    <w:p w14:paraId="43B5D8C5" w14:textId="77777777" w:rsidR="001D3B87" w:rsidRDefault="001D3B87" w:rsidP="001D3B87">
      <w:pPr>
        <w:spacing w:line="360" w:lineRule="auto"/>
        <w:jc w:val="both"/>
        <w:rPr>
          <w:sz w:val="24"/>
          <w:szCs w:val="24"/>
        </w:rPr>
      </w:pPr>
    </w:p>
    <w:p w14:paraId="3249C799" w14:textId="77777777" w:rsidR="001D3B87" w:rsidRDefault="001D3B87" w:rsidP="001D3B87">
      <w:pPr>
        <w:spacing w:line="360" w:lineRule="auto"/>
        <w:jc w:val="both"/>
        <w:rPr>
          <w:sz w:val="24"/>
          <w:szCs w:val="24"/>
        </w:rPr>
      </w:pPr>
    </w:p>
    <w:p w14:paraId="537AFDBD" w14:textId="77777777" w:rsidR="001D3B87" w:rsidRDefault="001D3B87" w:rsidP="001D3B87">
      <w:pPr>
        <w:spacing w:line="360" w:lineRule="auto"/>
        <w:jc w:val="both"/>
        <w:rPr>
          <w:sz w:val="24"/>
          <w:szCs w:val="24"/>
        </w:rPr>
      </w:pPr>
    </w:p>
    <w:p w14:paraId="30652E9A" w14:textId="77777777" w:rsidR="001D3B87" w:rsidRDefault="001D3B87" w:rsidP="001D3B87">
      <w:pPr>
        <w:spacing w:line="360" w:lineRule="auto"/>
        <w:jc w:val="both"/>
        <w:rPr>
          <w:sz w:val="24"/>
          <w:szCs w:val="24"/>
        </w:rPr>
      </w:pPr>
    </w:p>
    <w:p w14:paraId="34B995D9" w14:textId="77777777" w:rsidR="001D3B87" w:rsidRDefault="001D3B87" w:rsidP="001D3B87">
      <w:pPr>
        <w:spacing w:line="360" w:lineRule="auto"/>
        <w:jc w:val="both"/>
        <w:rPr>
          <w:sz w:val="24"/>
          <w:szCs w:val="24"/>
        </w:rPr>
      </w:pPr>
    </w:p>
    <w:p w14:paraId="4EB67FBF" w14:textId="77777777" w:rsidR="001D3B87" w:rsidRDefault="001D3B87" w:rsidP="001D3B87">
      <w:pPr>
        <w:spacing w:line="360" w:lineRule="auto"/>
        <w:jc w:val="both"/>
        <w:rPr>
          <w:sz w:val="24"/>
          <w:szCs w:val="24"/>
        </w:rPr>
      </w:pPr>
    </w:p>
    <w:p w14:paraId="4A4F9B07" w14:textId="77777777" w:rsidR="00AB654C" w:rsidRPr="00AB654C" w:rsidRDefault="001D3B87" w:rsidP="001D3B87">
      <w:pPr>
        <w:spacing w:line="360" w:lineRule="auto"/>
        <w:jc w:val="both"/>
        <w:rPr>
          <w:sz w:val="24"/>
          <w:szCs w:val="24"/>
        </w:rPr>
      </w:pPr>
      <w:r w:rsidRPr="001D3B87">
        <w:rPr>
          <w:sz w:val="24"/>
          <w:szCs w:val="24"/>
        </w:rPr>
        <w:t xml:space="preserve"> </w:t>
      </w:r>
    </w:p>
    <w:sectPr w:rsidR="00AB654C" w:rsidRPr="00AB654C" w:rsidSect="00D173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5BCD" w14:textId="77777777" w:rsidR="004F4114" w:rsidRDefault="004F4114" w:rsidP="005E6BE2">
      <w:r>
        <w:separator/>
      </w:r>
    </w:p>
  </w:endnote>
  <w:endnote w:type="continuationSeparator" w:id="0">
    <w:p w14:paraId="1B32D276" w14:textId="77777777" w:rsidR="004F4114" w:rsidRDefault="004F4114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1891" w14:textId="77777777" w:rsidR="004F4114" w:rsidRDefault="004F4114" w:rsidP="005E6BE2">
      <w:r>
        <w:separator/>
      </w:r>
    </w:p>
  </w:footnote>
  <w:footnote w:type="continuationSeparator" w:id="0">
    <w:p w14:paraId="3E003497" w14:textId="77777777" w:rsidR="004F4114" w:rsidRDefault="004F4114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BDD"/>
    <w:multiLevelType w:val="hybridMultilevel"/>
    <w:tmpl w:val="0602CE6C"/>
    <w:lvl w:ilvl="0" w:tplc="5AF86480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7D0F0A"/>
    <w:multiLevelType w:val="hybridMultilevel"/>
    <w:tmpl w:val="124EB0C6"/>
    <w:lvl w:ilvl="0" w:tplc="01BE3DE0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0432D05"/>
    <w:multiLevelType w:val="hybridMultilevel"/>
    <w:tmpl w:val="2988CE6A"/>
    <w:lvl w:ilvl="0" w:tplc="F12CA4A8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35F79"/>
    <w:multiLevelType w:val="hybridMultilevel"/>
    <w:tmpl w:val="BE288948"/>
    <w:lvl w:ilvl="0" w:tplc="F12CA4A8">
      <w:start w:val="1"/>
      <w:numFmt w:val="lowerRoman"/>
      <w:lvlText w:val="%1.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3BD4970"/>
    <w:multiLevelType w:val="hybridMultilevel"/>
    <w:tmpl w:val="407EAD0C"/>
    <w:lvl w:ilvl="0" w:tplc="F426E84C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D19AC"/>
    <w:multiLevelType w:val="hybridMultilevel"/>
    <w:tmpl w:val="70FCD3BE"/>
    <w:lvl w:ilvl="0" w:tplc="F12CA4A8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B886306"/>
    <w:multiLevelType w:val="hybridMultilevel"/>
    <w:tmpl w:val="55425C44"/>
    <w:lvl w:ilvl="0" w:tplc="643A7A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148272">
    <w:abstractNumId w:val="8"/>
  </w:num>
  <w:num w:numId="2" w16cid:durableId="53283369">
    <w:abstractNumId w:val="7"/>
  </w:num>
  <w:num w:numId="3" w16cid:durableId="1473252820">
    <w:abstractNumId w:val="3"/>
  </w:num>
  <w:num w:numId="4" w16cid:durableId="907037220">
    <w:abstractNumId w:val="6"/>
  </w:num>
  <w:num w:numId="5" w16cid:durableId="184099275">
    <w:abstractNumId w:val="10"/>
  </w:num>
  <w:num w:numId="6" w16cid:durableId="200167429">
    <w:abstractNumId w:val="5"/>
  </w:num>
  <w:num w:numId="7" w16cid:durableId="19743324">
    <w:abstractNumId w:val="0"/>
  </w:num>
  <w:num w:numId="8" w16cid:durableId="717897906">
    <w:abstractNumId w:val="9"/>
  </w:num>
  <w:num w:numId="9" w16cid:durableId="1757045861">
    <w:abstractNumId w:val="4"/>
  </w:num>
  <w:num w:numId="10" w16cid:durableId="1144156091">
    <w:abstractNumId w:val="2"/>
  </w:num>
  <w:num w:numId="11" w16cid:durableId="75231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C2"/>
    <w:rsid w:val="0001564C"/>
    <w:rsid w:val="00027B4C"/>
    <w:rsid w:val="000463F0"/>
    <w:rsid w:val="00047F6B"/>
    <w:rsid w:val="00055DFA"/>
    <w:rsid w:val="00061E19"/>
    <w:rsid w:val="00073B03"/>
    <w:rsid w:val="00094A65"/>
    <w:rsid w:val="000C3F4A"/>
    <w:rsid w:val="000C4EC1"/>
    <w:rsid w:val="000D2EDD"/>
    <w:rsid w:val="000D3C8F"/>
    <w:rsid w:val="000E075D"/>
    <w:rsid w:val="000E59A1"/>
    <w:rsid w:val="000F02CF"/>
    <w:rsid w:val="000F26B8"/>
    <w:rsid w:val="000F353F"/>
    <w:rsid w:val="0010037A"/>
    <w:rsid w:val="00105218"/>
    <w:rsid w:val="00111CE5"/>
    <w:rsid w:val="001160FB"/>
    <w:rsid w:val="001425CF"/>
    <w:rsid w:val="001446B6"/>
    <w:rsid w:val="0016209C"/>
    <w:rsid w:val="001660E4"/>
    <w:rsid w:val="0018090E"/>
    <w:rsid w:val="001869D8"/>
    <w:rsid w:val="00196BD7"/>
    <w:rsid w:val="001A0F34"/>
    <w:rsid w:val="001A24EB"/>
    <w:rsid w:val="001B10F3"/>
    <w:rsid w:val="001B2849"/>
    <w:rsid w:val="001B4F28"/>
    <w:rsid w:val="001C1EB5"/>
    <w:rsid w:val="001C62F9"/>
    <w:rsid w:val="001D3B87"/>
    <w:rsid w:val="001E635B"/>
    <w:rsid w:val="001E7E63"/>
    <w:rsid w:val="00210663"/>
    <w:rsid w:val="00213A61"/>
    <w:rsid w:val="002214A1"/>
    <w:rsid w:val="00221F16"/>
    <w:rsid w:val="00223546"/>
    <w:rsid w:val="002235F8"/>
    <w:rsid w:val="002307A9"/>
    <w:rsid w:val="002308A0"/>
    <w:rsid w:val="00237CE7"/>
    <w:rsid w:val="00242582"/>
    <w:rsid w:val="002C02B4"/>
    <w:rsid w:val="002E082D"/>
    <w:rsid w:val="002E72BC"/>
    <w:rsid w:val="002F07A6"/>
    <w:rsid w:val="002F2686"/>
    <w:rsid w:val="002F6644"/>
    <w:rsid w:val="00302710"/>
    <w:rsid w:val="00306680"/>
    <w:rsid w:val="00312B6A"/>
    <w:rsid w:val="0031663E"/>
    <w:rsid w:val="00331C16"/>
    <w:rsid w:val="00351F9C"/>
    <w:rsid w:val="003978B0"/>
    <w:rsid w:val="003B23FE"/>
    <w:rsid w:val="003B6FDB"/>
    <w:rsid w:val="003C2B0E"/>
    <w:rsid w:val="003C3531"/>
    <w:rsid w:val="003D4735"/>
    <w:rsid w:val="003F1A85"/>
    <w:rsid w:val="003F36B9"/>
    <w:rsid w:val="00430102"/>
    <w:rsid w:val="00430938"/>
    <w:rsid w:val="004325A4"/>
    <w:rsid w:val="004438CE"/>
    <w:rsid w:val="004530EE"/>
    <w:rsid w:val="004550A7"/>
    <w:rsid w:val="0047503C"/>
    <w:rsid w:val="004949DA"/>
    <w:rsid w:val="004B2AF0"/>
    <w:rsid w:val="004C1F22"/>
    <w:rsid w:val="004F4114"/>
    <w:rsid w:val="004F599F"/>
    <w:rsid w:val="004F5E76"/>
    <w:rsid w:val="00502D15"/>
    <w:rsid w:val="0051216F"/>
    <w:rsid w:val="00513B90"/>
    <w:rsid w:val="00521EBD"/>
    <w:rsid w:val="00533D57"/>
    <w:rsid w:val="005458AF"/>
    <w:rsid w:val="00553E43"/>
    <w:rsid w:val="00554D79"/>
    <w:rsid w:val="00563FE6"/>
    <w:rsid w:val="00565F85"/>
    <w:rsid w:val="005678A4"/>
    <w:rsid w:val="0057010C"/>
    <w:rsid w:val="00572722"/>
    <w:rsid w:val="00577CBC"/>
    <w:rsid w:val="005849F9"/>
    <w:rsid w:val="00591FBD"/>
    <w:rsid w:val="005A6D79"/>
    <w:rsid w:val="005C33E6"/>
    <w:rsid w:val="005E6BE2"/>
    <w:rsid w:val="005F419D"/>
    <w:rsid w:val="005F7A75"/>
    <w:rsid w:val="0062350A"/>
    <w:rsid w:val="006332F7"/>
    <w:rsid w:val="006347F8"/>
    <w:rsid w:val="00652729"/>
    <w:rsid w:val="006540BA"/>
    <w:rsid w:val="00695910"/>
    <w:rsid w:val="006E29A7"/>
    <w:rsid w:val="006F73D7"/>
    <w:rsid w:val="007009DE"/>
    <w:rsid w:val="00707BA7"/>
    <w:rsid w:val="007144A3"/>
    <w:rsid w:val="00732A02"/>
    <w:rsid w:val="00734D83"/>
    <w:rsid w:val="00737188"/>
    <w:rsid w:val="00745676"/>
    <w:rsid w:val="00751952"/>
    <w:rsid w:val="0075669D"/>
    <w:rsid w:val="007640EC"/>
    <w:rsid w:val="0078402C"/>
    <w:rsid w:val="007B2B90"/>
    <w:rsid w:val="007B4B60"/>
    <w:rsid w:val="007E126E"/>
    <w:rsid w:val="007E3C5D"/>
    <w:rsid w:val="00812E1F"/>
    <w:rsid w:val="00814569"/>
    <w:rsid w:val="00817B49"/>
    <w:rsid w:val="00867B06"/>
    <w:rsid w:val="00892CA1"/>
    <w:rsid w:val="008A2DAC"/>
    <w:rsid w:val="008A6526"/>
    <w:rsid w:val="008B33B5"/>
    <w:rsid w:val="008F6B15"/>
    <w:rsid w:val="009262F6"/>
    <w:rsid w:val="00970989"/>
    <w:rsid w:val="00970FB2"/>
    <w:rsid w:val="00987FBD"/>
    <w:rsid w:val="00990B49"/>
    <w:rsid w:val="009B0BA6"/>
    <w:rsid w:val="009B1DDC"/>
    <w:rsid w:val="009B6168"/>
    <w:rsid w:val="009B7786"/>
    <w:rsid w:val="009C05F0"/>
    <w:rsid w:val="009E6CCC"/>
    <w:rsid w:val="009F6815"/>
    <w:rsid w:val="00A02808"/>
    <w:rsid w:val="00A0328F"/>
    <w:rsid w:val="00A36027"/>
    <w:rsid w:val="00A469D1"/>
    <w:rsid w:val="00A72C9A"/>
    <w:rsid w:val="00A90A19"/>
    <w:rsid w:val="00A94365"/>
    <w:rsid w:val="00A976EE"/>
    <w:rsid w:val="00AA5C99"/>
    <w:rsid w:val="00AB6113"/>
    <w:rsid w:val="00AB654C"/>
    <w:rsid w:val="00AE0E57"/>
    <w:rsid w:val="00AF33B0"/>
    <w:rsid w:val="00B0089C"/>
    <w:rsid w:val="00B012C2"/>
    <w:rsid w:val="00B039AD"/>
    <w:rsid w:val="00B1249F"/>
    <w:rsid w:val="00B47D30"/>
    <w:rsid w:val="00B528CF"/>
    <w:rsid w:val="00B60D42"/>
    <w:rsid w:val="00B652F1"/>
    <w:rsid w:val="00B71A68"/>
    <w:rsid w:val="00BA6466"/>
    <w:rsid w:val="00BB207E"/>
    <w:rsid w:val="00BB6501"/>
    <w:rsid w:val="00BC26C8"/>
    <w:rsid w:val="00BC3BB7"/>
    <w:rsid w:val="00BD3FE8"/>
    <w:rsid w:val="00BF25EF"/>
    <w:rsid w:val="00C17198"/>
    <w:rsid w:val="00C2350E"/>
    <w:rsid w:val="00C244E1"/>
    <w:rsid w:val="00C45669"/>
    <w:rsid w:val="00C53625"/>
    <w:rsid w:val="00C6709E"/>
    <w:rsid w:val="00C75350"/>
    <w:rsid w:val="00C87264"/>
    <w:rsid w:val="00CC30BA"/>
    <w:rsid w:val="00CD1A57"/>
    <w:rsid w:val="00CE1BC5"/>
    <w:rsid w:val="00D13F06"/>
    <w:rsid w:val="00D173F0"/>
    <w:rsid w:val="00D2341D"/>
    <w:rsid w:val="00D32A7F"/>
    <w:rsid w:val="00D40A63"/>
    <w:rsid w:val="00D416B7"/>
    <w:rsid w:val="00D766CE"/>
    <w:rsid w:val="00D84285"/>
    <w:rsid w:val="00D85FE4"/>
    <w:rsid w:val="00DA72C1"/>
    <w:rsid w:val="00DC5E75"/>
    <w:rsid w:val="00DD002E"/>
    <w:rsid w:val="00DE7BEA"/>
    <w:rsid w:val="00DF6DF0"/>
    <w:rsid w:val="00E20C52"/>
    <w:rsid w:val="00E21585"/>
    <w:rsid w:val="00E226B8"/>
    <w:rsid w:val="00E2505D"/>
    <w:rsid w:val="00E26997"/>
    <w:rsid w:val="00E30CA9"/>
    <w:rsid w:val="00E41C58"/>
    <w:rsid w:val="00E7181B"/>
    <w:rsid w:val="00E73AE7"/>
    <w:rsid w:val="00E85BBB"/>
    <w:rsid w:val="00EA241D"/>
    <w:rsid w:val="00EA4BA8"/>
    <w:rsid w:val="00EA685E"/>
    <w:rsid w:val="00EC06BE"/>
    <w:rsid w:val="00EE1DD6"/>
    <w:rsid w:val="00EE5906"/>
    <w:rsid w:val="00EF4E6E"/>
    <w:rsid w:val="00F2662B"/>
    <w:rsid w:val="00F3669C"/>
    <w:rsid w:val="00F40693"/>
    <w:rsid w:val="00F406F0"/>
    <w:rsid w:val="00F46C7A"/>
    <w:rsid w:val="00F80689"/>
    <w:rsid w:val="00FA5AB6"/>
    <w:rsid w:val="00FB2A58"/>
    <w:rsid w:val="00FC7ADF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CA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table" w:styleId="TableGrid">
    <w:name w:val="Table Grid"/>
    <w:basedOn w:val="TableNormal"/>
    <w:uiPriority w:val="59"/>
    <w:rsid w:val="00AB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0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template_thema_0_onoma.dotx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2023-03-08T17:42:00Z</dcterms:created>
  <dcterms:modified xsi:type="dcterms:W3CDTF">2023-03-10T08:10:00Z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etDate">
    <vt:lpwstr>2023-03-10T08:10:53Z</vt:lpwstr>
  </property>
  <property fmtid="{D5CDD505-2E9C-101B-9397-08002B2CF9AE}" pid="6" name="MSIP_Label_f42aa342-8706-4288-bd11-ebb85995028c_Method">
    <vt:lpwstr>Standard</vt:lpwstr>
  </property>
  <property fmtid="{D5CDD505-2E9C-101B-9397-08002B2CF9AE}" pid="7" name="MSIP_Label_f42aa342-8706-4288-bd11-ebb85995028c_Name">
    <vt:lpwstr>Internal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MSIP_Label_f42aa342-8706-4288-bd11-ebb85995028c_ActionId">
    <vt:lpwstr>c6adf836-0cd0-4390-986d-03ec92387fd5</vt:lpwstr>
  </property>
  <property fmtid="{D5CDD505-2E9C-101B-9397-08002B2CF9AE}" pid="10" name="MSIP_Label_f42aa342-8706-4288-bd11-ebb85995028c_ContentBits">
    <vt:lpwstr>0</vt:lpwstr>
  </property>
</Properties>
</file>