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9D63" w14:textId="2A8D2FB6" w:rsidR="0075669D" w:rsidRPr="000F353F" w:rsidRDefault="00E73AE7" w:rsidP="00E73AE7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8922DD">
        <w:rPr>
          <w:sz w:val="24"/>
          <w:szCs w:val="24"/>
        </w:rPr>
        <w:t>2</w:t>
      </w:r>
    </w:p>
    <w:p w14:paraId="35261FE7" w14:textId="09250F27" w:rsidR="008922DD" w:rsidRDefault="008922DD" w:rsidP="00DC5E7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Θεωρούμε παραλληλόγραμμο ΑΒΓΔ και </w:t>
      </w:r>
      <w:r w:rsidR="00F87EE5">
        <w:rPr>
          <w:rFonts w:ascii="Calibri" w:hAnsi="Calibri" w:cs="Calibri"/>
          <w:sz w:val="24"/>
          <w:szCs w:val="24"/>
        </w:rPr>
        <w:t xml:space="preserve">τμήματα ΑΑ΄, ΓΓ΄ κάθετα στη διαγώνιο ΒΔ </w:t>
      </w:r>
      <w:r>
        <w:rPr>
          <w:rFonts w:ascii="Calibri" w:hAnsi="Calibri" w:cs="Calibri"/>
          <w:sz w:val="24"/>
          <w:szCs w:val="24"/>
        </w:rPr>
        <w:t>από τις κορυφές Α</w:t>
      </w:r>
      <w:r w:rsidR="00F87EE5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Γ αντίστοιχα. Αν τα σημεία Α ́ και Γ΄ δεν ταυτίζονται, να αποδείξετε ότι:</w:t>
      </w:r>
    </w:p>
    <w:p w14:paraId="0C7E03B6" w14:textId="413EA70D" w:rsidR="00E73AE7" w:rsidRPr="008922DD" w:rsidRDefault="008922DD" w:rsidP="008922DD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α) </w:t>
      </w:r>
      <w:r w:rsidR="00F87EE5">
        <w:rPr>
          <w:sz w:val="24"/>
          <w:szCs w:val="24"/>
        </w:rPr>
        <w:t>ΑΑ’ // ΓΓ’,</w:t>
      </w:r>
      <w:r w:rsidR="005A6D79" w:rsidRPr="008922DD">
        <w:rPr>
          <w:sz w:val="24"/>
          <w:szCs w:val="24"/>
        </w:rPr>
        <w:tab/>
      </w:r>
      <w:r w:rsidR="00891784" w:rsidRPr="008922DD">
        <w:rPr>
          <w:sz w:val="24"/>
          <w:szCs w:val="24"/>
        </w:rPr>
        <w:t xml:space="preserve">             </w:t>
      </w:r>
      <w:r w:rsidR="00F87EE5">
        <w:rPr>
          <w:sz w:val="24"/>
          <w:szCs w:val="24"/>
        </w:rPr>
        <w:t xml:space="preserve">   </w:t>
      </w:r>
      <w:r w:rsidR="00D32A7F" w:rsidRPr="008922DD">
        <w:rPr>
          <w:sz w:val="24"/>
          <w:szCs w:val="24"/>
        </w:rPr>
        <w:t>(</w:t>
      </w:r>
      <w:r w:rsidR="005A6D79" w:rsidRPr="008922DD">
        <w:rPr>
          <w:sz w:val="24"/>
          <w:szCs w:val="24"/>
        </w:rPr>
        <w:t xml:space="preserve">Μονάδες </w:t>
      </w:r>
      <w:r w:rsidR="00F87EE5">
        <w:rPr>
          <w:sz w:val="24"/>
          <w:szCs w:val="24"/>
        </w:rPr>
        <w:t>8</w:t>
      </w:r>
      <w:r w:rsidR="00D32A7F" w:rsidRPr="008922DD">
        <w:rPr>
          <w:sz w:val="24"/>
          <w:szCs w:val="24"/>
        </w:rPr>
        <w:t>)</w:t>
      </w:r>
    </w:p>
    <w:p w14:paraId="59611C95" w14:textId="618902ED" w:rsidR="00E73AE7" w:rsidRPr="008922DD" w:rsidRDefault="008922DD" w:rsidP="008922DD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β) </w:t>
      </w:r>
      <w:r w:rsidR="00F87EE5">
        <w:rPr>
          <w:sz w:val="24"/>
          <w:szCs w:val="24"/>
        </w:rPr>
        <w:t>ΑΑ΄= ΓΓ΄,</w:t>
      </w:r>
      <w:r w:rsidR="005A6D79" w:rsidRPr="008922DD">
        <w:rPr>
          <w:sz w:val="24"/>
          <w:szCs w:val="24"/>
        </w:rPr>
        <w:tab/>
      </w:r>
      <w:r w:rsidR="00891784" w:rsidRPr="008922DD">
        <w:rPr>
          <w:sz w:val="24"/>
          <w:szCs w:val="24"/>
        </w:rPr>
        <w:t xml:space="preserve">             </w:t>
      </w:r>
      <w:r w:rsidR="00F87EE5">
        <w:rPr>
          <w:sz w:val="24"/>
          <w:szCs w:val="24"/>
        </w:rPr>
        <w:t xml:space="preserve">  </w:t>
      </w:r>
      <w:r w:rsidR="00D32A7F" w:rsidRPr="008922DD">
        <w:rPr>
          <w:sz w:val="24"/>
          <w:szCs w:val="24"/>
        </w:rPr>
        <w:t>(</w:t>
      </w:r>
      <w:r w:rsidR="00DC5E75" w:rsidRPr="008922DD">
        <w:rPr>
          <w:sz w:val="24"/>
          <w:szCs w:val="24"/>
        </w:rPr>
        <w:t>Μονάδες</w:t>
      </w:r>
      <w:r w:rsidR="00F87EE5">
        <w:rPr>
          <w:sz w:val="24"/>
          <w:szCs w:val="24"/>
        </w:rPr>
        <w:t>10</w:t>
      </w:r>
      <w:r w:rsidR="00D32A7F" w:rsidRPr="008922DD">
        <w:rPr>
          <w:sz w:val="24"/>
          <w:szCs w:val="24"/>
        </w:rPr>
        <w:t>)</w:t>
      </w:r>
    </w:p>
    <w:p w14:paraId="783236DF" w14:textId="07D55671" w:rsidR="00F87EE5" w:rsidRPr="008922DD" w:rsidRDefault="00F87EE5" w:rsidP="00F87EE5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γ) </w:t>
      </w:r>
      <w:r>
        <w:rPr>
          <w:rFonts w:ascii="Calibri" w:hAnsi="Calibri" w:cs="Calibri"/>
          <w:sz w:val="24"/>
          <w:szCs w:val="24"/>
        </w:rPr>
        <w:t>Το τετράπλευρο ΑΓ΄ΓΑ ́ είναι παραλληλόγραμμο.</w:t>
      </w:r>
      <w:r w:rsidRPr="008922DD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</w:t>
      </w:r>
      <w:r w:rsidRPr="008922DD">
        <w:rPr>
          <w:sz w:val="24"/>
          <w:szCs w:val="24"/>
        </w:rPr>
        <w:t xml:space="preserve">    (Μονάδες </w:t>
      </w:r>
      <w:r>
        <w:rPr>
          <w:sz w:val="24"/>
          <w:szCs w:val="24"/>
        </w:rPr>
        <w:t>7</w:t>
      </w:r>
      <w:r w:rsidRPr="008922DD">
        <w:rPr>
          <w:sz w:val="24"/>
          <w:szCs w:val="24"/>
        </w:rPr>
        <w:t>)</w:t>
      </w:r>
    </w:p>
    <w:p w14:paraId="71EB0C83" w14:textId="6DC308AE" w:rsidR="00094A65" w:rsidRDefault="00094A65" w:rsidP="00DC5E75">
      <w:pPr>
        <w:tabs>
          <w:tab w:val="left" w:pos="6804"/>
        </w:tabs>
        <w:spacing w:line="360" w:lineRule="auto"/>
        <w:ind w:left="284" w:hanging="284"/>
        <w:jc w:val="both"/>
        <w:rPr>
          <w:sz w:val="24"/>
          <w:szCs w:val="24"/>
        </w:rPr>
      </w:pPr>
    </w:p>
    <w:p w14:paraId="6E310048" w14:textId="1857D93D" w:rsidR="00F87EE5" w:rsidRDefault="00A2001E" w:rsidP="00F87EE5">
      <w:pPr>
        <w:tabs>
          <w:tab w:val="left" w:pos="6804"/>
        </w:tabs>
        <w:spacing w:line="360" w:lineRule="auto"/>
        <w:ind w:left="284" w:hanging="284"/>
        <w:jc w:val="center"/>
        <w:rPr>
          <w:sz w:val="24"/>
          <w:szCs w:val="24"/>
        </w:rPr>
      </w:pPr>
      <w:r w:rsidRPr="00A2001E">
        <w:rPr>
          <w:noProof/>
          <w:sz w:val="24"/>
          <w:szCs w:val="24"/>
        </w:rPr>
        <w:drawing>
          <wp:inline distT="0" distB="0" distL="0" distR="0" wp14:anchorId="053C2656" wp14:editId="64B53FA7">
            <wp:extent cx="2247900" cy="16573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7EE5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5E769" w14:textId="77777777" w:rsidR="00F71D4C" w:rsidRDefault="00F71D4C" w:rsidP="005E6BE2">
      <w:r>
        <w:separator/>
      </w:r>
    </w:p>
  </w:endnote>
  <w:endnote w:type="continuationSeparator" w:id="0">
    <w:p w14:paraId="770F9496" w14:textId="77777777" w:rsidR="00F71D4C" w:rsidRDefault="00F71D4C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56F9" w14:textId="77777777" w:rsidR="00F71D4C" w:rsidRDefault="00F71D4C" w:rsidP="005E6BE2">
      <w:r>
        <w:separator/>
      </w:r>
    </w:p>
  </w:footnote>
  <w:footnote w:type="continuationSeparator" w:id="0">
    <w:p w14:paraId="191DF908" w14:textId="77777777" w:rsidR="00F71D4C" w:rsidRDefault="00F71D4C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914719">
    <w:abstractNumId w:val="3"/>
  </w:num>
  <w:num w:numId="2" w16cid:durableId="693387713">
    <w:abstractNumId w:val="2"/>
  </w:num>
  <w:num w:numId="3" w16cid:durableId="1467746631">
    <w:abstractNumId w:val="0"/>
  </w:num>
  <w:num w:numId="4" w16cid:durableId="1371108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DD"/>
    <w:rsid w:val="00094A65"/>
    <w:rsid w:val="000F26B8"/>
    <w:rsid w:val="000F353F"/>
    <w:rsid w:val="00105218"/>
    <w:rsid w:val="00190AC6"/>
    <w:rsid w:val="001E7E63"/>
    <w:rsid w:val="00223546"/>
    <w:rsid w:val="00432233"/>
    <w:rsid w:val="00572722"/>
    <w:rsid w:val="005A6D79"/>
    <w:rsid w:val="005C33E6"/>
    <w:rsid w:val="005E6BE2"/>
    <w:rsid w:val="006332F7"/>
    <w:rsid w:val="006B02D9"/>
    <w:rsid w:val="0075669D"/>
    <w:rsid w:val="007B2B90"/>
    <w:rsid w:val="007D0C14"/>
    <w:rsid w:val="00817B49"/>
    <w:rsid w:val="00891784"/>
    <w:rsid w:val="008922DD"/>
    <w:rsid w:val="008F6B15"/>
    <w:rsid w:val="00970FB2"/>
    <w:rsid w:val="00990B49"/>
    <w:rsid w:val="009B0BA6"/>
    <w:rsid w:val="009B7786"/>
    <w:rsid w:val="00A2001E"/>
    <w:rsid w:val="00AA5C99"/>
    <w:rsid w:val="00AA5D11"/>
    <w:rsid w:val="00B0089C"/>
    <w:rsid w:val="00B60D42"/>
    <w:rsid w:val="00C17198"/>
    <w:rsid w:val="00C45669"/>
    <w:rsid w:val="00C53625"/>
    <w:rsid w:val="00C6709E"/>
    <w:rsid w:val="00CD1A57"/>
    <w:rsid w:val="00D32A7F"/>
    <w:rsid w:val="00DC5E75"/>
    <w:rsid w:val="00E21585"/>
    <w:rsid w:val="00E73AE7"/>
    <w:rsid w:val="00F71D4C"/>
    <w:rsid w:val="00F87EE5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F8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600\&#925;&#917;&#927;_ekfoni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ΝΕΟ_ekfonisi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2023-01-22T17:54:00Z</dcterms:created>
  <dcterms:modified xsi:type="dcterms:W3CDTF">2023-01-22T18:34:00Z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