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4735B" w14:textId="57BF290E" w:rsidR="0075669D" w:rsidRPr="000F353F" w:rsidRDefault="00E73AE7" w:rsidP="00E73AE7">
      <w:pPr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 xml:space="preserve">ΘΕΜΑ </w:t>
      </w:r>
      <w:r w:rsidR="0045244C">
        <w:rPr>
          <w:sz w:val="24"/>
          <w:szCs w:val="24"/>
        </w:rPr>
        <w:t>2</w:t>
      </w:r>
    </w:p>
    <w:p w14:paraId="01C100B3" w14:textId="77777777" w:rsidR="0045244C" w:rsidRPr="0045244C" w:rsidRDefault="0045244C" w:rsidP="0045244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45244C">
        <w:rPr>
          <w:rFonts w:ascii="Calibri" w:hAnsi="Calibri" w:cs="Calibri"/>
          <w:sz w:val="24"/>
          <w:szCs w:val="24"/>
        </w:rPr>
        <w:t>Δίνεται ισοσκελές τρίγωνο ΑΒΓ (ΑΒ=ΑΓ) και η διάμεσός του ΑΜ. Στο τρίγωνο ΑΜΓ θεωρούμε</w:t>
      </w:r>
    </w:p>
    <w:p w14:paraId="64447485" w14:textId="77777777" w:rsidR="0045244C" w:rsidRPr="0045244C" w:rsidRDefault="0045244C" w:rsidP="0045244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45244C">
        <w:rPr>
          <w:rFonts w:ascii="Calibri" w:hAnsi="Calibri" w:cs="Calibri"/>
          <w:sz w:val="24"/>
          <w:szCs w:val="24"/>
        </w:rPr>
        <w:t>τη διάμεσο ΜΔ την οποία προεκτείνουμε προς το Δ κατά τμήμα ΔΕ=ΔΜ. Φέρουμε από το</w:t>
      </w:r>
    </w:p>
    <w:p w14:paraId="399FBDBD" w14:textId="756509BD" w:rsidR="0045244C" w:rsidRPr="0045244C" w:rsidRDefault="0045244C" w:rsidP="0045244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45244C">
        <w:rPr>
          <w:rFonts w:ascii="Calibri" w:hAnsi="Calibri" w:cs="Calibri"/>
          <w:sz w:val="24"/>
          <w:szCs w:val="24"/>
        </w:rPr>
        <w:t xml:space="preserve">σημείο Δ τμήμα ΔΖ </w:t>
      </w:r>
      <w:bookmarkStart w:id="0" w:name="_Hlk124680088"/>
      <w:r w:rsidR="00C22EC4">
        <w:rPr>
          <w:rFonts w:ascii="Calibri" w:hAnsi="Calibri" w:cs="Calibri"/>
          <w:sz w:val="24"/>
          <w:szCs w:val="24"/>
        </w:rPr>
        <w:t xml:space="preserve">κάθετο στην </w:t>
      </w:r>
      <w:r w:rsidRPr="0045244C">
        <w:rPr>
          <w:rFonts w:ascii="Calibri" w:hAnsi="Calibri" w:cs="Calibri"/>
          <w:sz w:val="24"/>
          <w:szCs w:val="24"/>
        </w:rPr>
        <w:t>ΑΜ</w:t>
      </w:r>
      <w:bookmarkEnd w:id="0"/>
      <w:r w:rsidRPr="0045244C">
        <w:rPr>
          <w:rFonts w:ascii="Calibri" w:hAnsi="Calibri" w:cs="Calibri"/>
          <w:sz w:val="24"/>
          <w:szCs w:val="24"/>
        </w:rPr>
        <w:t>.</w:t>
      </w:r>
    </w:p>
    <w:p w14:paraId="618A7BF5" w14:textId="3D828637" w:rsidR="00DC5E75" w:rsidRPr="0045244C" w:rsidRDefault="00DC5E75" w:rsidP="0045244C">
      <w:pPr>
        <w:spacing w:line="360" w:lineRule="auto"/>
        <w:jc w:val="both"/>
        <w:rPr>
          <w:sz w:val="24"/>
          <w:szCs w:val="24"/>
        </w:rPr>
      </w:pPr>
      <w:r w:rsidRPr="0045244C">
        <w:rPr>
          <w:sz w:val="24"/>
          <w:szCs w:val="24"/>
        </w:rPr>
        <w:t>Να αποδείξετε ότι:</w:t>
      </w:r>
    </w:p>
    <w:p w14:paraId="18C250DB" w14:textId="5FEA007D" w:rsidR="00E73AE7" w:rsidRPr="00E97EA5" w:rsidRDefault="00E97EA5" w:rsidP="00E97EA5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 w:rsidRPr="00880835">
        <w:rPr>
          <w:sz w:val="24"/>
          <w:szCs w:val="24"/>
        </w:rPr>
        <w:t xml:space="preserve">α) </w:t>
      </w:r>
      <w:r w:rsidRPr="00880835">
        <w:rPr>
          <w:rFonts w:ascii="Calibri" w:hAnsi="Calibri" w:cs="Calibri"/>
          <w:sz w:val="24"/>
          <w:szCs w:val="24"/>
        </w:rPr>
        <w:t>το τετράπλευρο ΑΜΓΕ είναι ορθογώνιο,</w:t>
      </w:r>
      <w:r w:rsidR="005A6D79" w:rsidRPr="00E97EA5">
        <w:rPr>
          <w:sz w:val="24"/>
          <w:szCs w:val="24"/>
        </w:rPr>
        <w:tab/>
      </w:r>
      <w:r w:rsidR="00891784" w:rsidRPr="00E97EA5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="00D32A7F" w:rsidRPr="00E97EA5">
        <w:rPr>
          <w:sz w:val="24"/>
          <w:szCs w:val="24"/>
        </w:rPr>
        <w:t>(</w:t>
      </w:r>
      <w:r w:rsidR="005A6D79" w:rsidRPr="00E97EA5">
        <w:rPr>
          <w:sz w:val="24"/>
          <w:szCs w:val="24"/>
        </w:rPr>
        <w:t xml:space="preserve">Μονάδες </w:t>
      </w:r>
      <w:r>
        <w:rPr>
          <w:sz w:val="24"/>
          <w:szCs w:val="24"/>
        </w:rPr>
        <w:t>12</w:t>
      </w:r>
      <w:r w:rsidR="00D32A7F" w:rsidRPr="00E97EA5">
        <w:rPr>
          <w:sz w:val="24"/>
          <w:szCs w:val="24"/>
        </w:rPr>
        <w:t>)</w:t>
      </w:r>
    </w:p>
    <w:p w14:paraId="71A495C8" w14:textId="4059AF4B" w:rsidR="00E73AE7" w:rsidRDefault="00E97EA5" w:rsidP="00E97EA5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β) </w:t>
      </w:r>
      <w:r>
        <w:rPr>
          <w:rFonts w:eastAsia="Times New Roman" w:cstheme="minorHAnsi"/>
          <w:b/>
          <w:position w:val="-24"/>
          <w:lang w:eastAsia="el-GR"/>
        </w:rPr>
        <w:object w:dxaOrig="960" w:dyaOrig="615" w14:anchorId="762110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8.2pt;height:30.7pt" o:ole="">
            <v:imagedata r:id="rId10" o:title=""/>
          </v:shape>
          <o:OLEObject Type="Embed" ProgID="Equation.DSMT4" ShapeID="_x0000_i1028" DrawAspect="Content" ObjectID="_1735293544" r:id="rId11"/>
        </w:object>
      </w:r>
      <w:r w:rsidR="00C44DF3">
        <w:rPr>
          <w:rFonts w:eastAsia="Times New Roman" w:cstheme="minorHAnsi"/>
          <w:b/>
          <w:lang w:eastAsia="el-GR"/>
        </w:rPr>
        <w:t>.</w:t>
      </w:r>
      <w:r w:rsidR="005A6D79" w:rsidRPr="00E97EA5">
        <w:rPr>
          <w:sz w:val="24"/>
          <w:szCs w:val="24"/>
        </w:rPr>
        <w:tab/>
      </w:r>
      <w:r w:rsidR="00891784" w:rsidRPr="00E97EA5">
        <w:rPr>
          <w:sz w:val="24"/>
          <w:szCs w:val="24"/>
        </w:rPr>
        <w:t xml:space="preserve">             </w:t>
      </w:r>
      <w:r w:rsidR="00AC4BBB">
        <w:rPr>
          <w:sz w:val="24"/>
          <w:szCs w:val="24"/>
        </w:rPr>
        <w:t xml:space="preserve"> </w:t>
      </w:r>
      <w:r w:rsidR="00D32A7F" w:rsidRPr="00E97EA5">
        <w:rPr>
          <w:sz w:val="24"/>
          <w:szCs w:val="24"/>
        </w:rPr>
        <w:t>(</w:t>
      </w:r>
      <w:r w:rsidR="00DC5E75" w:rsidRPr="00E97EA5">
        <w:rPr>
          <w:sz w:val="24"/>
          <w:szCs w:val="24"/>
        </w:rPr>
        <w:t xml:space="preserve">Μονάδες </w:t>
      </w:r>
      <w:r>
        <w:rPr>
          <w:sz w:val="24"/>
          <w:szCs w:val="24"/>
        </w:rPr>
        <w:t>13</w:t>
      </w:r>
      <w:r w:rsidR="00D32A7F" w:rsidRPr="00E97EA5">
        <w:rPr>
          <w:sz w:val="24"/>
          <w:szCs w:val="24"/>
        </w:rPr>
        <w:t>)</w:t>
      </w:r>
    </w:p>
    <w:p w14:paraId="50E0633D" w14:textId="388B52BD" w:rsidR="00E97EA5" w:rsidRPr="00E97EA5" w:rsidRDefault="00E97EA5" w:rsidP="00E97EA5">
      <w:pPr>
        <w:jc w:val="center"/>
        <w:rPr>
          <w:sz w:val="24"/>
          <w:szCs w:val="24"/>
        </w:rPr>
      </w:pPr>
      <w:r w:rsidRPr="00E97EA5">
        <w:rPr>
          <w:noProof/>
          <w:sz w:val="24"/>
          <w:szCs w:val="24"/>
        </w:rPr>
        <w:drawing>
          <wp:inline distT="0" distB="0" distL="0" distR="0" wp14:anchorId="30DF2EB4" wp14:editId="53F1E9E9">
            <wp:extent cx="2138400" cy="21600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4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7EA5" w:rsidRPr="00E97EA5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CDB69" w14:textId="77777777" w:rsidR="00FC50EC" w:rsidRDefault="00FC50EC" w:rsidP="005E6BE2">
      <w:r>
        <w:separator/>
      </w:r>
    </w:p>
  </w:endnote>
  <w:endnote w:type="continuationSeparator" w:id="0">
    <w:p w14:paraId="16F7CC83" w14:textId="77777777" w:rsidR="00FC50EC" w:rsidRDefault="00FC50EC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51A6A" w14:textId="77777777" w:rsidR="00FC50EC" w:rsidRDefault="00FC50EC" w:rsidP="005E6BE2">
      <w:r>
        <w:separator/>
      </w:r>
    </w:p>
  </w:footnote>
  <w:footnote w:type="continuationSeparator" w:id="0">
    <w:p w14:paraId="2588BDE0" w14:textId="77777777" w:rsidR="00FC50EC" w:rsidRDefault="00FC50EC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811906">
    <w:abstractNumId w:val="3"/>
  </w:num>
  <w:num w:numId="2" w16cid:durableId="2062754289">
    <w:abstractNumId w:val="2"/>
  </w:num>
  <w:num w:numId="3" w16cid:durableId="829103242">
    <w:abstractNumId w:val="0"/>
  </w:num>
  <w:num w:numId="4" w16cid:durableId="827525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4C"/>
    <w:rsid w:val="00094A65"/>
    <w:rsid w:val="000F26B8"/>
    <w:rsid w:val="000F353F"/>
    <w:rsid w:val="00105218"/>
    <w:rsid w:val="00190AC6"/>
    <w:rsid w:val="001C020D"/>
    <w:rsid w:val="001E7E63"/>
    <w:rsid w:val="00223546"/>
    <w:rsid w:val="0045244C"/>
    <w:rsid w:val="00572722"/>
    <w:rsid w:val="005A6D79"/>
    <w:rsid w:val="005C33E6"/>
    <w:rsid w:val="005E6BE2"/>
    <w:rsid w:val="006332F7"/>
    <w:rsid w:val="006B02D9"/>
    <w:rsid w:val="006D71F3"/>
    <w:rsid w:val="0075669D"/>
    <w:rsid w:val="007B2B90"/>
    <w:rsid w:val="00817B49"/>
    <w:rsid w:val="00880835"/>
    <w:rsid w:val="00891784"/>
    <w:rsid w:val="008F6B15"/>
    <w:rsid w:val="00970FB2"/>
    <w:rsid w:val="00990B49"/>
    <w:rsid w:val="009B0BA6"/>
    <w:rsid w:val="009B7786"/>
    <w:rsid w:val="00A14BA5"/>
    <w:rsid w:val="00AA5C99"/>
    <w:rsid w:val="00AA5D11"/>
    <w:rsid w:val="00AC4BBB"/>
    <w:rsid w:val="00B0089C"/>
    <w:rsid w:val="00B60D42"/>
    <w:rsid w:val="00C17198"/>
    <w:rsid w:val="00C22EC4"/>
    <w:rsid w:val="00C44DF3"/>
    <w:rsid w:val="00C45669"/>
    <w:rsid w:val="00C53625"/>
    <w:rsid w:val="00C6709E"/>
    <w:rsid w:val="00CD1A52"/>
    <w:rsid w:val="00CD1A57"/>
    <w:rsid w:val="00D32A7F"/>
    <w:rsid w:val="00D67612"/>
    <w:rsid w:val="00DC5E75"/>
    <w:rsid w:val="00E21585"/>
    <w:rsid w:val="00E73AE7"/>
    <w:rsid w:val="00E97EA5"/>
    <w:rsid w:val="00FA5AB6"/>
    <w:rsid w:val="00FC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B27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A%20LYKEIOY_&#928;&#913;&#923;&#913;&#921;&#913;%20&#920;&#917;&#924;&#913;&#932;&#913;_&#931;&#933;&#924;&#928;&#923;&#919;&#929;&#937;&#931;&#917;&#921;&#931;\1560\&#925;&#917;&#927;_ekfoni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ΝΕΟ_ekfonisi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2023-01-12T20:30:00Z</dcterms:created>
  <dcterms:modified xsi:type="dcterms:W3CDTF">2023-01-15T11:13:00Z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