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B8AB" w14:textId="4F6EB9F9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5D126F">
        <w:rPr>
          <w:sz w:val="24"/>
          <w:szCs w:val="24"/>
        </w:rPr>
        <w:t>2</w:t>
      </w:r>
    </w:p>
    <w:p w14:paraId="483CD167" w14:textId="793F2035" w:rsidR="005D126F" w:rsidRDefault="005D126F" w:rsidP="00DC5E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Θεωρούμε ισοσκελές τρίγωνο ΑΒΓ (ΑΒ=ΑΓ) και το μέσο Μ της βάσης του ΒΓ. Φέρουμε τις αποστάσεις ΜΚ και ΜΛ του σημείου Μ από τις ίσες πλευρές του τριγώνου ΑΒΓ.</w:t>
      </w:r>
    </w:p>
    <w:p w14:paraId="23C8457B" w14:textId="47D299A8" w:rsidR="00DC5E75" w:rsidRPr="001E7E63" w:rsidRDefault="00DC5E75" w:rsidP="00DC5E75">
      <w:pPr>
        <w:spacing w:line="360" w:lineRule="auto"/>
        <w:jc w:val="both"/>
        <w:rPr>
          <w:sz w:val="24"/>
          <w:szCs w:val="24"/>
        </w:rPr>
      </w:pPr>
      <w:r w:rsidRPr="00E73AE7">
        <w:rPr>
          <w:sz w:val="24"/>
          <w:szCs w:val="24"/>
        </w:rPr>
        <w:t>Να αποδείξετε ότι</w:t>
      </w:r>
      <w:r>
        <w:rPr>
          <w:sz w:val="24"/>
          <w:szCs w:val="24"/>
        </w:rPr>
        <w:t>:</w:t>
      </w:r>
    </w:p>
    <w:p w14:paraId="551E5314" w14:textId="033A4F6F" w:rsidR="00E73AE7" w:rsidRPr="005D126F" w:rsidRDefault="005D126F" w:rsidP="005D126F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 ΜΚ=ΜΛ,</w:t>
      </w:r>
      <w:r w:rsidR="005A6D79" w:rsidRPr="005D126F">
        <w:rPr>
          <w:sz w:val="24"/>
          <w:szCs w:val="24"/>
        </w:rPr>
        <w:tab/>
      </w:r>
      <w:r w:rsidR="00891784" w:rsidRPr="005D12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D32A7F" w:rsidRPr="005D126F">
        <w:rPr>
          <w:sz w:val="24"/>
          <w:szCs w:val="24"/>
        </w:rPr>
        <w:t>(</w:t>
      </w:r>
      <w:r w:rsidR="005A6D79" w:rsidRPr="005D126F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5D126F">
        <w:rPr>
          <w:sz w:val="24"/>
          <w:szCs w:val="24"/>
        </w:rPr>
        <w:t>)</w:t>
      </w:r>
    </w:p>
    <w:p w14:paraId="0766067A" w14:textId="183DA4B1" w:rsidR="00E73AE7" w:rsidRPr="005D126F" w:rsidRDefault="005D126F" w:rsidP="005D126F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η ΑΜ είναι διχοτόμος της γωνίας </w:t>
      </w:r>
      <w:r w:rsidRPr="00DE74C3">
        <w:rPr>
          <w:sz w:val="24"/>
          <w:szCs w:val="24"/>
        </w:rPr>
        <w:t>Κ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Μ</m:t>
            </m:r>
          </m:e>
        </m:acc>
      </m:oMath>
      <w:r w:rsidRPr="00DE74C3">
        <w:rPr>
          <w:sz w:val="24"/>
          <w:szCs w:val="24"/>
        </w:rPr>
        <w:t>Λ.</w:t>
      </w:r>
      <w:r w:rsidR="005A6D79" w:rsidRPr="005D126F">
        <w:rPr>
          <w:sz w:val="24"/>
          <w:szCs w:val="24"/>
        </w:rPr>
        <w:tab/>
      </w:r>
      <w:r w:rsidR="00891784" w:rsidRPr="005D12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D32A7F" w:rsidRPr="005D126F">
        <w:rPr>
          <w:sz w:val="24"/>
          <w:szCs w:val="24"/>
        </w:rPr>
        <w:t>(</w:t>
      </w:r>
      <w:r w:rsidR="00DC5E75" w:rsidRPr="005D126F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5D126F">
        <w:rPr>
          <w:sz w:val="24"/>
          <w:szCs w:val="24"/>
        </w:rPr>
        <w:t>)</w:t>
      </w:r>
    </w:p>
    <w:sectPr w:rsidR="00E73AE7" w:rsidRPr="005D126F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1AE9" w14:textId="77777777" w:rsidR="000F0A36" w:rsidRDefault="000F0A36" w:rsidP="005E6BE2">
      <w:r>
        <w:separator/>
      </w:r>
    </w:p>
  </w:endnote>
  <w:endnote w:type="continuationSeparator" w:id="0">
    <w:p w14:paraId="2BDC4422" w14:textId="77777777" w:rsidR="000F0A36" w:rsidRDefault="000F0A3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9E10" w14:textId="77777777" w:rsidR="000F0A36" w:rsidRDefault="000F0A36" w:rsidP="005E6BE2">
      <w:r>
        <w:separator/>
      </w:r>
    </w:p>
  </w:footnote>
  <w:footnote w:type="continuationSeparator" w:id="0">
    <w:p w14:paraId="0CDE5FC6" w14:textId="77777777" w:rsidR="000F0A36" w:rsidRDefault="000F0A3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803702">
    <w:abstractNumId w:val="3"/>
  </w:num>
  <w:num w:numId="2" w16cid:durableId="933899081">
    <w:abstractNumId w:val="2"/>
  </w:num>
  <w:num w:numId="3" w16cid:durableId="2021270316">
    <w:abstractNumId w:val="0"/>
  </w:num>
  <w:num w:numId="4" w16cid:durableId="155905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6F"/>
    <w:rsid w:val="00094A65"/>
    <w:rsid w:val="000F0A36"/>
    <w:rsid w:val="000F26B8"/>
    <w:rsid w:val="000F353F"/>
    <w:rsid w:val="00105218"/>
    <w:rsid w:val="00190AC6"/>
    <w:rsid w:val="001E7E63"/>
    <w:rsid w:val="00223546"/>
    <w:rsid w:val="00572722"/>
    <w:rsid w:val="005A6D79"/>
    <w:rsid w:val="005C33E6"/>
    <w:rsid w:val="005D126F"/>
    <w:rsid w:val="005E6BE2"/>
    <w:rsid w:val="006332F7"/>
    <w:rsid w:val="00666AFC"/>
    <w:rsid w:val="006B02D9"/>
    <w:rsid w:val="0075669D"/>
    <w:rsid w:val="007B2B90"/>
    <w:rsid w:val="00817B49"/>
    <w:rsid w:val="00891784"/>
    <w:rsid w:val="008F6B15"/>
    <w:rsid w:val="00935931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DE74C3"/>
    <w:rsid w:val="00E21585"/>
    <w:rsid w:val="00E73AE7"/>
    <w:rsid w:val="00FA5AB6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75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46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2023-01-11T20:04:00Z</dcterms:created>
  <dcterms:modified xsi:type="dcterms:W3CDTF">2023-01-11T20:27:00Z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