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22DA" w14:textId="77777777" w:rsidR="00302710" w:rsidRDefault="004B2AF0" w:rsidP="00111CE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ΘΕΜΑ 4</w:t>
      </w:r>
    </w:p>
    <w:p w14:paraId="5D13ADA8" w14:textId="6CE1210A" w:rsidR="00591FBD" w:rsidRDefault="00591FBD" w:rsidP="009D64B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Δίνονται οι πραγματικοί αριθμοί </w:t>
      </w:r>
      <m:oMath>
        <m:r>
          <w:rPr>
            <w:rFonts w:ascii="Cambria Math" w:hAnsi="Calibri"/>
            <w:sz w:val="24"/>
            <w:szCs w:val="24"/>
          </w:rPr>
          <m:t>α</m:t>
        </m:r>
      </m:oMath>
      <w:r>
        <w:rPr>
          <w:rFonts w:ascii="Calibri" w:hAnsi="Calibri"/>
          <w:sz w:val="24"/>
          <w:szCs w:val="24"/>
        </w:rPr>
        <w:t xml:space="preserve"> και </w:t>
      </w:r>
      <m:oMath>
        <m:r>
          <w:rPr>
            <w:rFonts w:ascii="Cambria Math" w:hAnsi="Calibri"/>
            <w:sz w:val="24"/>
            <w:szCs w:val="24"/>
          </w:rPr>
          <m:t>β</m:t>
        </m:r>
      </m:oMath>
      <w:r>
        <w:rPr>
          <w:rFonts w:ascii="Calibri" w:hAnsi="Calibri"/>
          <w:sz w:val="24"/>
          <w:szCs w:val="24"/>
        </w:rPr>
        <w:t xml:space="preserve"> για τους οποίους ισχύει:</w:t>
      </w:r>
    </w:p>
    <w:p w14:paraId="56F9E32B" w14:textId="33930D08" w:rsidR="00591FBD" w:rsidRDefault="00591FBD" w:rsidP="009D64B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m:oMath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α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1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β</m:t>
            </m:r>
          </m:e>
        </m:d>
        <m:r>
          <w:rPr>
            <w:rFonts w:ascii="Cambria Math" w:hAnsi="Calibri"/>
            <w:sz w:val="24"/>
            <w:szCs w:val="24"/>
          </w:rPr>
          <m:t>&gt;0</m:t>
        </m:r>
      </m:oMath>
    </w:p>
    <w:p w14:paraId="4B8CB9FE" w14:textId="4FB987DF" w:rsidR="001C1EB5" w:rsidRPr="001C1EB5" w:rsidRDefault="00242582" w:rsidP="009D64B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α) </w:t>
      </w:r>
      <w:r w:rsidR="004B2AF0">
        <w:rPr>
          <w:rFonts w:ascii="Calibri" w:hAnsi="Calibri"/>
          <w:sz w:val="24"/>
          <w:szCs w:val="24"/>
        </w:rPr>
        <w:t xml:space="preserve">Να </w:t>
      </w:r>
      <w:r w:rsidR="00591FBD">
        <w:rPr>
          <w:rFonts w:ascii="Calibri" w:hAnsi="Calibri"/>
          <w:sz w:val="24"/>
          <w:szCs w:val="24"/>
        </w:rPr>
        <w:t xml:space="preserve">δείξετε ότι το </w:t>
      </w:r>
      <m:oMath>
        <m:r>
          <w:rPr>
            <w:rFonts w:ascii="Cambria Math" w:hAnsi="Calibri"/>
            <w:sz w:val="24"/>
            <w:szCs w:val="24"/>
          </w:rPr>
          <m:t>1</m:t>
        </m:r>
      </m:oMath>
      <w:r w:rsidR="00591FBD">
        <w:rPr>
          <w:rFonts w:ascii="Calibri" w:hAnsi="Calibri"/>
          <w:sz w:val="24"/>
          <w:szCs w:val="24"/>
        </w:rPr>
        <w:t xml:space="preserve"> είναι μεταξύ των </w:t>
      </w:r>
      <m:oMath>
        <m:r>
          <w:rPr>
            <w:rFonts w:ascii="Cambria Math" w:hAnsi="Calibri"/>
            <w:sz w:val="24"/>
            <w:szCs w:val="24"/>
          </w:rPr>
          <m:t>α</m:t>
        </m:r>
      </m:oMath>
      <w:r w:rsidR="00591FBD">
        <w:rPr>
          <w:rFonts w:ascii="Calibri" w:hAnsi="Calibri"/>
          <w:sz w:val="24"/>
          <w:szCs w:val="24"/>
        </w:rPr>
        <w:t xml:space="preserve"> και </w:t>
      </w:r>
      <m:oMath>
        <m:r>
          <w:rPr>
            <w:rFonts w:ascii="Cambria Math" w:hAnsi="Calibri"/>
            <w:sz w:val="24"/>
            <w:szCs w:val="24"/>
          </w:rPr>
          <m:t>β</m:t>
        </m:r>
      </m:oMath>
      <w:r w:rsidR="00591FBD">
        <w:rPr>
          <w:rFonts w:ascii="Calibri" w:hAnsi="Calibri"/>
          <w:sz w:val="24"/>
          <w:szCs w:val="24"/>
        </w:rPr>
        <w:t>.</w:t>
      </w:r>
      <w:r w:rsidR="001C1EB5">
        <w:rPr>
          <w:rFonts w:ascii="Calibri" w:hAnsi="Calibri"/>
          <w:sz w:val="24"/>
          <w:szCs w:val="24"/>
        </w:rPr>
        <w:t xml:space="preserve"> </w:t>
      </w:r>
    </w:p>
    <w:p w14:paraId="70C82926" w14:textId="77777777" w:rsidR="004B2AF0" w:rsidRDefault="001C1EB5" w:rsidP="00591FBD">
      <w:pPr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</w:t>
      </w:r>
      <w:r w:rsidR="004B2AF0">
        <w:rPr>
          <w:rFonts w:ascii="Calibri" w:hAnsi="Calibri"/>
          <w:sz w:val="24"/>
          <w:szCs w:val="24"/>
        </w:rPr>
        <w:t>(Μονάδες</w:t>
      </w:r>
      <w:r w:rsidR="000C4EC1" w:rsidRPr="000C4EC1">
        <w:rPr>
          <w:rFonts w:ascii="Calibri" w:hAnsi="Calibri"/>
          <w:sz w:val="24"/>
          <w:szCs w:val="24"/>
        </w:rPr>
        <w:t>1</w:t>
      </w:r>
      <w:r w:rsidR="00591FBD">
        <w:rPr>
          <w:rFonts w:ascii="Calibri" w:hAnsi="Calibri"/>
          <w:sz w:val="24"/>
          <w:szCs w:val="24"/>
        </w:rPr>
        <w:t>3</w:t>
      </w:r>
      <w:r w:rsidR="004B2AF0">
        <w:rPr>
          <w:rFonts w:ascii="Calibri" w:hAnsi="Calibri"/>
          <w:sz w:val="24"/>
          <w:szCs w:val="24"/>
        </w:rPr>
        <w:t>)</w:t>
      </w:r>
    </w:p>
    <w:p w14:paraId="49DF9BE1" w14:textId="10267913" w:rsidR="0018090E" w:rsidRDefault="00302710" w:rsidP="009D64B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>β)</w:t>
      </w:r>
      <w:r w:rsidR="00591FBD">
        <w:rPr>
          <w:rFonts w:ascii="Calibri" w:hAnsi="Calibri"/>
          <w:sz w:val="24"/>
          <w:szCs w:val="24"/>
        </w:rPr>
        <w:t xml:space="preserve"> Αν επιπλέον </w:t>
      </w:r>
      <m:oMath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β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α</m:t>
            </m:r>
          </m:e>
        </m:d>
        <m:r>
          <w:rPr>
            <w:rFonts w:ascii="Cambria Math" w:hAnsi="Calibri"/>
            <w:sz w:val="24"/>
            <w:szCs w:val="24"/>
          </w:rPr>
          <m:t>=4</m:t>
        </m:r>
      </m:oMath>
      <w:r w:rsidR="00591FBD">
        <w:rPr>
          <w:rFonts w:ascii="Calibri" w:hAnsi="Calibri"/>
          <w:sz w:val="24"/>
          <w:szCs w:val="24"/>
        </w:rPr>
        <w:t>, να υπολογίσετε την τιμή της παράστασης</w:t>
      </w:r>
    </w:p>
    <w:p w14:paraId="226BD0FF" w14:textId="64803AAC" w:rsidR="0018090E" w:rsidRDefault="0018090E" w:rsidP="009D64B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hAnsi="Calibri"/>
            <w:sz w:val="24"/>
            <w:szCs w:val="24"/>
          </w:rPr>
          <m:t>Κ</m:t>
        </m:r>
        <m:r>
          <w:rPr>
            <w:rFonts w:ascii="Cambria Math" w:hAnsi="Calibr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α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1</m:t>
            </m:r>
          </m:e>
        </m:d>
        <m:r>
          <w:rPr>
            <w:rFonts w:ascii="Cambria Math" w:hAnsi="Calibri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1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β</m:t>
            </m:r>
          </m:e>
        </m:d>
      </m:oMath>
      <w:r>
        <w:rPr>
          <w:rFonts w:ascii="Calibri" w:hAnsi="Calibri"/>
          <w:sz w:val="24"/>
          <w:szCs w:val="24"/>
        </w:rPr>
        <w:t>.</w:t>
      </w:r>
    </w:p>
    <w:p w14:paraId="1D3D7A57" w14:textId="77777777" w:rsidR="004B2AF0" w:rsidRDefault="0078402C" w:rsidP="000C4EC1">
      <w:pPr>
        <w:spacing w:line="360" w:lineRule="auto"/>
        <w:ind w:left="35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B2AF0">
        <w:rPr>
          <w:rFonts w:ascii="Calibri" w:hAnsi="Calibri"/>
          <w:sz w:val="24"/>
          <w:szCs w:val="24"/>
        </w:rPr>
        <w:t xml:space="preserve">Μονάδες </w:t>
      </w:r>
      <w:r w:rsidR="00577CBC" w:rsidRPr="00577CBC">
        <w:rPr>
          <w:rFonts w:ascii="Calibri" w:hAnsi="Calibri"/>
          <w:sz w:val="24"/>
          <w:szCs w:val="24"/>
        </w:rPr>
        <w:t>1</w:t>
      </w:r>
      <w:r w:rsidR="0018090E">
        <w:rPr>
          <w:rFonts w:ascii="Calibri" w:hAnsi="Calibri"/>
          <w:sz w:val="24"/>
          <w:szCs w:val="24"/>
        </w:rPr>
        <w:t>2</w:t>
      </w:r>
      <w:r w:rsidR="004B2AF0">
        <w:rPr>
          <w:rFonts w:ascii="Calibri" w:hAnsi="Calibri"/>
          <w:sz w:val="24"/>
          <w:szCs w:val="24"/>
        </w:rPr>
        <w:t>)</w:t>
      </w:r>
    </w:p>
    <w:sectPr w:rsidR="004B2AF0" w:rsidSect="00142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C7F4" w14:textId="77777777" w:rsidR="00A65A2E" w:rsidRDefault="00A65A2E" w:rsidP="005E6BE2">
      <w:r>
        <w:separator/>
      </w:r>
    </w:p>
  </w:endnote>
  <w:endnote w:type="continuationSeparator" w:id="0">
    <w:p w14:paraId="7E19F5DC" w14:textId="77777777" w:rsidR="00A65A2E" w:rsidRDefault="00A65A2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BCF8" w14:textId="77777777" w:rsidR="00A65A2E" w:rsidRDefault="00A65A2E" w:rsidP="005E6BE2">
      <w:r>
        <w:separator/>
      </w:r>
    </w:p>
  </w:footnote>
  <w:footnote w:type="continuationSeparator" w:id="0">
    <w:p w14:paraId="0EADA987" w14:textId="77777777" w:rsidR="00A65A2E" w:rsidRDefault="00A65A2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BDD"/>
    <w:multiLevelType w:val="hybridMultilevel"/>
    <w:tmpl w:val="0602CE6C"/>
    <w:lvl w:ilvl="0" w:tplc="5AF86480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0432D05"/>
    <w:multiLevelType w:val="hybridMultilevel"/>
    <w:tmpl w:val="2988CE6A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5F79"/>
    <w:multiLevelType w:val="hybridMultilevel"/>
    <w:tmpl w:val="BE288948"/>
    <w:lvl w:ilvl="0" w:tplc="F12CA4A8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3BD4970"/>
    <w:multiLevelType w:val="hybridMultilevel"/>
    <w:tmpl w:val="407EAD0C"/>
    <w:lvl w:ilvl="0" w:tplc="F426E84C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D19AC"/>
    <w:multiLevelType w:val="hybridMultilevel"/>
    <w:tmpl w:val="70FCD3BE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B886306"/>
    <w:multiLevelType w:val="hybridMultilevel"/>
    <w:tmpl w:val="55425C44"/>
    <w:lvl w:ilvl="0" w:tplc="643A7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42486">
    <w:abstractNumId w:val="7"/>
  </w:num>
  <w:num w:numId="2" w16cid:durableId="43063101">
    <w:abstractNumId w:val="6"/>
  </w:num>
  <w:num w:numId="3" w16cid:durableId="453211204">
    <w:abstractNumId w:val="2"/>
  </w:num>
  <w:num w:numId="4" w16cid:durableId="417096793">
    <w:abstractNumId w:val="5"/>
  </w:num>
  <w:num w:numId="5" w16cid:durableId="492601189">
    <w:abstractNumId w:val="9"/>
  </w:num>
  <w:num w:numId="6" w16cid:durableId="374354709">
    <w:abstractNumId w:val="4"/>
  </w:num>
  <w:num w:numId="7" w16cid:durableId="451830898">
    <w:abstractNumId w:val="0"/>
  </w:num>
  <w:num w:numId="8" w16cid:durableId="1798336584">
    <w:abstractNumId w:val="8"/>
  </w:num>
  <w:num w:numId="9" w16cid:durableId="268198233">
    <w:abstractNumId w:val="3"/>
  </w:num>
  <w:num w:numId="10" w16cid:durableId="132940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C2"/>
    <w:rsid w:val="0001564C"/>
    <w:rsid w:val="00027B4C"/>
    <w:rsid w:val="00047F6B"/>
    <w:rsid w:val="00055DFA"/>
    <w:rsid w:val="00061E19"/>
    <w:rsid w:val="00094A65"/>
    <w:rsid w:val="000C4EC1"/>
    <w:rsid w:val="000D2EDD"/>
    <w:rsid w:val="000E075D"/>
    <w:rsid w:val="000F26B8"/>
    <w:rsid w:val="000F353F"/>
    <w:rsid w:val="00105218"/>
    <w:rsid w:val="00111CE5"/>
    <w:rsid w:val="001425CF"/>
    <w:rsid w:val="001446B6"/>
    <w:rsid w:val="0018090E"/>
    <w:rsid w:val="00196BD7"/>
    <w:rsid w:val="001A0F34"/>
    <w:rsid w:val="001C1EB5"/>
    <w:rsid w:val="001C62F9"/>
    <w:rsid w:val="001E7E63"/>
    <w:rsid w:val="00210663"/>
    <w:rsid w:val="002214A1"/>
    <w:rsid w:val="00223546"/>
    <w:rsid w:val="002307A9"/>
    <w:rsid w:val="00242582"/>
    <w:rsid w:val="002C02B4"/>
    <w:rsid w:val="002E082D"/>
    <w:rsid w:val="002E72BC"/>
    <w:rsid w:val="00302710"/>
    <w:rsid w:val="00306680"/>
    <w:rsid w:val="00312B6A"/>
    <w:rsid w:val="00331C16"/>
    <w:rsid w:val="00351F9C"/>
    <w:rsid w:val="003B6FDB"/>
    <w:rsid w:val="003F1A85"/>
    <w:rsid w:val="00430102"/>
    <w:rsid w:val="004325A4"/>
    <w:rsid w:val="004438CE"/>
    <w:rsid w:val="004530EE"/>
    <w:rsid w:val="0047503C"/>
    <w:rsid w:val="004949DA"/>
    <w:rsid w:val="004B2AF0"/>
    <w:rsid w:val="004F5E76"/>
    <w:rsid w:val="00502D15"/>
    <w:rsid w:val="00513B90"/>
    <w:rsid w:val="00565F85"/>
    <w:rsid w:val="00572722"/>
    <w:rsid w:val="00577CBC"/>
    <w:rsid w:val="005849F9"/>
    <w:rsid w:val="00591FBD"/>
    <w:rsid w:val="005A6D79"/>
    <w:rsid w:val="005C33E6"/>
    <w:rsid w:val="005E6BE2"/>
    <w:rsid w:val="006332F7"/>
    <w:rsid w:val="006347F8"/>
    <w:rsid w:val="00652729"/>
    <w:rsid w:val="00695910"/>
    <w:rsid w:val="007144A3"/>
    <w:rsid w:val="00734D83"/>
    <w:rsid w:val="00737188"/>
    <w:rsid w:val="00745676"/>
    <w:rsid w:val="00751952"/>
    <w:rsid w:val="0075669D"/>
    <w:rsid w:val="0078402C"/>
    <w:rsid w:val="007B2B90"/>
    <w:rsid w:val="00814569"/>
    <w:rsid w:val="00817B49"/>
    <w:rsid w:val="00892CA1"/>
    <w:rsid w:val="008B33B5"/>
    <w:rsid w:val="008F6B15"/>
    <w:rsid w:val="00970FB2"/>
    <w:rsid w:val="00990B49"/>
    <w:rsid w:val="009B0BA6"/>
    <w:rsid w:val="009B6168"/>
    <w:rsid w:val="009B7786"/>
    <w:rsid w:val="009C05F0"/>
    <w:rsid w:val="009D64B9"/>
    <w:rsid w:val="009E6CCC"/>
    <w:rsid w:val="00A469D1"/>
    <w:rsid w:val="00A65A2E"/>
    <w:rsid w:val="00A72C9A"/>
    <w:rsid w:val="00A94365"/>
    <w:rsid w:val="00AA5C99"/>
    <w:rsid w:val="00AB6113"/>
    <w:rsid w:val="00AE0E57"/>
    <w:rsid w:val="00AF33B0"/>
    <w:rsid w:val="00B0089C"/>
    <w:rsid w:val="00B012C2"/>
    <w:rsid w:val="00B1249F"/>
    <w:rsid w:val="00B47D30"/>
    <w:rsid w:val="00B60D42"/>
    <w:rsid w:val="00B71A68"/>
    <w:rsid w:val="00BC3BB7"/>
    <w:rsid w:val="00BD3FE8"/>
    <w:rsid w:val="00C17198"/>
    <w:rsid w:val="00C2350E"/>
    <w:rsid w:val="00C45669"/>
    <w:rsid w:val="00C53625"/>
    <w:rsid w:val="00C6709E"/>
    <w:rsid w:val="00C87264"/>
    <w:rsid w:val="00CC30BA"/>
    <w:rsid w:val="00CD1A57"/>
    <w:rsid w:val="00D13F06"/>
    <w:rsid w:val="00D32A7F"/>
    <w:rsid w:val="00D84285"/>
    <w:rsid w:val="00DC5E75"/>
    <w:rsid w:val="00DE7BEA"/>
    <w:rsid w:val="00E21585"/>
    <w:rsid w:val="00E2505D"/>
    <w:rsid w:val="00E30CA9"/>
    <w:rsid w:val="00E73AE7"/>
    <w:rsid w:val="00EA4BA8"/>
    <w:rsid w:val="00EC06BE"/>
    <w:rsid w:val="00EE1DD6"/>
    <w:rsid w:val="00EF4E6E"/>
    <w:rsid w:val="00F40693"/>
    <w:rsid w:val="00F406F0"/>
    <w:rsid w:val="00F46C7A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0B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2023-01-28T21:22:00Z</dcterms:created>
  <dcterms:modified xsi:type="dcterms:W3CDTF">2023-02-25T08:40:00Z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</Properties>
</file>