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6CBB" w14:textId="77777777" w:rsidR="00987FBD" w:rsidRDefault="00987FBD" w:rsidP="00987FBD">
      <w:pPr>
        <w:spacing w:line="360" w:lineRule="auto"/>
        <w:jc w:val="both"/>
        <w:rPr>
          <w:sz w:val="24"/>
          <w:szCs w:val="24"/>
        </w:rPr>
      </w:pPr>
      <w:r w:rsidRPr="00A67320">
        <w:rPr>
          <w:sz w:val="24"/>
          <w:szCs w:val="24"/>
        </w:rPr>
        <w:t>ΘΕΜΑ 4</w:t>
      </w:r>
    </w:p>
    <w:p w14:paraId="15FA1D20" w14:textId="18B1BC58" w:rsidR="00D40A63" w:rsidRPr="00D40A63" w:rsidRDefault="00D40A63" w:rsidP="00A6663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>Σε μια αριθμητική πρόοδο</w:t>
      </w:r>
      <w:r>
        <w:rPr>
          <w:rFonts w:ascii="Calibri" w:hAnsi="Calibri" w:cs="Calibr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libri" w:cs="Calibr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libri" w:cs="Calibri"/>
                    <w:sz w:val="24"/>
                    <w:szCs w:val="24"/>
                  </w:rPr>
                  <m:t>ν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  <w:r>
        <w:rPr>
          <w:rFonts w:ascii="Calibri" w:hAnsi="Calibri" w:cs="Calibri"/>
          <w:sz w:val="24"/>
          <w:szCs w:val="24"/>
        </w:rPr>
        <w:t>,</w:t>
      </w:r>
      <w:r w:rsidRPr="00D40A63">
        <w:rPr>
          <w:rFonts w:ascii="Calibri" w:hAnsi="Calibri" w:cs="Calibri"/>
          <w:sz w:val="24"/>
          <w:szCs w:val="24"/>
        </w:rPr>
        <w:t xml:space="preserve"> ο </w:t>
      </w:r>
      <w:r>
        <w:rPr>
          <w:rFonts w:ascii="Calibri" w:hAnsi="Calibri" w:cs="Calibri"/>
          <w:sz w:val="24"/>
          <w:szCs w:val="24"/>
        </w:rPr>
        <w:t>3</w:t>
      </w:r>
      <w:r w:rsidRPr="00D40A63">
        <w:rPr>
          <w:rFonts w:ascii="Calibri" w:hAnsi="Calibri" w:cs="Calibri"/>
          <w:sz w:val="24"/>
          <w:szCs w:val="24"/>
          <w:vertAlign w:val="superscript"/>
        </w:rPr>
        <w:t>ος</w:t>
      </w:r>
      <w:r>
        <w:rPr>
          <w:rFonts w:ascii="Calibri" w:hAnsi="Calibri" w:cs="Calibri"/>
          <w:sz w:val="24"/>
          <w:szCs w:val="24"/>
        </w:rPr>
        <w:t xml:space="preserve"> </w:t>
      </w:r>
      <w:r w:rsidRPr="00D40A63">
        <w:rPr>
          <w:rFonts w:ascii="Calibri" w:hAnsi="Calibri" w:cs="Calibri"/>
          <w:sz w:val="24"/>
          <w:szCs w:val="24"/>
        </w:rPr>
        <w:t>όρος είναι</w:t>
      </w:r>
      <w:r>
        <w:rPr>
          <w:rFonts w:ascii="Calibri" w:hAnsi="Calibri" w:cs="Calibr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libri" w:cs="Calibr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libri" w:cs="Calibri"/>
                <w:sz w:val="24"/>
                <w:szCs w:val="24"/>
              </w:rPr>
              <m:t>3</m:t>
            </m:r>
          </m:sub>
        </m:sSub>
        <m:r>
          <w:rPr>
            <w:rFonts w:ascii="Cambria Math" w:hAnsi="Calibri" w:cs="Calibri"/>
            <w:sz w:val="24"/>
            <w:szCs w:val="24"/>
          </w:rPr>
          <m:t>=8</m:t>
        </m:r>
      </m:oMath>
      <w:r>
        <w:rPr>
          <w:rFonts w:ascii="Calibri" w:hAnsi="Calibri" w:cs="Calibri"/>
          <w:sz w:val="24"/>
          <w:szCs w:val="24"/>
        </w:rPr>
        <w:t xml:space="preserve"> </w:t>
      </w:r>
      <w:r w:rsidRPr="00D40A63">
        <w:rPr>
          <w:rFonts w:ascii="Calibri" w:hAnsi="Calibri" w:cs="Calibri"/>
          <w:sz w:val="24"/>
          <w:szCs w:val="24"/>
        </w:rPr>
        <w:t>και ο 8</w:t>
      </w:r>
      <w:r w:rsidRPr="00D40A63">
        <w:rPr>
          <w:rFonts w:ascii="Calibri" w:hAnsi="Calibri" w:cs="Calibri"/>
          <w:sz w:val="24"/>
          <w:szCs w:val="24"/>
          <w:vertAlign w:val="superscript"/>
        </w:rPr>
        <w:t>ος</w:t>
      </w:r>
      <w:r w:rsidRPr="00D40A63">
        <w:rPr>
          <w:rFonts w:ascii="Calibri" w:hAnsi="Calibri" w:cs="Calibri"/>
          <w:sz w:val="24"/>
          <w:szCs w:val="24"/>
        </w:rPr>
        <w:t xml:space="preserve"> όρος είναι </w:t>
      </w: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libri" w:cs="Calibr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libri" w:cs="Calibri"/>
                <w:sz w:val="24"/>
                <w:szCs w:val="24"/>
              </w:rPr>
              <m:t>8</m:t>
            </m:r>
          </m:sub>
        </m:sSub>
        <m:r>
          <w:rPr>
            <w:rFonts w:ascii="Cambria Math" w:hAnsi="Calibri" w:cs="Calibri"/>
            <w:sz w:val="24"/>
            <w:szCs w:val="24"/>
          </w:rPr>
          <m:t>=23</m:t>
        </m:r>
      </m:oMath>
      <w:r w:rsidRPr="00D40A63">
        <w:rPr>
          <w:rFonts w:ascii="Calibri" w:hAnsi="Calibri" w:cs="Calibri"/>
          <w:sz w:val="24"/>
          <w:szCs w:val="24"/>
        </w:rPr>
        <w:t>.</w:t>
      </w:r>
    </w:p>
    <w:p w14:paraId="373C0A46" w14:textId="4F2E090A" w:rsidR="00D40A63" w:rsidRDefault="00D40A63" w:rsidP="00A6663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 xml:space="preserve">α) Να </w:t>
      </w:r>
      <w:r>
        <w:rPr>
          <w:rFonts w:ascii="Calibri" w:hAnsi="Calibri" w:cs="Calibri"/>
          <w:sz w:val="24"/>
          <w:szCs w:val="24"/>
        </w:rPr>
        <w:t>βρείτε τον 1</w:t>
      </w:r>
      <w:r w:rsidRPr="00D40A63">
        <w:rPr>
          <w:rFonts w:ascii="Calibri" w:hAnsi="Calibri" w:cs="Calibri"/>
          <w:sz w:val="24"/>
          <w:szCs w:val="24"/>
          <w:vertAlign w:val="superscript"/>
        </w:rPr>
        <w:t>ο</w:t>
      </w:r>
      <w:r>
        <w:rPr>
          <w:rFonts w:ascii="Calibri" w:hAnsi="Calibri" w:cs="Calibri"/>
          <w:sz w:val="24"/>
          <w:szCs w:val="24"/>
        </w:rPr>
        <w:t xml:space="preserve"> όρο </w:t>
      </w: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libri" w:cs="Calibr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libri" w:cs="Calibri"/>
                <w:sz w:val="24"/>
                <w:szCs w:val="24"/>
              </w:rPr>
              <m:t>1</m:t>
            </m:r>
          </m:sub>
        </m:sSub>
      </m:oMath>
      <w:r w:rsidR="0062350A" w:rsidRPr="009F68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και τη διαφορά </w:t>
      </w:r>
      <m:oMath>
        <m:r>
          <w:rPr>
            <w:rFonts w:ascii="Cambria Math" w:hAnsi="Calibri" w:cs="Calibri"/>
            <w:sz w:val="24"/>
            <w:szCs w:val="24"/>
          </w:rPr>
          <m:t>ω</m:t>
        </m:r>
      </m:oMath>
      <w:r>
        <w:rPr>
          <w:rFonts w:ascii="Calibri" w:hAnsi="Calibri" w:cs="Calibri"/>
          <w:sz w:val="24"/>
          <w:szCs w:val="24"/>
        </w:rPr>
        <w:t xml:space="preserve"> της προόδου. </w:t>
      </w:r>
      <w:r w:rsidRPr="00D40A63">
        <w:rPr>
          <w:rFonts w:ascii="Calibri" w:hAnsi="Calibri" w:cs="Calibri"/>
          <w:sz w:val="24"/>
          <w:szCs w:val="24"/>
        </w:rPr>
        <w:t xml:space="preserve"> </w:t>
      </w:r>
    </w:p>
    <w:p w14:paraId="1562FB5F" w14:textId="77777777" w:rsidR="00D40A63" w:rsidRDefault="00D40A63" w:rsidP="00D40A6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(Μονάδες 9)</w:t>
      </w:r>
    </w:p>
    <w:p w14:paraId="11521A1F" w14:textId="124D079F" w:rsidR="00D40A63" w:rsidRPr="00D40A63" w:rsidRDefault="00D40A63" w:rsidP="00A6663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 </w:t>
      </w:r>
      <m:oMath>
        <m:sSub>
          <m:sSub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libri" w:cs="Calibr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libri" w:cs="Calibri"/>
                <w:sz w:val="24"/>
                <w:szCs w:val="24"/>
              </w:rPr>
              <m:t>1</m:t>
            </m:r>
          </m:sub>
        </m:sSub>
        <m:r>
          <w:rPr>
            <w:rFonts w:ascii="Cambria Math" w:hAnsi="Calibri" w:cs="Calibri"/>
            <w:sz w:val="24"/>
            <w:szCs w:val="24"/>
          </w:rPr>
          <m:t>=2</m:t>
        </m:r>
      </m:oMath>
      <w:r>
        <w:rPr>
          <w:rFonts w:ascii="Calibri" w:hAnsi="Calibri" w:cs="Calibri"/>
          <w:sz w:val="24"/>
          <w:szCs w:val="24"/>
        </w:rPr>
        <w:t xml:space="preserve"> και </w:t>
      </w:r>
      <m:oMath>
        <m:r>
          <w:rPr>
            <w:rFonts w:ascii="Cambria Math" w:hAnsi="Calibri" w:cs="Calibri"/>
            <w:sz w:val="24"/>
            <w:szCs w:val="24"/>
          </w:rPr>
          <m:t>ω=3</m:t>
        </m:r>
      </m:oMath>
      <w:r>
        <w:rPr>
          <w:rFonts w:ascii="Calibri" w:hAnsi="Calibri" w:cs="Calibri"/>
          <w:sz w:val="24"/>
          <w:szCs w:val="24"/>
        </w:rPr>
        <w:t>,</w:t>
      </w:r>
    </w:p>
    <w:p w14:paraId="15C0C9FE" w14:textId="77777777" w:rsidR="00D40A63" w:rsidRDefault="00D40A63" w:rsidP="00D40A6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>β) Να υπολογίσετε τον 31</w:t>
      </w:r>
      <w:r w:rsidRPr="00D40A63">
        <w:rPr>
          <w:rFonts w:ascii="Calibri" w:hAnsi="Calibri" w:cs="Calibri"/>
          <w:sz w:val="24"/>
          <w:szCs w:val="24"/>
          <w:vertAlign w:val="superscript"/>
        </w:rPr>
        <w:t>ο</w:t>
      </w:r>
      <w:r w:rsidRPr="00D40A63">
        <w:rPr>
          <w:rFonts w:ascii="Calibri" w:hAnsi="Calibri" w:cs="Calibri"/>
          <w:sz w:val="24"/>
          <w:szCs w:val="24"/>
        </w:rPr>
        <w:t xml:space="preserve"> όρο </w:t>
      </w:r>
      <w:r>
        <w:rPr>
          <w:rFonts w:ascii="Calibri" w:hAnsi="Calibri" w:cs="Calibri"/>
          <w:sz w:val="24"/>
          <w:szCs w:val="24"/>
        </w:rPr>
        <w:t>της προόδου</w:t>
      </w:r>
      <w:r w:rsidRPr="00D40A63">
        <w:rPr>
          <w:rFonts w:ascii="Calibri" w:hAnsi="Calibri" w:cs="Calibri"/>
          <w:sz w:val="24"/>
          <w:szCs w:val="24"/>
        </w:rPr>
        <w:t xml:space="preserve">.                                                                              </w:t>
      </w:r>
    </w:p>
    <w:p w14:paraId="2011C7A1" w14:textId="77777777" w:rsidR="00D40A63" w:rsidRPr="00D40A63" w:rsidRDefault="00D40A63" w:rsidP="00D40A6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(Μονάδες</w:t>
      </w:r>
      <w:r w:rsidRPr="00D40A63">
        <w:rPr>
          <w:rFonts w:ascii="Calibri" w:hAnsi="Calibri" w:cs="Calibri"/>
          <w:sz w:val="24"/>
          <w:szCs w:val="24"/>
        </w:rPr>
        <w:t xml:space="preserve"> 6)</w:t>
      </w:r>
    </w:p>
    <w:p w14:paraId="6524215C" w14:textId="2F677BB7" w:rsidR="00D40A63" w:rsidRDefault="00D40A63" w:rsidP="00A6663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 xml:space="preserve">γ) Να υπολογίσετε το άθροισμα: </w:t>
      </w:r>
      <m:oMath>
        <m:r>
          <w:rPr>
            <w:rFonts w:ascii="Cambria Math" w:hAnsi="Calibri" w:cs="Calibri"/>
            <w:sz w:val="24"/>
            <w:szCs w:val="24"/>
          </w:rPr>
          <m:t>S=</m:t>
        </m:r>
        <m:d>
          <m:d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libri" w:cs="Calibr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libri" w:cs="Calibr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libri" w:cs="Calibri"/>
                <w:sz w:val="24"/>
                <w:szCs w:val="24"/>
              </w:rPr>
              <m:t>+1</m:t>
            </m:r>
          </m:e>
        </m:d>
        <m:r>
          <w:rPr>
            <w:rFonts w:ascii="Cambria Math" w:hAnsi="Calibri" w:cs="Calibri"/>
            <w:sz w:val="24"/>
            <w:szCs w:val="24"/>
          </w:rPr>
          <m:t>+</m:t>
        </m:r>
        <m:d>
          <m:d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libri" w:cs="Calibr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libri" w:cs="Calibr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libri" w:cs="Calibri"/>
                <w:sz w:val="24"/>
                <w:szCs w:val="24"/>
              </w:rPr>
              <m:t>+2</m:t>
            </m:r>
          </m:e>
        </m:d>
        <m:r>
          <w:rPr>
            <w:rFonts w:ascii="Cambria Math" w:hAnsi="Calibri" w:cs="Calibri"/>
            <w:sz w:val="24"/>
            <w:szCs w:val="24"/>
          </w:rPr>
          <m:t>+</m:t>
        </m:r>
        <m:d>
          <m:d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libri" w:cs="Calibr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libri" w:cs="Calibri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libri" w:cs="Calibri"/>
                <w:sz w:val="24"/>
                <w:szCs w:val="24"/>
              </w:rPr>
              <m:t>+3</m:t>
            </m:r>
          </m:e>
        </m:d>
        <m:r>
          <w:rPr>
            <w:rFonts w:ascii="Cambria Math" w:hAnsi="Calibri" w:cs="Calibri"/>
            <w:sz w:val="24"/>
            <w:szCs w:val="24"/>
          </w:rPr>
          <m:t>+...+</m:t>
        </m:r>
        <m:d>
          <m:dPr>
            <m:ctrlPr>
              <w:rPr>
                <w:rFonts w:ascii="Cambria Math" w:hAnsi="Calibri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libri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libri" w:cs="Calibri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libri" w:cs="Calibri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hAnsi="Calibri" w:cs="Calibri"/>
                <w:sz w:val="24"/>
                <w:szCs w:val="24"/>
              </w:rPr>
              <m:t>+31</m:t>
            </m:r>
          </m:e>
        </m:d>
      </m:oMath>
    </w:p>
    <w:p w14:paraId="3620B744" w14:textId="77777777" w:rsidR="00D40A63" w:rsidRPr="00D40A63" w:rsidRDefault="00D40A63" w:rsidP="00D40A6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D40A63">
        <w:rPr>
          <w:rFonts w:ascii="Calibri" w:hAnsi="Calibri" w:cs="Calibri"/>
          <w:sz w:val="24"/>
          <w:szCs w:val="24"/>
        </w:rPr>
        <w:t xml:space="preserve">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(Μονάδες </w:t>
      </w:r>
      <w:r w:rsidRPr="00D40A63">
        <w:rPr>
          <w:rFonts w:ascii="Calibri" w:hAnsi="Calibri" w:cs="Calibri"/>
          <w:sz w:val="24"/>
          <w:szCs w:val="24"/>
        </w:rPr>
        <w:t>10)</w:t>
      </w:r>
    </w:p>
    <w:p w14:paraId="20237450" w14:textId="77777777" w:rsidR="008A2DAC" w:rsidRPr="00A67320" w:rsidRDefault="008A2DAC" w:rsidP="00987FBD">
      <w:pPr>
        <w:spacing w:line="360" w:lineRule="auto"/>
        <w:jc w:val="both"/>
        <w:rPr>
          <w:sz w:val="24"/>
          <w:szCs w:val="24"/>
        </w:rPr>
      </w:pPr>
    </w:p>
    <w:sectPr w:rsidR="008A2DAC" w:rsidRPr="00A67320" w:rsidSect="00867B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CB76" w14:textId="77777777" w:rsidR="00810885" w:rsidRDefault="00810885" w:rsidP="005E6BE2">
      <w:r>
        <w:separator/>
      </w:r>
    </w:p>
  </w:endnote>
  <w:endnote w:type="continuationSeparator" w:id="0">
    <w:p w14:paraId="1163D322" w14:textId="77777777" w:rsidR="00810885" w:rsidRDefault="00810885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42DB" w14:textId="77777777" w:rsidR="00810885" w:rsidRDefault="00810885" w:rsidP="005E6BE2">
      <w:r>
        <w:separator/>
      </w:r>
    </w:p>
  </w:footnote>
  <w:footnote w:type="continuationSeparator" w:id="0">
    <w:p w14:paraId="42F5C51E" w14:textId="77777777" w:rsidR="00810885" w:rsidRDefault="00810885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BDD"/>
    <w:multiLevelType w:val="hybridMultilevel"/>
    <w:tmpl w:val="0602CE6C"/>
    <w:lvl w:ilvl="0" w:tplc="5AF86480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7D0F0A"/>
    <w:multiLevelType w:val="hybridMultilevel"/>
    <w:tmpl w:val="124EB0C6"/>
    <w:lvl w:ilvl="0" w:tplc="01BE3DE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0432D05"/>
    <w:multiLevelType w:val="hybridMultilevel"/>
    <w:tmpl w:val="2988CE6A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35F79"/>
    <w:multiLevelType w:val="hybridMultilevel"/>
    <w:tmpl w:val="BE288948"/>
    <w:lvl w:ilvl="0" w:tplc="F12CA4A8">
      <w:start w:val="1"/>
      <w:numFmt w:val="low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3BD4970"/>
    <w:multiLevelType w:val="hybridMultilevel"/>
    <w:tmpl w:val="407EAD0C"/>
    <w:lvl w:ilvl="0" w:tplc="F426E84C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19AC"/>
    <w:multiLevelType w:val="hybridMultilevel"/>
    <w:tmpl w:val="70FCD3BE"/>
    <w:lvl w:ilvl="0" w:tplc="F12CA4A8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B886306"/>
    <w:multiLevelType w:val="hybridMultilevel"/>
    <w:tmpl w:val="55425C44"/>
    <w:lvl w:ilvl="0" w:tplc="643A7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96952">
    <w:abstractNumId w:val="8"/>
  </w:num>
  <w:num w:numId="2" w16cid:durableId="1064068010">
    <w:abstractNumId w:val="7"/>
  </w:num>
  <w:num w:numId="3" w16cid:durableId="1347094015">
    <w:abstractNumId w:val="3"/>
  </w:num>
  <w:num w:numId="4" w16cid:durableId="1982610138">
    <w:abstractNumId w:val="6"/>
  </w:num>
  <w:num w:numId="5" w16cid:durableId="1997610093">
    <w:abstractNumId w:val="10"/>
  </w:num>
  <w:num w:numId="6" w16cid:durableId="1858083629">
    <w:abstractNumId w:val="5"/>
  </w:num>
  <w:num w:numId="7" w16cid:durableId="1612010187">
    <w:abstractNumId w:val="0"/>
  </w:num>
  <w:num w:numId="8" w16cid:durableId="1716737294">
    <w:abstractNumId w:val="9"/>
  </w:num>
  <w:num w:numId="9" w16cid:durableId="330374507">
    <w:abstractNumId w:val="4"/>
  </w:num>
  <w:num w:numId="10" w16cid:durableId="906963768">
    <w:abstractNumId w:val="2"/>
  </w:num>
  <w:num w:numId="11" w16cid:durableId="6877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C2"/>
    <w:rsid w:val="0001564C"/>
    <w:rsid w:val="00027B4C"/>
    <w:rsid w:val="00047F6B"/>
    <w:rsid w:val="00055DFA"/>
    <w:rsid w:val="00061E19"/>
    <w:rsid w:val="00094A65"/>
    <w:rsid w:val="000C4EC1"/>
    <w:rsid w:val="000D2EDD"/>
    <w:rsid w:val="000E075D"/>
    <w:rsid w:val="000F0575"/>
    <w:rsid w:val="000F26B8"/>
    <w:rsid w:val="000F353F"/>
    <w:rsid w:val="0010037A"/>
    <w:rsid w:val="00105218"/>
    <w:rsid w:val="00111CE5"/>
    <w:rsid w:val="001425CF"/>
    <w:rsid w:val="001446B6"/>
    <w:rsid w:val="0018090E"/>
    <w:rsid w:val="001869D8"/>
    <w:rsid w:val="00196BD7"/>
    <w:rsid w:val="001A0F34"/>
    <w:rsid w:val="001B10F3"/>
    <w:rsid w:val="001B2849"/>
    <w:rsid w:val="001C1EB5"/>
    <w:rsid w:val="001C62F9"/>
    <w:rsid w:val="001E635B"/>
    <w:rsid w:val="001E7E63"/>
    <w:rsid w:val="00210663"/>
    <w:rsid w:val="002214A1"/>
    <w:rsid w:val="00223546"/>
    <w:rsid w:val="002307A9"/>
    <w:rsid w:val="002308A0"/>
    <w:rsid w:val="00237CE7"/>
    <w:rsid w:val="00242582"/>
    <w:rsid w:val="002C02B4"/>
    <w:rsid w:val="002E082D"/>
    <w:rsid w:val="002E72BC"/>
    <w:rsid w:val="002F07A6"/>
    <w:rsid w:val="002F6644"/>
    <w:rsid w:val="00302710"/>
    <w:rsid w:val="00306680"/>
    <w:rsid w:val="00312B6A"/>
    <w:rsid w:val="00331C16"/>
    <w:rsid w:val="00351F9C"/>
    <w:rsid w:val="003B6FDB"/>
    <w:rsid w:val="003C3531"/>
    <w:rsid w:val="003F1A85"/>
    <w:rsid w:val="00430102"/>
    <w:rsid w:val="00430938"/>
    <w:rsid w:val="004325A4"/>
    <w:rsid w:val="004438CE"/>
    <w:rsid w:val="004530EE"/>
    <w:rsid w:val="0047503C"/>
    <w:rsid w:val="004949DA"/>
    <w:rsid w:val="004B2AF0"/>
    <w:rsid w:val="004F5E76"/>
    <w:rsid w:val="00502D15"/>
    <w:rsid w:val="0051216F"/>
    <w:rsid w:val="00513B90"/>
    <w:rsid w:val="00533D57"/>
    <w:rsid w:val="00553E43"/>
    <w:rsid w:val="00554D79"/>
    <w:rsid w:val="00565F85"/>
    <w:rsid w:val="0057010C"/>
    <w:rsid w:val="00572722"/>
    <w:rsid w:val="00577CBC"/>
    <w:rsid w:val="005849F9"/>
    <w:rsid w:val="00591FBD"/>
    <w:rsid w:val="005A6D79"/>
    <w:rsid w:val="005C33E6"/>
    <w:rsid w:val="005E6BE2"/>
    <w:rsid w:val="0062350A"/>
    <w:rsid w:val="006332F7"/>
    <w:rsid w:val="006347F8"/>
    <w:rsid w:val="00652729"/>
    <w:rsid w:val="006540BA"/>
    <w:rsid w:val="00695910"/>
    <w:rsid w:val="007009DE"/>
    <w:rsid w:val="007144A3"/>
    <w:rsid w:val="00734D83"/>
    <w:rsid w:val="00737188"/>
    <w:rsid w:val="00745676"/>
    <w:rsid w:val="00751952"/>
    <w:rsid w:val="0075669D"/>
    <w:rsid w:val="0078402C"/>
    <w:rsid w:val="007B2B90"/>
    <w:rsid w:val="00810885"/>
    <w:rsid w:val="00812E1F"/>
    <w:rsid w:val="00814569"/>
    <w:rsid w:val="00817B49"/>
    <w:rsid w:val="00867B06"/>
    <w:rsid w:val="00892CA1"/>
    <w:rsid w:val="008A2DAC"/>
    <w:rsid w:val="008B33B5"/>
    <w:rsid w:val="008F6B15"/>
    <w:rsid w:val="00970FB2"/>
    <w:rsid w:val="00987FBD"/>
    <w:rsid w:val="00990B49"/>
    <w:rsid w:val="009B0BA6"/>
    <w:rsid w:val="009B6168"/>
    <w:rsid w:val="009B7786"/>
    <w:rsid w:val="009C05F0"/>
    <w:rsid w:val="009E6CCC"/>
    <w:rsid w:val="009F6815"/>
    <w:rsid w:val="00A02808"/>
    <w:rsid w:val="00A33A47"/>
    <w:rsid w:val="00A469D1"/>
    <w:rsid w:val="00A66638"/>
    <w:rsid w:val="00A72C9A"/>
    <w:rsid w:val="00A94365"/>
    <w:rsid w:val="00AA5C99"/>
    <w:rsid w:val="00AB6113"/>
    <w:rsid w:val="00AE0E57"/>
    <w:rsid w:val="00AF33B0"/>
    <w:rsid w:val="00B0089C"/>
    <w:rsid w:val="00B012C2"/>
    <w:rsid w:val="00B1249F"/>
    <w:rsid w:val="00B47D30"/>
    <w:rsid w:val="00B60D42"/>
    <w:rsid w:val="00B71A68"/>
    <w:rsid w:val="00BA6466"/>
    <w:rsid w:val="00BC3BB7"/>
    <w:rsid w:val="00BD3FE8"/>
    <w:rsid w:val="00C17198"/>
    <w:rsid w:val="00C2350E"/>
    <w:rsid w:val="00C244E1"/>
    <w:rsid w:val="00C45669"/>
    <w:rsid w:val="00C53625"/>
    <w:rsid w:val="00C6709E"/>
    <w:rsid w:val="00C87264"/>
    <w:rsid w:val="00CC30BA"/>
    <w:rsid w:val="00CD1A57"/>
    <w:rsid w:val="00D13F06"/>
    <w:rsid w:val="00D32A7F"/>
    <w:rsid w:val="00D40A63"/>
    <w:rsid w:val="00D84285"/>
    <w:rsid w:val="00D85FE4"/>
    <w:rsid w:val="00DC5E75"/>
    <w:rsid w:val="00DE7BEA"/>
    <w:rsid w:val="00E21585"/>
    <w:rsid w:val="00E226B8"/>
    <w:rsid w:val="00E2505D"/>
    <w:rsid w:val="00E30CA9"/>
    <w:rsid w:val="00E73AE7"/>
    <w:rsid w:val="00EA241D"/>
    <w:rsid w:val="00EA4BA8"/>
    <w:rsid w:val="00EA685E"/>
    <w:rsid w:val="00EC06BE"/>
    <w:rsid w:val="00EE1DD6"/>
    <w:rsid w:val="00EF4E6E"/>
    <w:rsid w:val="00F40693"/>
    <w:rsid w:val="00F406F0"/>
    <w:rsid w:val="00F46C7A"/>
    <w:rsid w:val="00FA5AB6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57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0_on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template_thema_0_onoma.dotx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2023-01-29T00:54:00Z</dcterms:created>
  <dcterms:modified xsi:type="dcterms:W3CDTF">2023-02-22T09:20:00Z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etDate">
    <vt:lpwstr>2023-02-22T09:20:58Z</vt:lpwstr>
  </property>
  <property fmtid="{D5CDD505-2E9C-101B-9397-08002B2CF9AE}" pid="6" name="MSIP_Label_f42aa342-8706-4288-bd11-ebb85995028c_Method">
    <vt:lpwstr>Standard</vt:lpwstr>
  </property>
  <property fmtid="{D5CDD505-2E9C-101B-9397-08002B2CF9AE}" pid="7" name="MSIP_Label_f42aa342-8706-4288-bd11-ebb85995028c_Name">
    <vt:lpwstr>Internal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MSIP_Label_f42aa342-8706-4288-bd11-ebb85995028c_ActionId">
    <vt:lpwstr>42023c51-7f77-46c6-b956-a17672066adf</vt:lpwstr>
  </property>
  <property fmtid="{D5CDD505-2E9C-101B-9397-08002B2CF9AE}" pid="10" name="MSIP_Label_f42aa342-8706-4288-bd11-ebb85995028c_ContentBits">
    <vt:lpwstr>0</vt:lpwstr>
  </property>
</Properties>
</file>