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F0C7" w14:textId="47020306" w:rsidR="001E7E63" w:rsidRPr="00162F16" w:rsidRDefault="00E73AE7" w:rsidP="00E2388F">
      <w:pPr>
        <w:spacing w:line="360" w:lineRule="auto"/>
        <w:jc w:val="both"/>
        <w:rPr>
          <w:sz w:val="24"/>
          <w:szCs w:val="24"/>
        </w:rPr>
      </w:pPr>
      <w:r w:rsidRPr="00C24D0C">
        <w:rPr>
          <w:sz w:val="24"/>
          <w:szCs w:val="24"/>
        </w:rPr>
        <w:t xml:space="preserve">ΘΕΜΑ </w:t>
      </w:r>
      <w:r w:rsidR="00162F16" w:rsidRPr="00AC4410">
        <w:rPr>
          <w:sz w:val="24"/>
          <w:szCs w:val="24"/>
        </w:rPr>
        <w:t>2</w:t>
      </w:r>
    </w:p>
    <w:p w14:paraId="23C3F537" w14:textId="7C8FE396" w:rsidR="002101E7" w:rsidRPr="00D62B44" w:rsidRDefault="00AC4410" w:rsidP="00426EE1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Δίνεται η συνεχής συνάρτηση </w:t>
      </w:r>
      <m:oMath>
        <m:r>
          <w:rPr>
            <w:rFonts w:ascii="Cambria Math" w:hAnsi="Cambria Math" w:cstheme="minorHAnsi"/>
            <w:sz w:val="24"/>
            <w:szCs w:val="24"/>
          </w:rPr>
          <m:t>f: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1,9</m:t>
            </m:r>
          </m:e>
        </m:d>
        <m:r>
          <m:rPr>
            <m:scr m:val="double-struck"/>
          </m:rPr>
          <w:rPr>
            <w:rFonts w:ascii="Cambria Math" w:hAnsi="Cambria Math" w:cstheme="minorHAnsi"/>
            <w:sz w:val="24"/>
            <w:szCs w:val="24"/>
          </w:rPr>
          <m:t>→R</m:t>
        </m:r>
      </m:oMath>
      <w:r>
        <w:rPr>
          <w:rFonts w:cstheme="minorHAnsi"/>
          <w:sz w:val="24"/>
          <w:szCs w:val="24"/>
        </w:rPr>
        <w:t xml:space="preserve"> της οποίας</w:t>
      </w:r>
      <w:r w:rsidR="00FE7639">
        <w:rPr>
          <w:rFonts w:cstheme="minorHAnsi"/>
          <w:sz w:val="24"/>
          <w:szCs w:val="24"/>
        </w:rPr>
        <w:t xml:space="preserve"> η γραφική παράσταση </w:t>
      </w:r>
      <w:r>
        <w:rPr>
          <w:rFonts w:cstheme="minorHAnsi"/>
          <w:sz w:val="24"/>
          <w:szCs w:val="24"/>
        </w:rPr>
        <w:t>φαίνεται στο</w:t>
      </w:r>
      <w:r w:rsidR="00FE7639">
        <w:rPr>
          <w:rFonts w:cstheme="minorHAnsi"/>
          <w:sz w:val="24"/>
          <w:szCs w:val="24"/>
        </w:rPr>
        <w:t xml:space="preserve"> παρ</w:t>
      </w:r>
      <w:r>
        <w:rPr>
          <w:rFonts w:cstheme="minorHAnsi"/>
          <w:sz w:val="24"/>
          <w:szCs w:val="24"/>
        </w:rPr>
        <w:t>ακάτω</w:t>
      </w:r>
      <w:r w:rsidR="00FE763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σχήμα</w:t>
      </w:r>
      <w:r w:rsidR="00FE7639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Πάνω στο σχήμα έχουν σημειωθεί οι τιμές των εμβαδών των χωρίων </w:t>
      </w:r>
      <w:r w:rsidR="007347F6">
        <w:rPr>
          <w:rFonts w:cstheme="minorHAnsi"/>
          <w:sz w:val="24"/>
          <w:szCs w:val="24"/>
        </w:rPr>
        <w:t xml:space="preserve"> που σχηματίζει </w:t>
      </w:r>
      <w:r w:rsidR="00FE7639">
        <w:rPr>
          <w:rFonts w:cstheme="minorHAnsi"/>
          <w:sz w:val="24"/>
          <w:szCs w:val="24"/>
        </w:rPr>
        <w:t xml:space="preserve">η γραφική παράσταση της </w:t>
      </w:r>
      <m:oMath>
        <m:r>
          <w:rPr>
            <w:rFonts w:ascii="Cambria Math" w:cstheme="minorHAnsi"/>
            <w:sz w:val="24"/>
            <w:szCs w:val="24"/>
          </w:rPr>
          <m:t>f</m:t>
        </m:r>
      </m:oMath>
      <w:r w:rsidR="00FE7639" w:rsidRPr="00FE7639">
        <w:rPr>
          <w:rFonts w:cstheme="minorHAnsi"/>
          <w:sz w:val="24"/>
          <w:szCs w:val="24"/>
        </w:rPr>
        <w:t xml:space="preserve"> </w:t>
      </w:r>
      <w:r w:rsidR="007347F6">
        <w:rPr>
          <w:rFonts w:cstheme="minorHAnsi"/>
          <w:sz w:val="24"/>
          <w:szCs w:val="24"/>
        </w:rPr>
        <w:t xml:space="preserve">με τον άξονα </w:t>
      </w:r>
      <m:oMath>
        <m:sSup>
          <m:sSup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cstheme="minorHAnsi"/>
                <w:sz w:val="24"/>
                <w:szCs w:val="24"/>
              </w:rPr>
              <m:t>'</m:t>
            </m: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up>
        </m:sSup>
        <m:r>
          <w:rPr>
            <w:rFonts w:ascii="Cambria Math" w:cstheme="minorHAnsi"/>
            <w:sz w:val="24"/>
            <w:szCs w:val="24"/>
          </w:rPr>
          <m:t>x</m:t>
        </m:r>
      </m:oMath>
      <w:r w:rsidR="002101E7">
        <w:rPr>
          <w:rFonts w:cstheme="minorHAnsi"/>
          <w:sz w:val="24"/>
          <w:szCs w:val="24"/>
        </w:rPr>
        <w:t>,</w:t>
      </w:r>
      <w:r w:rsidR="007347F6" w:rsidRPr="007347F6">
        <w:rPr>
          <w:rFonts w:cstheme="minorHAnsi"/>
          <w:sz w:val="24"/>
          <w:szCs w:val="24"/>
        </w:rPr>
        <w:t xml:space="preserve"> </w:t>
      </w:r>
      <w:r w:rsidR="007347F6">
        <w:rPr>
          <w:rFonts w:cstheme="minorHAnsi"/>
          <w:sz w:val="24"/>
          <w:szCs w:val="24"/>
        </w:rPr>
        <w:t xml:space="preserve">όταν </w:t>
      </w:r>
      <m:oMath>
        <m:r>
          <w:rPr>
            <w:rFonts w:ascii="Cambria Math" w:cstheme="minorHAnsi"/>
            <w:sz w:val="24"/>
            <w:szCs w:val="24"/>
          </w:rPr>
          <m:t>x</m:t>
        </m:r>
        <m:r>
          <w:rPr>
            <w:rFonts w:ascii="Cambria Math" w:hAnsi="Cambria Math" w:cs="Cambria Math"/>
            <w:sz w:val="24"/>
            <w:szCs w:val="24"/>
          </w:rPr>
          <m:t>∈</m:t>
        </m:r>
        <m:d>
          <m:dPr>
            <m:begChr m:val="["/>
            <m:endChr m:val="]"/>
            <m:ctrlPr>
              <w:rPr>
                <w:rFonts w:asci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cstheme="minorHAnsi"/>
                <w:sz w:val="24"/>
                <w:szCs w:val="24"/>
              </w:rPr>
              <m:t>1,7</m:t>
            </m:r>
          </m:e>
        </m:d>
      </m:oMath>
      <w:r w:rsidR="007347F6" w:rsidRPr="007347F6">
        <w:rPr>
          <w:rFonts w:cstheme="minorHAnsi"/>
          <w:sz w:val="24"/>
          <w:szCs w:val="24"/>
        </w:rPr>
        <w:t xml:space="preserve">. </w:t>
      </w:r>
    </w:p>
    <w:p w14:paraId="0FF1FC41" w14:textId="1CE916C0" w:rsidR="00162F16" w:rsidRDefault="00AB308C" w:rsidP="00162F16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351A74D4" wp14:editId="08D745A1">
            <wp:extent cx="5759450" cy="328168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8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3AE70" w14:textId="1E489436" w:rsidR="00D62B44" w:rsidRDefault="002101E7" w:rsidP="000E4C0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Δίν</w:t>
      </w:r>
      <w:r w:rsidR="00D62B44">
        <w:rPr>
          <w:rFonts w:cstheme="minorHAnsi"/>
          <w:sz w:val="24"/>
          <w:szCs w:val="24"/>
        </w:rPr>
        <w:t>ον</w:t>
      </w:r>
      <w:r>
        <w:rPr>
          <w:rFonts w:cstheme="minorHAnsi"/>
          <w:sz w:val="24"/>
          <w:szCs w:val="24"/>
        </w:rPr>
        <w:t>ται ακόμη ότι:</w:t>
      </w:r>
    </w:p>
    <w:p w14:paraId="504C1AD6" w14:textId="3642CE46" w:rsidR="008F451B" w:rsidRDefault="00426EE1" w:rsidP="00426EE1">
      <w:pPr>
        <w:pStyle w:val="ListParagraph"/>
        <w:numPr>
          <w:ilvl w:val="0"/>
          <w:numId w:val="18"/>
        </w:numPr>
        <w:spacing w:line="360" w:lineRule="auto"/>
        <w:jc w:val="both"/>
        <w:rPr>
          <w:rFonts w:cstheme="minorHAnsi"/>
          <w:sz w:val="24"/>
          <w:szCs w:val="24"/>
        </w:rPr>
      </w:pPr>
      <m:oMath>
        <m:sSup>
          <m:sSupPr>
            <m:ctrlPr>
              <w:rPr>
                <w:rFonts w:ascii="Cambria Math"/>
                <w:i/>
              </w:rPr>
            </m:ctrlPr>
          </m:sSupPr>
          <m:e>
            <m:d>
              <m:dPr>
                <m:ctrlPr>
                  <w:rPr>
                    <w:rFonts w:ascii="Cambria Math"/>
                    <w:i/>
                  </w:rPr>
                </m:ctrlPr>
              </m:dPr>
              <m:e>
                <m:nary>
                  <m:naryPr>
                    <m:ctrlPr>
                      <w:rPr>
                        <w:rFonts w:asci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/>
                      </w:rPr>
                      <m:t>7</m:t>
                    </m:r>
                  </m:sub>
                  <m:sup>
                    <m:r>
                      <w:rPr>
                        <w:rFonts w:ascii="Cambria Math"/>
                      </w:rPr>
                      <m:t>9</m:t>
                    </m:r>
                  </m:sup>
                  <m:e>
                    <m:r>
                      <w:rPr>
                        <w:rFonts w:asci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</w:rPr>
                          <m:t>x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nary>
                <m:r>
                  <w:rPr>
                    <w:rFonts w:ascii="Cambria Math"/>
                  </w:rPr>
                  <m:t>dx</m:t>
                </m:r>
              </m:e>
            </m:d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=16</m:t>
        </m:r>
      </m:oMath>
      <w:r w:rsidR="00D62B44">
        <w:rPr>
          <w:rFonts w:cstheme="minorHAnsi"/>
          <w:sz w:val="24"/>
          <w:szCs w:val="24"/>
        </w:rPr>
        <w:t xml:space="preserve"> και</w:t>
      </w:r>
    </w:p>
    <w:p w14:paraId="3A447CA2" w14:textId="06431AA0" w:rsidR="00D62B44" w:rsidRPr="00D62B44" w:rsidRDefault="00D62B44" w:rsidP="00426EE1">
      <w:pPr>
        <w:pStyle w:val="ListParagraph"/>
        <w:numPr>
          <w:ilvl w:val="0"/>
          <w:numId w:val="18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η γραφική παράσταση της </w:t>
      </w:r>
      <m:oMath>
        <m:r>
          <w:rPr>
            <w:rFonts w:ascii="Cambria Math" w:cstheme="minorHAnsi"/>
            <w:sz w:val="24"/>
            <w:szCs w:val="24"/>
          </w:rPr>
          <m:t>f</m:t>
        </m:r>
      </m:oMath>
      <w:r w:rsidRPr="00FE763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τέμνει τον άξονα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x</m:t>
        </m:r>
      </m:oMath>
      <w:r>
        <w:rPr>
          <w:rFonts w:cstheme="minorHAnsi"/>
          <w:sz w:val="24"/>
          <w:szCs w:val="24"/>
        </w:rPr>
        <w:t xml:space="preserve"> μόνο στα σημεία με τετμημένες </w:t>
      </w:r>
      <m:oMath>
        <m:r>
          <w:rPr>
            <w:rFonts w:ascii="Cambria Math" w:cstheme="minorHAnsi"/>
            <w:sz w:val="24"/>
            <w:szCs w:val="24"/>
          </w:rPr>
          <m:t>1,</m:t>
        </m:r>
        <m:r>
          <w:rPr>
            <w:rFonts w:ascii="Cambria Math" w:cstheme="minorHAnsi"/>
            <w:sz w:val="24"/>
            <w:szCs w:val="24"/>
          </w:rPr>
          <m:t xml:space="preserve"> </m:t>
        </m:r>
        <m:r>
          <w:rPr>
            <w:rFonts w:ascii="Cambria Math" w:cstheme="minorHAnsi"/>
            <w:sz w:val="24"/>
            <w:szCs w:val="24"/>
          </w:rPr>
          <m:t>3,</m:t>
        </m:r>
        <m:r>
          <w:rPr>
            <w:rFonts w:ascii="Cambria Math" w:cstheme="minorHAnsi"/>
            <w:sz w:val="24"/>
            <w:szCs w:val="24"/>
          </w:rPr>
          <m:t xml:space="preserve"> </m:t>
        </m:r>
        <m:r>
          <w:rPr>
            <w:rFonts w:ascii="Cambria Math" w:cstheme="minorHAnsi"/>
            <w:sz w:val="24"/>
            <w:szCs w:val="24"/>
          </w:rPr>
          <m:t>5,</m:t>
        </m:r>
        <m:r>
          <w:rPr>
            <w:rFonts w:ascii="Cambria Math" w:cstheme="minorHAnsi"/>
            <w:sz w:val="24"/>
            <w:szCs w:val="24"/>
          </w:rPr>
          <m:t xml:space="preserve"> </m:t>
        </m:r>
        <m:r>
          <w:rPr>
            <w:rFonts w:ascii="Cambria Math" w:cstheme="minorHAnsi"/>
            <w:sz w:val="24"/>
            <w:szCs w:val="24"/>
          </w:rPr>
          <m:t>7</m:t>
        </m:r>
      </m:oMath>
      <w:r>
        <w:rPr>
          <w:rFonts w:cstheme="minorHAnsi"/>
          <w:sz w:val="24"/>
          <w:szCs w:val="24"/>
        </w:rPr>
        <w:t>.</w:t>
      </w:r>
    </w:p>
    <w:p w14:paraId="461DD0BE" w14:textId="4F2B95FC" w:rsidR="008F451B" w:rsidRPr="000E4C02" w:rsidRDefault="00AB308C" w:rsidP="00426EE1">
      <w:pPr>
        <w:spacing w:after="20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</w:t>
      </w:r>
      <w:r w:rsidR="000E4C02">
        <w:rPr>
          <w:rFonts w:cstheme="minorHAnsi"/>
          <w:sz w:val="24"/>
          <w:szCs w:val="24"/>
        </w:rPr>
        <w:t xml:space="preserve">) </w:t>
      </w:r>
      <w:r w:rsidR="009777FF">
        <w:rPr>
          <w:rFonts w:cstheme="minorHAnsi"/>
          <w:sz w:val="24"/>
          <w:szCs w:val="24"/>
        </w:rPr>
        <w:t>Ν</w:t>
      </w:r>
      <w:r w:rsidR="00FF7459">
        <w:rPr>
          <w:rFonts w:cstheme="minorHAnsi"/>
          <w:sz w:val="24"/>
          <w:szCs w:val="24"/>
        </w:rPr>
        <w:t xml:space="preserve">α </w:t>
      </w:r>
      <w:r w:rsidR="002101E7">
        <w:rPr>
          <w:rFonts w:cstheme="minorHAnsi"/>
          <w:sz w:val="24"/>
          <w:szCs w:val="24"/>
        </w:rPr>
        <w:t xml:space="preserve">αποδείξετε ότι </w:t>
      </w:r>
      <m:oMath>
        <m:nary>
          <m:naryPr>
            <m:ctrlPr>
              <w:rPr>
                <w:rFonts w:ascii="Cambria Math" w:cstheme="minorHAnsi"/>
                <w:i/>
                <w:sz w:val="24"/>
                <w:szCs w:val="24"/>
              </w:rPr>
            </m:ctrlPr>
          </m:naryPr>
          <m:sub>
            <m:r>
              <w:rPr>
                <w:rFonts w:ascii="Cambria Math" w:cstheme="minorHAnsi"/>
                <w:sz w:val="24"/>
                <w:szCs w:val="24"/>
              </w:rPr>
              <m:t>7</m:t>
            </m:r>
          </m:sub>
          <m:sup>
            <m:r>
              <w:rPr>
                <w:rFonts w:ascii="Cambria Math" w:cstheme="minorHAnsi"/>
                <w:sz w:val="24"/>
                <w:szCs w:val="24"/>
              </w:rPr>
              <m:t>9</m:t>
            </m:r>
          </m:sup>
          <m:e>
            <m:r>
              <w:rPr>
                <w:rFonts w:ascii="Cambria Math" w:cstheme="minorHAnsi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cstheme="minorHAnsi"/>
                    <w:sz w:val="24"/>
                    <w:szCs w:val="24"/>
                  </w:rPr>
                  <m:t>x</m:t>
                </m:r>
              </m:e>
            </m:d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e>
        </m:nary>
        <m:r>
          <w:rPr>
            <w:rFonts w:ascii="Cambria Math" w:cstheme="minorHAnsi"/>
            <w:sz w:val="24"/>
            <w:szCs w:val="24"/>
          </w:rPr>
          <m:t>dx=4</m:t>
        </m:r>
      </m:oMath>
      <w:r w:rsidR="00FF7459">
        <w:rPr>
          <w:rFonts w:cstheme="minorHAnsi"/>
          <w:sz w:val="24"/>
          <w:szCs w:val="24"/>
        </w:rPr>
        <w:t>.</w:t>
      </w:r>
    </w:p>
    <w:p w14:paraId="00DDD382" w14:textId="31AD53BE" w:rsidR="008F451B" w:rsidRPr="00C24D0C" w:rsidRDefault="008F451B" w:rsidP="008F451B">
      <w:pPr>
        <w:pStyle w:val="ListParagraph"/>
        <w:spacing w:line="360" w:lineRule="auto"/>
        <w:jc w:val="right"/>
        <w:rPr>
          <w:rFonts w:cstheme="minorHAnsi"/>
          <w:sz w:val="24"/>
          <w:szCs w:val="24"/>
        </w:rPr>
      </w:pPr>
      <w:r w:rsidRPr="00C24D0C">
        <w:rPr>
          <w:rFonts w:cstheme="minorHAnsi"/>
          <w:sz w:val="24"/>
          <w:szCs w:val="24"/>
        </w:rPr>
        <w:t xml:space="preserve">(Μονάδες </w:t>
      </w:r>
      <w:r w:rsidR="00AB308C">
        <w:rPr>
          <w:rFonts w:cstheme="minorHAnsi"/>
          <w:sz w:val="24"/>
          <w:szCs w:val="24"/>
        </w:rPr>
        <w:t>10</w:t>
      </w:r>
      <w:r w:rsidRPr="00C24D0C">
        <w:rPr>
          <w:rFonts w:cstheme="minorHAnsi"/>
          <w:sz w:val="24"/>
          <w:szCs w:val="24"/>
        </w:rPr>
        <w:t>)</w:t>
      </w:r>
    </w:p>
    <w:p w14:paraId="5907C478" w14:textId="0CE09EC3" w:rsidR="008F451B" w:rsidRPr="004B24AD" w:rsidRDefault="00AB308C" w:rsidP="00426EE1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β</w:t>
      </w:r>
      <w:r w:rsidR="008F451B" w:rsidRPr="00C24D0C">
        <w:rPr>
          <w:rFonts w:cstheme="minorHAnsi"/>
          <w:sz w:val="24"/>
          <w:szCs w:val="24"/>
        </w:rPr>
        <w:t xml:space="preserve">) </w:t>
      </w:r>
      <w:r w:rsidR="009777FF">
        <w:rPr>
          <w:rFonts w:cstheme="minorHAnsi"/>
          <w:sz w:val="24"/>
          <w:szCs w:val="24"/>
        </w:rPr>
        <w:t>Ν</w:t>
      </w:r>
      <w:r w:rsidR="00C259D3">
        <w:rPr>
          <w:rFonts w:cstheme="minorHAnsi"/>
          <w:sz w:val="24"/>
          <w:szCs w:val="24"/>
        </w:rPr>
        <w:t xml:space="preserve">α </w:t>
      </w:r>
      <w:r w:rsidR="006354FC">
        <w:rPr>
          <w:rFonts w:cstheme="minorHAnsi"/>
          <w:sz w:val="24"/>
          <w:szCs w:val="24"/>
        </w:rPr>
        <w:t>υπολογίσετε το εμβαδό</w:t>
      </w:r>
      <w:r w:rsidR="002101E7">
        <w:rPr>
          <w:rFonts w:cstheme="minorHAnsi"/>
          <w:sz w:val="24"/>
          <w:szCs w:val="24"/>
        </w:rPr>
        <w:t xml:space="preserve"> του χωρίου που περικλείεται από τη γραφική παράσταση της </w:t>
      </w:r>
      <m:oMath>
        <m:r>
          <w:rPr>
            <w:rFonts w:ascii="Cambria Math" w:cstheme="minorHAnsi"/>
            <w:sz w:val="24"/>
            <w:szCs w:val="24"/>
          </w:rPr>
          <m:t>f</m:t>
        </m:r>
      </m:oMath>
      <w:r w:rsidR="002101E7">
        <w:rPr>
          <w:rFonts w:cstheme="minorHAnsi"/>
          <w:sz w:val="24"/>
          <w:szCs w:val="24"/>
        </w:rPr>
        <w:t xml:space="preserve"> και τον άξονα </w:t>
      </w:r>
      <m:oMath>
        <m:sSup>
          <m:sSup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cstheme="minorHAnsi"/>
                <w:sz w:val="24"/>
                <w:szCs w:val="24"/>
              </w:rPr>
              <m:t>'</m:t>
            </m: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up>
        </m:sSup>
        <m:r>
          <w:rPr>
            <w:rFonts w:ascii="Cambria Math" w:cstheme="minorHAnsi"/>
            <w:sz w:val="24"/>
            <w:szCs w:val="24"/>
          </w:rPr>
          <m:t>x</m:t>
        </m:r>
      </m:oMath>
      <w:r w:rsidR="002101E7">
        <w:rPr>
          <w:rFonts w:cstheme="minorHAnsi"/>
          <w:sz w:val="24"/>
          <w:szCs w:val="24"/>
        </w:rPr>
        <w:t xml:space="preserve">, όταν </w:t>
      </w:r>
      <m:oMath>
        <m:r>
          <w:rPr>
            <w:rFonts w:ascii="Cambria Math" w:cstheme="minorHAnsi"/>
            <w:sz w:val="24"/>
            <w:szCs w:val="24"/>
          </w:rPr>
          <m:t>x</m:t>
        </m:r>
        <m:r>
          <w:rPr>
            <w:rFonts w:ascii="Cambria Math" w:hAnsi="Cambria Math" w:cs="Cambria Math"/>
            <w:sz w:val="24"/>
            <w:szCs w:val="24"/>
          </w:rPr>
          <m:t>∈</m:t>
        </m:r>
        <m:d>
          <m:dPr>
            <m:begChr m:val="["/>
            <m:endChr m:val="]"/>
            <m:ctrlPr>
              <w:rPr>
                <w:rFonts w:asci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cstheme="minorHAnsi"/>
                <w:sz w:val="24"/>
                <w:szCs w:val="24"/>
              </w:rPr>
              <m:t>1,9</m:t>
            </m:r>
          </m:e>
        </m:d>
      </m:oMath>
      <w:r w:rsidR="00592F19">
        <w:rPr>
          <w:rFonts w:cstheme="minorHAnsi"/>
          <w:sz w:val="24"/>
          <w:szCs w:val="24"/>
        </w:rPr>
        <w:t>.</w:t>
      </w:r>
    </w:p>
    <w:p w14:paraId="35364641" w14:textId="00973B01" w:rsidR="00C24D0C" w:rsidRDefault="008F451B" w:rsidP="00592F19">
      <w:pPr>
        <w:spacing w:line="360" w:lineRule="auto"/>
        <w:jc w:val="right"/>
        <w:rPr>
          <w:rFonts w:cstheme="minorHAnsi"/>
          <w:sz w:val="24"/>
          <w:szCs w:val="24"/>
        </w:rPr>
      </w:pPr>
      <w:r w:rsidRPr="00C24D0C">
        <w:rPr>
          <w:rFonts w:cstheme="minorHAnsi"/>
          <w:sz w:val="24"/>
          <w:szCs w:val="24"/>
        </w:rPr>
        <w:t xml:space="preserve">                                                                     </w:t>
      </w:r>
      <w:r w:rsidR="00C24D0C" w:rsidRPr="00592F19">
        <w:rPr>
          <w:rFonts w:cstheme="minorHAnsi"/>
          <w:sz w:val="24"/>
          <w:szCs w:val="24"/>
        </w:rPr>
        <w:t xml:space="preserve">(Μονάδες </w:t>
      </w:r>
      <w:r w:rsidR="00EF49F6" w:rsidRPr="00592F19">
        <w:rPr>
          <w:rFonts w:cstheme="minorHAnsi"/>
          <w:sz w:val="24"/>
          <w:szCs w:val="24"/>
        </w:rPr>
        <w:t>0</w:t>
      </w:r>
      <w:r w:rsidR="00AB308C">
        <w:rPr>
          <w:rFonts w:cstheme="minorHAnsi"/>
          <w:sz w:val="24"/>
          <w:szCs w:val="24"/>
        </w:rPr>
        <w:t>7</w:t>
      </w:r>
      <w:r w:rsidR="00C24D0C" w:rsidRPr="00592F19">
        <w:rPr>
          <w:rFonts w:cstheme="minorHAnsi"/>
          <w:sz w:val="24"/>
          <w:szCs w:val="24"/>
        </w:rPr>
        <w:t>)</w:t>
      </w:r>
    </w:p>
    <w:p w14:paraId="539F84C0" w14:textId="11AEA014" w:rsidR="009777FF" w:rsidRDefault="00AB308C" w:rsidP="00426EE1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γ</w:t>
      </w:r>
      <w:r w:rsidR="009777FF" w:rsidRPr="009777FF">
        <w:rPr>
          <w:rFonts w:cstheme="minorHAnsi"/>
          <w:sz w:val="24"/>
          <w:szCs w:val="24"/>
        </w:rPr>
        <w:t>)</w:t>
      </w:r>
      <w:r w:rsidR="009777FF">
        <w:rPr>
          <w:rFonts w:cstheme="minorHAnsi"/>
          <w:sz w:val="24"/>
          <w:szCs w:val="24"/>
        </w:rPr>
        <w:t xml:space="preserve"> Να </w:t>
      </w:r>
      <w:r w:rsidR="002101E7">
        <w:rPr>
          <w:rFonts w:cstheme="minorHAnsi"/>
          <w:sz w:val="24"/>
          <w:szCs w:val="24"/>
        </w:rPr>
        <w:t xml:space="preserve">υπολογίσετε το ολοκλήρωμα </w:t>
      </w:r>
      <m:oMath>
        <m:nary>
          <m:naryPr>
            <m:ctrlPr>
              <w:rPr>
                <w:rFonts w:ascii="Cambria Math" w:cstheme="minorHAnsi"/>
                <w:i/>
                <w:sz w:val="24"/>
                <w:szCs w:val="24"/>
              </w:rPr>
            </m:ctrlPr>
          </m:naryPr>
          <m:sub>
            <m:r>
              <w:rPr>
                <w:rFonts w:ascii="Cambria Math" w:cstheme="minorHAnsi"/>
                <w:sz w:val="24"/>
                <w:szCs w:val="24"/>
              </w:rPr>
              <m:t>1</m:t>
            </m:r>
          </m:sub>
          <m:sup>
            <m:r>
              <w:rPr>
                <w:rFonts w:ascii="Cambria Math" w:cstheme="minorHAnsi"/>
                <w:sz w:val="24"/>
                <w:szCs w:val="24"/>
              </w:rPr>
              <m:t>9</m:t>
            </m:r>
          </m:sup>
          <m:e>
            <m:r>
              <w:rPr>
                <w:rFonts w:ascii="Cambria Math" w:cstheme="minorHAnsi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cstheme="minorHAnsi"/>
                    <w:sz w:val="24"/>
                    <w:szCs w:val="24"/>
                  </w:rPr>
                  <m:t>x</m:t>
                </m:r>
              </m:e>
            </m:d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e>
        </m:nary>
        <m:r>
          <w:rPr>
            <w:rFonts w:ascii="Cambria Math" w:cstheme="minorHAnsi"/>
            <w:sz w:val="24"/>
            <w:szCs w:val="24"/>
          </w:rPr>
          <m:t>dx</m:t>
        </m:r>
      </m:oMath>
      <w:r w:rsidR="002101E7">
        <w:rPr>
          <w:rFonts w:cstheme="minorHAnsi"/>
          <w:sz w:val="24"/>
          <w:szCs w:val="24"/>
        </w:rPr>
        <w:t>.</w:t>
      </w:r>
    </w:p>
    <w:p w14:paraId="677D2C77" w14:textId="38756EF0" w:rsidR="00254226" w:rsidRPr="009777FF" w:rsidRDefault="00254226" w:rsidP="00254226">
      <w:pPr>
        <w:spacing w:line="360" w:lineRule="auto"/>
        <w:jc w:val="right"/>
        <w:rPr>
          <w:rFonts w:cstheme="minorHAnsi"/>
          <w:sz w:val="24"/>
          <w:szCs w:val="24"/>
        </w:rPr>
      </w:pPr>
      <w:r w:rsidRPr="00592F19">
        <w:rPr>
          <w:rFonts w:cstheme="minorHAnsi"/>
          <w:sz w:val="24"/>
          <w:szCs w:val="24"/>
        </w:rPr>
        <w:t>(Μονάδες 0</w:t>
      </w:r>
      <w:r>
        <w:rPr>
          <w:rFonts w:cstheme="minorHAnsi"/>
          <w:sz w:val="24"/>
          <w:szCs w:val="24"/>
        </w:rPr>
        <w:t>8</w:t>
      </w:r>
      <w:r w:rsidRPr="00592F19">
        <w:rPr>
          <w:rFonts w:cstheme="minorHAnsi"/>
          <w:sz w:val="24"/>
          <w:szCs w:val="24"/>
        </w:rPr>
        <w:t>)</w:t>
      </w:r>
    </w:p>
    <w:p w14:paraId="0041D33C" w14:textId="3BE009E9" w:rsidR="0060608B" w:rsidRPr="00C24D0C" w:rsidRDefault="0060608B" w:rsidP="00125E5A">
      <w:pPr>
        <w:pStyle w:val="ListParagraph"/>
        <w:tabs>
          <w:tab w:val="left" w:pos="6804"/>
        </w:tabs>
        <w:spacing w:line="360" w:lineRule="auto"/>
        <w:ind w:left="765"/>
        <w:jc w:val="both"/>
        <w:rPr>
          <w:noProof/>
          <w:sz w:val="24"/>
          <w:szCs w:val="24"/>
        </w:rPr>
      </w:pPr>
    </w:p>
    <w:sectPr w:rsidR="0060608B" w:rsidRPr="00C24D0C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8EAC2" w14:textId="77777777" w:rsidR="005746E5" w:rsidRDefault="005746E5" w:rsidP="005E6BE2">
      <w:r>
        <w:separator/>
      </w:r>
    </w:p>
  </w:endnote>
  <w:endnote w:type="continuationSeparator" w:id="0">
    <w:p w14:paraId="21A5439D" w14:textId="77777777" w:rsidR="005746E5" w:rsidRDefault="005746E5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3BA23" w14:textId="77777777" w:rsidR="005746E5" w:rsidRDefault="005746E5" w:rsidP="005E6BE2">
      <w:r>
        <w:separator/>
      </w:r>
    </w:p>
  </w:footnote>
  <w:footnote w:type="continuationSeparator" w:id="0">
    <w:p w14:paraId="73B301B4" w14:textId="77777777" w:rsidR="005746E5" w:rsidRDefault="005746E5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9CA"/>
    <w:multiLevelType w:val="hybridMultilevel"/>
    <w:tmpl w:val="FDAAF7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2015"/>
    <w:multiLevelType w:val="hybridMultilevel"/>
    <w:tmpl w:val="4FF82E60"/>
    <w:lvl w:ilvl="0" w:tplc="C55E46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F8C"/>
    <w:multiLevelType w:val="hybridMultilevel"/>
    <w:tmpl w:val="626C47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34AAF"/>
    <w:multiLevelType w:val="hybridMultilevel"/>
    <w:tmpl w:val="A004474E"/>
    <w:lvl w:ilvl="0" w:tplc="79263FA2">
      <w:numFmt w:val="bullet"/>
      <w:lvlText w:val="-"/>
      <w:lvlJc w:val="left"/>
      <w:pPr>
        <w:ind w:left="1185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0F137EEC"/>
    <w:multiLevelType w:val="hybridMultilevel"/>
    <w:tmpl w:val="2DFA3B2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71077"/>
    <w:multiLevelType w:val="hybridMultilevel"/>
    <w:tmpl w:val="A184F734"/>
    <w:lvl w:ilvl="0" w:tplc="5FAA5CDA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12E20D55"/>
    <w:multiLevelType w:val="hybridMultilevel"/>
    <w:tmpl w:val="022A42C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97B2C"/>
    <w:multiLevelType w:val="hybridMultilevel"/>
    <w:tmpl w:val="338848C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D2C9C"/>
    <w:multiLevelType w:val="hybridMultilevel"/>
    <w:tmpl w:val="973E8B2C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802D5"/>
    <w:multiLevelType w:val="hybridMultilevel"/>
    <w:tmpl w:val="022A42C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93720"/>
    <w:multiLevelType w:val="hybridMultilevel"/>
    <w:tmpl w:val="269EDF1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F47BA"/>
    <w:multiLevelType w:val="hybridMultilevel"/>
    <w:tmpl w:val="6C6CFF38"/>
    <w:lvl w:ilvl="0" w:tplc="0408001B">
      <w:start w:val="1"/>
      <w:numFmt w:val="lowerRoman"/>
      <w:lvlText w:val="%1."/>
      <w:lvlJc w:val="righ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60DD9"/>
    <w:multiLevelType w:val="hybridMultilevel"/>
    <w:tmpl w:val="6C6CFF38"/>
    <w:lvl w:ilvl="0" w:tplc="FFFFFFFF">
      <w:start w:val="1"/>
      <w:numFmt w:val="lowerRoman"/>
      <w:lvlText w:val="%1."/>
      <w:lvlJc w:val="righ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CBB5831"/>
    <w:multiLevelType w:val="hybridMultilevel"/>
    <w:tmpl w:val="22CA0D14"/>
    <w:lvl w:ilvl="0" w:tplc="0172BA3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613014">
    <w:abstractNumId w:val="15"/>
  </w:num>
  <w:num w:numId="2" w16cid:durableId="131484958">
    <w:abstractNumId w:val="12"/>
  </w:num>
  <w:num w:numId="3" w16cid:durableId="1531718799">
    <w:abstractNumId w:val="10"/>
  </w:num>
  <w:num w:numId="4" w16cid:durableId="1549760798">
    <w:abstractNumId w:val="11"/>
  </w:num>
  <w:num w:numId="5" w16cid:durableId="856890400">
    <w:abstractNumId w:val="8"/>
  </w:num>
  <w:num w:numId="6" w16cid:durableId="166291510">
    <w:abstractNumId w:val="14"/>
  </w:num>
  <w:num w:numId="7" w16cid:durableId="434642060">
    <w:abstractNumId w:val="4"/>
  </w:num>
  <w:num w:numId="8" w16cid:durableId="778187387">
    <w:abstractNumId w:val="16"/>
  </w:num>
  <w:num w:numId="9" w16cid:durableId="1184636296">
    <w:abstractNumId w:val="3"/>
  </w:num>
  <w:num w:numId="10" w16cid:durableId="1584684564">
    <w:abstractNumId w:val="5"/>
  </w:num>
  <w:num w:numId="11" w16cid:durableId="1373312471">
    <w:abstractNumId w:val="17"/>
  </w:num>
  <w:num w:numId="12" w16cid:durableId="2137018291">
    <w:abstractNumId w:val="6"/>
  </w:num>
  <w:num w:numId="13" w16cid:durableId="2094861852">
    <w:abstractNumId w:val="9"/>
  </w:num>
  <w:num w:numId="14" w16cid:durableId="277953494">
    <w:abstractNumId w:val="1"/>
  </w:num>
  <w:num w:numId="15" w16cid:durableId="186068776">
    <w:abstractNumId w:val="0"/>
  </w:num>
  <w:num w:numId="16" w16cid:durableId="1239097112">
    <w:abstractNumId w:val="13"/>
  </w:num>
  <w:num w:numId="17" w16cid:durableId="1854224139">
    <w:abstractNumId w:val="7"/>
  </w:num>
  <w:num w:numId="18" w16cid:durableId="469786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5A7"/>
    <w:rsid w:val="00010FEE"/>
    <w:rsid w:val="00015786"/>
    <w:rsid w:val="000172EA"/>
    <w:rsid w:val="000266DA"/>
    <w:rsid w:val="00055A59"/>
    <w:rsid w:val="0007597F"/>
    <w:rsid w:val="0007706B"/>
    <w:rsid w:val="00094A65"/>
    <w:rsid w:val="00094F1B"/>
    <w:rsid w:val="000978FA"/>
    <w:rsid w:val="000C52E0"/>
    <w:rsid w:val="000C6B8C"/>
    <w:rsid w:val="000D5DB1"/>
    <w:rsid w:val="000E4C02"/>
    <w:rsid w:val="000E6A3C"/>
    <w:rsid w:val="000F26B8"/>
    <w:rsid w:val="000F353F"/>
    <w:rsid w:val="00105218"/>
    <w:rsid w:val="00105E00"/>
    <w:rsid w:val="0011287D"/>
    <w:rsid w:val="00113F9C"/>
    <w:rsid w:val="00122A3E"/>
    <w:rsid w:val="00125E5A"/>
    <w:rsid w:val="00140E78"/>
    <w:rsid w:val="00161999"/>
    <w:rsid w:val="00162F16"/>
    <w:rsid w:val="00174BB4"/>
    <w:rsid w:val="0019083F"/>
    <w:rsid w:val="00190AC6"/>
    <w:rsid w:val="001B1751"/>
    <w:rsid w:val="001C2658"/>
    <w:rsid w:val="001D3853"/>
    <w:rsid w:val="001D4D3A"/>
    <w:rsid w:val="001E2C9B"/>
    <w:rsid w:val="001E4127"/>
    <w:rsid w:val="001E45F2"/>
    <w:rsid w:val="001E787B"/>
    <w:rsid w:val="001E7E63"/>
    <w:rsid w:val="00204C84"/>
    <w:rsid w:val="00205701"/>
    <w:rsid w:val="00205F93"/>
    <w:rsid w:val="002101E7"/>
    <w:rsid w:val="00223546"/>
    <w:rsid w:val="0023623A"/>
    <w:rsid w:val="00240374"/>
    <w:rsid w:val="00244B42"/>
    <w:rsid w:val="00245CEB"/>
    <w:rsid w:val="00254226"/>
    <w:rsid w:val="00256F77"/>
    <w:rsid w:val="00260E71"/>
    <w:rsid w:val="00277118"/>
    <w:rsid w:val="002A00A9"/>
    <w:rsid w:val="002B0197"/>
    <w:rsid w:val="002C1B21"/>
    <w:rsid w:val="002D2EBC"/>
    <w:rsid w:val="00312D3D"/>
    <w:rsid w:val="003246FE"/>
    <w:rsid w:val="00341C95"/>
    <w:rsid w:val="00344F44"/>
    <w:rsid w:val="00347D7F"/>
    <w:rsid w:val="0037718E"/>
    <w:rsid w:val="003827F0"/>
    <w:rsid w:val="00391DA5"/>
    <w:rsid w:val="00395A95"/>
    <w:rsid w:val="003B2AAF"/>
    <w:rsid w:val="003B47B9"/>
    <w:rsid w:val="003C650D"/>
    <w:rsid w:val="003E6F2C"/>
    <w:rsid w:val="003F19A2"/>
    <w:rsid w:val="004043F0"/>
    <w:rsid w:val="00414A34"/>
    <w:rsid w:val="00426EE1"/>
    <w:rsid w:val="004333E6"/>
    <w:rsid w:val="00435EC4"/>
    <w:rsid w:val="00444B29"/>
    <w:rsid w:val="0044698C"/>
    <w:rsid w:val="0046194F"/>
    <w:rsid w:val="004659AE"/>
    <w:rsid w:val="00467B19"/>
    <w:rsid w:val="00483424"/>
    <w:rsid w:val="004873AB"/>
    <w:rsid w:val="004A00B8"/>
    <w:rsid w:val="004B24AD"/>
    <w:rsid w:val="004D6E62"/>
    <w:rsid w:val="004E1237"/>
    <w:rsid w:val="004E7D1B"/>
    <w:rsid w:val="004F3976"/>
    <w:rsid w:val="004F665B"/>
    <w:rsid w:val="004F7867"/>
    <w:rsid w:val="0053633A"/>
    <w:rsid w:val="00554BDB"/>
    <w:rsid w:val="005633B9"/>
    <w:rsid w:val="00571C78"/>
    <w:rsid w:val="00572722"/>
    <w:rsid w:val="00572E32"/>
    <w:rsid w:val="005746E5"/>
    <w:rsid w:val="005819E3"/>
    <w:rsid w:val="00591191"/>
    <w:rsid w:val="00592F19"/>
    <w:rsid w:val="00595E66"/>
    <w:rsid w:val="005A3062"/>
    <w:rsid w:val="005A6D79"/>
    <w:rsid w:val="005C33E6"/>
    <w:rsid w:val="005D186F"/>
    <w:rsid w:val="005D5CCF"/>
    <w:rsid w:val="005E6BE2"/>
    <w:rsid w:val="005E6C4E"/>
    <w:rsid w:val="005F3947"/>
    <w:rsid w:val="00602503"/>
    <w:rsid w:val="0060608B"/>
    <w:rsid w:val="006061F4"/>
    <w:rsid w:val="00610BBF"/>
    <w:rsid w:val="00612D7A"/>
    <w:rsid w:val="006254A8"/>
    <w:rsid w:val="00625D94"/>
    <w:rsid w:val="006261E5"/>
    <w:rsid w:val="006332F7"/>
    <w:rsid w:val="006354FC"/>
    <w:rsid w:val="0064757D"/>
    <w:rsid w:val="00647FF3"/>
    <w:rsid w:val="00672846"/>
    <w:rsid w:val="0067317B"/>
    <w:rsid w:val="006808BC"/>
    <w:rsid w:val="006866A4"/>
    <w:rsid w:val="00690655"/>
    <w:rsid w:val="00693C2E"/>
    <w:rsid w:val="006A1B18"/>
    <w:rsid w:val="006B00A7"/>
    <w:rsid w:val="006B02D9"/>
    <w:rsid w:val="006B0B8F"/>
    <w:rsid w:val="006D3131"/>
    <w:rsid w:val="006E6CBB"/>
    <w:rsid w:val="006F3390"/>
    <w:rsid w:val="00717FAE"/>
    <w:rsid w:val="00724244"/>
    <w:rsid w:val="00724648"/>
    <w:rsid w:val="007347F6"/>
    <w:rsid w:val="00750AC3"/>
    <w:rsid w:val="00755881"/>
    <w:rsid w:val="0075669D"/>
    <w:rsid w:val="00763146"/>
    <w:rsid w:val="00764C59"/>
    <w:rsid w:val="00774097"/>
    <w:rsid w:val="007768FF"/>
    <w:rsid w:val="00780EA0"/>
    <w:rsid w:val="00795976"/>
    <w:rsid w:val="007B2B90"/>
    <w:rsid w:val="007B690A"/>
    <w:rsid w:val="007C3858"/>
    <w:rsid w:val="007D3C86"/>
    <w:rsid w:val="007D4397"/>
    <w:rsid w:val="007F65C0"/>
    <w:rsid w:val="007F75A7"/>
    <w:rsid w:val="00817B49"/>
    <w:rsid w:val="0085573B"/>
    <w:rsid w:val="00865F4D"/>
    <w:rsid w:val="008715E1"/>
    <w:rsid w:val="00891784"/>
    <w:rsid w:val="008A30C7"/>
    <w:rsid w:val="008A45A7"/>
    <w:rsid w:val="008B3E8C"/>
    <w:rsid w:val="008B53B8"/>
    <w:rsid w:val="008D66A0"/>
    <w:rsid w:val="008F3B14"/>
    <w:rsid w:val="008F451B"/>
    <w:rsid w:val="008F54C8"/>
    <w:rsid w:val="008F686B"/>
    <w:rsid w:val="008F698D"/>
    <w:rsid w:val="008F6B15"/>
    <w:rsid w:val="008F75A0"/>
    <w:rsid w:val="00941E57"/>
    <w:rsid w:val="00970FB2"/>
    <w:rsid w:val="009777FF"/>
    <w:rsid w:val="009859B3"/>
    <w:rsid w:val="00990B49"/>
    <w:rsid w:val="00997F69"/>
    <w:rsid w:val="009B0BA6"/>
    <w:rsid w:val="009B72A6"/>
    <w:rsid w:val="009B7786"/>
    <w:rsid w:val="009D50AF"/>
    <w:rsid w:val="009D66A6"/>
    <w:rsid w:val="00A10853"/>
    <w:rsid w:val="00A13443"/>
    <w:rsid w:val="00A27BFB"/>
    <w:rsid w:val="00A32A29"/>
    <w:rsid w:val="00A432B2"/>
    <w:rsid w:val="00A438F6"/>
    <w:rsid w:val="00A46C55"/>
    <w:rsid w:val="00A55B9F"/>
    <w:rsid w:val="00A61815"/>
    <w:rsid w:val="00A65219"/>
    <w:rsid w:val="00A67CB0"/>
    <w:rsid w:val="00A81191"/>
    <w:rsid w:val="00AA5C99"/>
    <w:rsid w:val="00AA5D11"/>
    <w:rsid w:val="00AA7344"/>
    <w:rsid w:val="00AB299C"/>
    <w:rsid w:val="00AB2C4E"/>
    <w:rsid w:val="00AB308C"/>
    <w:rsid w:val="00AC4410"/>
    <w:rsid w:val="00AC7429"/>
    <w:rsid w:val="00AE1DC3"/>
    <w:rsid w:val="00AE25DA"/>
    <w:rsid w:val="00AE5D7D"/>
    <w:rsid w:val="00AF6DDE"/>
    <w:rsid w:val="00B0089C"/>
    <w:rsid w:val="00B23CF0"/>
    <w:rsid w:val="00B46177"/>
    <w:rsid w:val="00B60D42"/>
    <w:rsid w:val="00B643B7"/>
    <w:rsid w:val="00B6449E"/>
    <w:rsid w:val="00B90301"/>
    <w:rsid w:val="00B913A4"/>
    <w:rsid w:val="00BB4860"/>
    <w:rsid w:val="00BC4704"/>
    <w:rsid w:val="00BD4D90"/>
    <w:rsid w:val="00BD6F53"/>
    <w:rsid w:val="00C00244"/>
    <w:rsid w:val="00C00E39"/>
    <w:rsid w:val="00C0255A"/>
    <w:rsid w:val="00C07F25"/>
    <w:rsid w:val="00C17198"/>
    <w:rsid w:val="00C24D0C"/>
    <w:rsid w:val="00C259D3"/>
    <w:rsid w:val="00C350BE"/>
    <w:rsid w:val="00C45032"/>
    <w:rsid w:val="00C45669"/>
    <w:rsid w:val="00C47C77"/>
    <w:rsid w:val="00C47E1D"/>
    <w:rsid w:val="00C53625"/>
    <w:rsid w:val="00C6062E"/>
    <w:rsid w:val="00C6709E"/>
    <w:rsid w:val="00C7650F"/>
    <w:rsid w:val="00C860C9"/>
    <w:rsid w:val="00CB0429"/>
    <w:rsid w:val="00CB67DD"/>
    <w:rsid w:val="00CC6812"/>
    <w:rsid w:val="00CC7D49"/>
    <w:rsid w:val="00CD1A57"/>
    <w:rsid w:val="00CD3099"/>
    <w:rsid w:val="00CD63DC"/>
    <w:rsid w:val="00CE6F24"/>
    <w:rsid w:val="00CF3136"/>
    <w:rsid w:val="00CF573A"/>
    <w:rsid w:val="00D32A7F"/>
    <w:rsid w:val="00D374F7"/>
    <w:rsid w:val="00D40B5C"/>
    <w:rsid w:val="00D62B44"/>
    <w:rsid w:val="00D666F3"/>
    <w:rsid w:val="00D93449"/>
    <w:rsid w:val="00DA76A6"/>
    <w:rsid w:val="00DB1277"/>
    <w:rsid w:val="00DC5E75"/>
    <w:rsid w:val="00DD2062"/>
    <w:rsid w:val="00DD4791"/>
    <w:rsid w:val="00DE26B5"/>
    <w:rsid w:val="00DE7165"/>
    <w:rsid w:val="00E141FE"/>
    <w:rsid w:val="00E21585"/>
    <w:rsid w:val="00E2388F"/>
    <w:rsid w:val="00E451D0"/>
    <w:rsid w:val="00E65F57"/>
    <w:rsid w:val="00E73AE7"/>
    <w:rsid w:val="00E8288C"/>
    <w:rsid w:val="00E91D79"/>
    <w:rsid w:val="00E9603A"/>
    <w:rsid w:val="00E976DC"/>
    <w:rsid w:val="00EC3ADE"/>
    <w:rsid w:val="00EC4443"/>
    <w:rsid w:val="00EE53F0"/>
    <w:rsid w:val="00EF0568"/>
    <w:rsid w:val="00EF251B"/>
    <w:rsid w:val="00EF3F4C"/>
    <w:rsid w:val="00EF49F6"/>
    <w:rsid w:val="00F06A5B"/>
    <w:rsid w:val="00F2586D"/>
    <w:rsid w:val="00F30E31"/>
    <w:rsid w:val="00F44497"/>
    <w:rsid w:val="00F52ADB"/>
    <w:rsid w:val="00F663E9"/>
    <w:rsid w:val="00F73847"/>
    <w:rsid w:val="00F84888"/>
    <w:rsid w:val="00F8648B"/>
    <w:rsid w:val="00F9666D"/>
    <w:rsid w:val="00FA5AB6"/>
    <w:rsid w:val="00FD7BA4"/>
    <w:rsid w:val="00FE0291"/>
    <w:rsid w:val="00FE7639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3E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  <w:style w:type="table" w:styleId="TableGrid">
    <w:name w:val="Table Grid"/>
    <w:basedOn w:val="TableNormal"/>
    <w:uiPriority w:val="59"/>
    <w:rsid w:val="00EE5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ConvertedEquation">
    <w:name w:val="MTConvertedEquation"/>
    <w:basedOn w:val="DefaultParagraphFont"/>
    <w:rsid w:val="00C24D0C"/>
    <w:rPr>
      <w:rFonts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x\Desktop\&#932;&#961;&#940;&#960;&#949;&#950;&#945;%20&#952;&#949;&#956;&#940;&#964;&#969;&#957;%20&#921;&#917;&#928;\&#902;&#955;&#947;&#949;&#946;&#961;&#945;%20&#914;\&#915;&#921;&#913;%20&#917;&#923;&#917;&#915;&#935;&#927;\&#916;&#921;&#922;&#913;%20&#924;&#927;&#933;\&#933;&#928;&#927;&#936;&#919;&#934;&#921;&#913;%204\&#933;&#960;&#959;&#968;&#942;&#966;&#953;&#959;%20&#920;&#941;&#956;&#945;%204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4E083BE82D4C4B9027F460895BBAB8" ma:contentTypeVersion="4" ma:contentTypeDescription="Δημιουργία νέου εγγράφου" ma:contentTypeScope="" ma:versionID="c4de8ce5753e03f7e9edb5a9da9ce879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673fa35d7dbf4308f46daf5964fac951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915FC9-1480-479A-B4E8-97FA191C18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35BE09-9FA3-44CB-A991-FA2E90A67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Υποψήφιο Θέμα 4_1.dotx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2022-02-28T10:50:00Z</dcterms:created>
  <dcterms:modified xsi:type="dcterms:W3CDTF">2023-03-04T08:54:00Z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  <property fmtid="{D5CDD505-2E9C-101B-9397-08002B2CF9AE}" pid="3" name="MTWinEqns">
    <vt:bool>true</vt:bool>
  </property>
</Properties>
</file>