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189D" w14:textId="52DF14D0" w:rsidR="0075669D" w:rsidRPr="008C394D" w:rsidRDefault="00E73AE7" w:rsidP="00E73AE7">
      <w:pPr>
        <w:spacing w:line="360" w:lineRule="auto"/>
        <w:jc w:val="both"/>
        <w:rPr>
          <w:rFonts w:cstheme="minorHAnsi"/>
          <w:sz w:val="24"/>
          <w:szCs w:val="24"/>
        </w:rPr>
      </w:pPr>
      <w:r w:rsidRPr="008C394D">
        <w:rPr>
          <w:rFonts w:cstheme="minorHAnsi"/>
          <w:sz w:val="24"/>
          <w:szCs w:val="24"/>
        </w:rPr>
        <w:t xml:space="preserve">ΘΕΜΑ </w:t>
      </w:r>
      <w:r w:rsidR="00510945" w:rsidRPr="008C394D">
        <w:rPr>
          <w:rFonts w:cstheme="minorHAnsi"/>
          <w:sz w:val="24"/>
          <w:szCs w:val="24"/>
        </w:rPr>
        <w:t>4</w:t>
      </w:r>
    </w:p>
    <w:p w14:paraId="3D1A4AB0" w14:textId="254FF361" w:rsidR="005D71F2" w:rsidRPr="008C394D" w:rsidRDefault="00510945" w:rsidP="00E73AE7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8C394D">
        <w:rPr>
          <w:rFonts w:cstheme="minorHAnsi"/>
          <w:sz w:val="24"/>
          <w:szCs w:val="24"/>
        </w:rPr>
        <w:t>Ένα κουτί περιέχει</w:t>
      </w:r>
      <w:r w:rsidR="00174B34" w:rsidRPr="008C394D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</m:t>
        </m:r>
      </m:oMath>
      <w:r w:rsidRPr="008C394D">
        <w:rPr>
          <w:rFonts w:eastAsiaTheme="minorEastAsia" w:cstheme="minorHAnsi"/>
          <w:sz w:val="24"/>
          <w:szCs w:val="24"/>
        </w:rPr>
        <w:t xml:space="preserve"> κ</w:t>
      </w:r>
      <w:proofErr w:type="spellStart"/>
      <w:r w:rsidR="00174B34" w:rsidRPr="008C394D">
        <w:rPr>
          <w:rFonts w:eastAsiaTheme="minorEastAsia" w:cstheme="minorHAnsi"/>
          <w:sz w:val="24"/>
          <w:szCs w:val="24"/>
        </w:rPr>
        <w:t>όκκινες</w:t>
      </w:r>
      <w:proofErr w:type="spellEnd"/>
      <w:r w:rsidRPr="008C394D">
        <w:rPr>
          <w:rFonts w:eastAsiaTheme="minorEastAsia" w:cstheme="minorHAnsi"/>
          <w:sz w:val="24"/>
          <w:szCs w:val="24"/>
        </w:rPr>
        <w:t xml:space="preserve"> </w:t>
      </w:r>
      <w:r w:rsidR="00174B34" w:rsidRPr="008C394D">
        <w:rPr>
          <w:rFonts w:eastAsiaTheme="minorEastAsia" w:cstheme="minorHAnsi"/>
          <w:sz w:val="24"/>
          <w:szCs w:val="24"/>
        </w:rPr>
        <w:t xml:space="preserve">γραβάτες </w:t>
      </w:r>
      <w:r w:rsidRPr="008C394D">
        <w:rPr>
          <w:rFonts w:eastAsiaTheme="minorEastAsia" w:cstheme="minorHAnsi"/>
          <w:sz w:val="24"/>
          <w:szCs w:val="24"/>
        </w:rPr>
        <w:t xml:space="preserve">και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 w:rsidRPr="008C394D">
        <w:rPr>
          <w:rFonts w:eastAsiaTheme="minorEastAsia" w:cstheme="minorHAnsi"/>
          <w:sz w:val="24"/>
          <w:szCs w:val="24"/>
        </w:rPr>
        <w:t xml:space="preserve"> πράσιν</w:t>
      </w:r>
      <w:proofErr w:type="spellStart"/>
      <w:r w:rsidR="008E559A" w:rsidRPr="008C394D">
        <w:rPr>
          <w:rFonts w:eastAsiaTheme="minorEastAsia" w:cstheme="minorHAnsi"/>
          <w:sz w:val="24"/>
          <w:szCs w:val="24"/>
        </w:rPr>
        <w:t>ες</w:t>
      </w:r>
      <w:proofErr w:type="spellEnd"/>
      <w:r w:rsidR="001C176B" w:rsidRPr="008C394D">
        <w:rPr>
          <w:rFonts w:eastAsiaTheme="minorEastAsia" w:cstheme="minorHAnsi"/>
          <w:sz w:val="24"/>
          <w:szCs w:val="24"/>
        </w:rPr>
        <w:t xml:space="preserve"> </w:t>
      </w:r>
      <w:r w:rsidR="00174B34" w:rsidRPr="008C394D">
        <w:rPr>
          <w:rFonts w:eastAsiaTheme="minorEastAsia" w:cstheme="minorHAnsi"/>
          <w:sz w:val="24"/>
          <w:szCs w:val="24"/>
        </w:rPr>
        <w:t>γραβάτες</w:t>
      </w:r>
      <w:r w:rsidR="004D1E70" w:rsidRPr="008C394D">
        <w:rPr>
          <w:rFonts w:eastAsiaTheme="minorEastAsia" w:cstheme="minorHAnsi"/>
          <w:sz w:val="24"/>
          <w:szCs w:val="24"/>
        </w:rPr>
        <w:t>,</w:t>
      </w:r>
      <w:r w:rsidR="001C176B" w:rsidRPr="008C394D">
        <w:rPr>
          <w:rFonts w:eastAsiaTheme="minorEastAsia" w:cstheme="minorHAnsi"/>
          <w:sz w:val="24"/>
          <w:szCs w:val="24"/>
        </w:rPr>
        <w:t xml:space="preserve"> από τις οποίες </w:t>
      </w:r>
      <w:bookmarkStart w:id="0" w:name="_Hlk125809259"/>
      <w:r w:rsidR="001C176B" w:rsidRPr="008C394D">
        <w:rPr>
          <w:rFonts w:eastAsiaTheme="minorEastAsia" w:cstheme="minorHAnsi"/>
          <w:sz w:val="24"/>
          <w:szCs w:val="24"/>
        </w:rPr>
        <w:t>ο</w:t>
      </w:r>
      <w:r w:rsidR="00174B34" w:rsidRPr="008C394D">
        <w:rPr>
          <w:rFonts w:eastAsiaTheme="minorEastAsia" w:cstheme="minorHAnsi"/>
          <w:sz w:val="24"/>
          <w:szCs w:val="24"/>
        </w:rPr>
        <w:t xml:space="preserve"> Γιώργος</w:t>
      </w:r>
      <w:r w:rsidRPr="008C394D">
        <w:rPr>
          <w:rFonts w:eastAsiaTheme="minorEastAsia" w:cstheme="minorHAnsi"/>
          <w:sz w:val="24"/>
          <w:szCs w:val="24"/>
        </w:rPr>
        <w:t xml:space="preserve"> </w:t>
      </w:r>
      <w:r w:rsidR="001C176B" w:rsidRPr="008C394D">
        <w:rPr>
          <w:rFonts w:eastAsiaTheme="minorEastAsia" w:cstheme="minorHAnsi"/>
          <w:sz w:val="24"/>
          <w:szCs w:val="24"/>
        </w:rPr>
        <w:t>για κάθε μέρα από τις επόμενες πέντε μέρες,</w:t>
      </w:r>
      <w:r w:rsidR="00174B34" w:rsidRPr="008C394D">
        <w:rPr>
          <w:rFonts w:eastAsiaTheme="minorEastAsia" w:cstheme="minorHAnsi"/>
          <w:sz w:val="24"/>
          <w:szCs w:val="24"/>
        </w:rPr>
        <w:t xml:space="preserve"> </w:t>
      </w:r>
      <w:r w:rsidR="004450B9" w:rsidRPr="008C394D">
        <w:rPr>
          <w:rFonts w:eastAsiaTheme="minorEastAsia" w:cstheme="minorHAnsi"/>
          <w:sz w:val="24"/>
          <w:szCs w:val="24"/>
        </w:rPr>
        <w:t xml:space="preserve">θα </w:t>
      </w:r>
      <w:r w:rsidR="00072EA0" w:rsidRPr="008C394D">
        <w:rPr>
          <w:rFonts w:eastAsiaTheme="minorEastAsia" w:cstheme="minorHAnsi"/>
          <w:sz w:val="24"/>
          <w:szCs w:val="24"/>
        </w:rPr>
        <w:t>παίρνει</w:t>
      </w:r>
      <w:r w:rsidRPr="008C394D">
        <w:rPr>
          <w:rFonts w:eastAsiaTheme="minorEastAsia" w:cstheme="minorHAnsi"/>
          <w:sz w:val="24"/>
          <w:szCs w:val="24"/>
        </w:rPr>
        <w:t xml:space="preserve"> τυχαία </w:t>
      </w:r>
      <w:r w:rsidR="00174B34" w:rsidRPr="008C394D">
        <w:rPr>
          <w:rFonts w:eastAsiaTheme="minorEastAsia" w:cstheme="minorHAnsi"/>
          <w:sz w:val="24"/>
          <w:szCs w:val="24"/>
        </w:rPr>
        <w:t>μία γραβάτα</w:t>
      </w:r>
      <w:r w:rsidR="001C176B" w:rsidRPr="008C394D">
        <w:rPr>
          <w:rFonts w:eastAsiaTheme="minorEastAsia" w:cstheme="minorHAnsi"/>
          <w:sz w:val="24"/>
          <w:szCs w:val="24"/>
        </w:rPr>
        <w:t xml:space="preserve"> να φορέσει</w:t>
      </w:r>
      <w:bookmarkEnd w:id="0"/>
      <w:r w:rsidR="001C176B" w:rsidRPr="008C394D">
        <w:rPr>
          <w:rFonts w:eastAsiaTheme="minorEastAsia" w:cstheme="minorHAnsi"/>
          <w:sz w:val="24"/>
          <w:szCs w:val="24"/>
        </w:rPr>
        <w:t>.</w:t>
      </w:r>
      <w:r w:rsidR="00174B34" w:rsidRPr="008C394D">
        <w:rPr>
          <w:rFonts w:eastAsiaTheme="minorEastAsia" w:cstheme="minorHAnsi"/>
          <w:sz w:val="24"/>
          <w:szCs w:val="24"/>
        </w:rPr>
        <w:t xml:space="preserve"> </w:t>
      </w:r>
    </w:p>
    <w:p w14:paraId="6CA92CA7" w14:textId="78FD58D8" w:rsidR="001E7E63" w:rsidRPr="008C394D" w:rsidRDefault="005D71F2" w:rsidP="00E73AE7">
      <w:pPr>
        <w:spacing w:line="360" w:lineRule="auto"/>
        <w:jc w:val="both"/>
        <w:rPr>
          <w:rFonts w:cstheme="minorHAnsi"/>
          <w:sz w:val="24"/>
          <w:szCs w:val="24"/>
        </w:rPr>
      </w:pPr>
      <w:r w:rsidRPr="008C394D">
        <w:rPr>
          <w:rFonts w:eastAsiaTheme="minorEastAsia" w:cstheme="minorHAnsi"/>
          <w:sz w:val="24"/>
          <w:szCs w:val="24"/>
        </w:rPr>
        <w:t xml:space="preserve">α) </w:t>
      </w:r>
      <w:r w:rsidR="003558AA" w:rsidRPr="008C394D">
        <w:rPr>
          <w:rFonts w:eastAsiaTheme="minorEastAsia" w:cstheme="minorHAnsi"/>
          <w:sz w:val="24"/>
          <w:szCs w:val="24"/>
        </w:rPr>
        <w:t xml:space="preserve">Για το παραπάνω πείραμα τύχης να γράψετε τον δειγματικό χώρο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Ω</m:t>
        </m:r>
      </m:oMath>
      <w:r w:rsidR="003558AA" w:rsidRPr="008C394D">
        <w:rPr>
          <w:rFonts w:eastAsiaTheme="minorEastAsia" w:cstheme="minorHAnsi"/>
          <w:sz w:val="24"/>
          <w:szCs w:val="24"/>
        </w:rPr>
        <w:t xml:space="preserve">, </w:t>
      </w:r>
      <w:r w:rsidR="00F24009" w:rsidRPr="008C394D">
        <w:rPr>
          <w:rFonts w:eastAsiaTheme="minorEastAsia" w:cstheme="minorHAnsi"/>
          <w:sz w:val="24"/>
          <w:szCs w:val="24"/>
        </w:rPr>
        <w:t xml:space="preserve">όπου το αποτέλεσμα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ΠΚΚΠΠ</m:t>
        </m:r>
      </m:oMath>
      <w:r w:rsidR="00F24009" w:rsidRPr="008C394D">
        <w:rPr>
          <w:rFonts w:eastAsiaTheme="minorEastAsia" w:cstheme="minorHAnsi"/>
          <w:sz w:val="24"/>
          <w:szCs w:val="24"/>
        </w:rPr>
        <w:t xml:space="preserve"> για παράδειγμα, σημαίνει ότι την πρώτη, την τέταρτη και την πέμπτη μέρα ο Γιώργος θα φορέσει πράσινη γραβάτα, ενώ τη δεύτερη και την τρίτη μέρα θα φορέσει κόκκινη γραβ</w:t>
      </w:r>
      <w:proofErr w:type="spellStart"/>
      <w:r w:rsidR="00F24009" w:rsidRPr="008C394D">
        <w:rPr>
          <w:rFonts w:eastAsiaTheme="minorEastAsia" w:cstheme="minorHAnsi"/>
          <w:sz w:val="24"/>
          <w:szCs w:val="24"/>
        </w:rPr>
        <w:t>άτα</w:t>
      </w:r>
      <w:proofErr w:type="spellEnd"/>
      <w:r w:rsidR="00F24009" w:rsidRPr="008C394D">
        <w:rPr>
          <w:rFonts w:eastAsiaTheme="minorEastAsia" w:cstheme="minorHAnsi"/>
          <w:sz w:val="24"/>
          <w:szCs w:val="24"/>
        </w:rPr>
        <w:t xml:space="preserve">.                                                                                                                 </w:t>
      </w:r>
      <w:r w:rsidR="009067F1" w:rsidRPr="008C394D">
        <w:rPr>
          <w:rFonts w:eastAsiaTheme="minorEastAsia" w:cstheme="minorHAnsi"/>
          <w:sz w:val="24"/>
          <w:szCs w:val="24"/>
        </w:rPr>
        <w:t xml:space="preserve">           </w:t>
      </w:r>
      <w:r w:rsidR="00A8154B" w:rsidRPr="008C394D">
        <w:rPr>
          <w:rFonts w:eastAsiaTheme="minorEastAsia" w:cstheme="minorHAnsi"/>
          <w:sz w:val="24"/>
          <w:szCs w:val="24"/>
        </w:rPr>
        <w:t xml:space="preserve">  </w:t>
      </w:r>
      <w:r w:rsidR="00FC0A50" w:rsidRPr="008C394D">
        <w:rPr>
          <w:rFonts w:eastAsiaTheme="minorEastAsia" w:cstheme="minorHAnsi"/>
          <w:sz w:val="24"/>
          <w:szCs w:val="24"/>
        </w:rPr>
        <w:t xml:space="preserve">  </w:t>
      </w:r>
      <w:r w:rsidR="009067F1" w:rsidRPr="008C394D">
        <w:rPr>
          <w:rFonts w:eastAsiaTheme="minorEastAsia" w:cstheme="minorHAnsi"/>
          <w:sz w:val="24"/>
          <w:szCs w:val="24"/>
        </w:rPr>
        <w:t xml:space="preserve"> </w:t>
      </w:r>
      <w:r w:rsidR="00775227" w:rsidRPr="008C394D">
        <w:rPr>
          <w:rFonts w:cstheme="minorHAnsi"/>
          <w:sz w:val="24"/>
          <w:szCs w:val="24"/>
        </w:rPr>
        <w:t xml:space="preserve">(Μονάδες </w:t>
      </w:r>
      <w:r w:rsidR="004450B9" w:rsidRPr="008C394D">
        <w:rPr>
          <w:rFonts w:cstheme="minorHAnsi"/>
          <w:sz w:val="24"/>
          <w:szCs w:val="24"/>
        </w:rPr>
        <w:t>7</w:t>
      </w:r>
      <w:r w:rsidR="00775227" w:rsidRPr="008C394D">
        <w:rPr>
          <w:rFonts w:cstheme="minorHAnsi"/>
          <w:sz w:val="24"/>
          <w:szCs w:val="24"/>
        </w:rPr>
        <w:t>)</w:t>
      </w:r>
    </w:p>
    <w:p w14:paraId="3122F8E8" w14:textId="77ED1D3E" w:rsidR="00DC5E75" w:rsidRPr="008C394D" w:rsidRDefault="005D71F2" w:rsidP="00DC5E75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125808540"/>
      <w:r w:rsidRPr="008C394D">
        <w:rPr>
          <w:rFonts w:cstheme="minorHAnsi"/>
          <w:sz w:val="24"/>
          <w:szCs w:val="24"/>
        </w:rPr>
        <w:t>β</w:t>
      </w:r>
      <w:r w:rsidR="00E73AE7" w:rsidRPr="008C394D">
        <w:rPr>
          <w:rFonts w:cstheme="minorHAnsi"/>
          <w:sz w:val="24"/>
          <w:szCs w:val="24"/>
        </w:rPr>
        <w:t xml:space="preserve">) </w:t>
      </w:r>
      <w:r w:rsidR="00DC5E75" w:rsidRPr="008C394D">
        <w:rPr>
          <w:rFonts w:cstheme="minorHAnsi"/>
          <w:sz w:val="24"/>
          <w:szCs w:val="24"/>
        </w:rPr>
        <w:t xml:space="preserve">Να </w:t>
      </w:r>
      <w:r w:rsidR="00D067BC" w:rsidRPr="008C394D">
        <w:rPr>
          <w:rFonts w:cstheme="minorHAnsi"/>
          <w:sz w:val="24"/>
          <w:szCs w:val="24"/>
        </w:rPr>
        <w:t>βρείτε τις πιθανότητες των ενδεχομένων</w:t>
      </w:r>
      <w:r w:rsidR="001F6803" w:rsidRPr="008C394D">
        <w:rPr>
          <w:rFonts w:cstheme="minorHAnsi"/>
          <w:sz w:val="24"/>
          <w:szCs w:val="24"/>
        </w:rPr>
        <w:t>,</w:t>
      </w:r>
      <w:r w:rsidR="001C176B" w:rsidRPr="008C394D">
        <w:rPr>
          <w:rFonts w:cstheme="minorHAnsi"/>
          <w:sz w:val="24"/>
          <w:szCs w:val="24"/>
        </w:rPr>
        <w:t xml:space="preserve"> </w:t>
      </w:r>
      <w:r w:rsidR="001C176B" w:rsidRPr="008C394D">
        <w:rPr>
          <w:rFonts w:eastAsiaTheme="minorEastAsia" w:cstheme="minorHAnsi"/>
          <w:sz w:val="24"/>
          <w:szCs w:val="24"/>
        </w:rPr>
        <w:t>ο Γιώργος</w:t>
      </w:r>
      <w:r w:rsidR="00DC5E75" w:rsidRPr="008C394D">
        <w:rPr>
          <w:rFonts w:cstheme="minorHAnsi"/>
          <w:sz w:val="24"/>
          <w:szCs w:val="24"/>
        </w:rPr>
        <w:t>:</w:t>
      </w:r>
    </w:p>
    <w:p w14:paraId="25B3A809" w14:textId="3DF73F4C" w:rsidR="00E73AE7" w:rsidRPr="00AA0AEB" w:rsidRDefault="001C176B" w:rsidP="0089178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να φορέσει</w:t>
      </w:r>
      <w:r w:rsidR="00D067BC" w:rsidRPr="00AA0AEB">
        <w:rPr>
          <w:sz w:val="24"/>
          <w:szCs w:val="24"/>
        </w:rPr>
        <w:t xml:space="preserve"> </w:t>
      </w:r>
      <w:r w:rsidR="00D92C77">
        <w:rPr>
          <w:sz w:val="24"/>
          <w:szCs w:val="24"/>
        </w:rPr>
        <w:t>πράσινη</w:t>
      </w:r>
      <w:r>
        <w:rPr>
          <w:sz w:val="24"/>
          <w:szCs w:val="24"/>
        </w:rPr>
        <w:t xml:space="preserve"> γραβάτα</w:t>
      </w:r>
      <w:r w:rsidR="009067F1">
        <w:rPr>
          <w:sz w:val="24"/>
          <w:szCs w:val="24"/>
        </w:rPr>
        <w:t xml:space="preserve"> </w:t>
      </w:r>
      <w:r w:rsidR="009067F1" w:rsidRPr="006A0F8E">
        <w:rPr>
          <w:sz w:val="24"/>
          <w:szCs w:val="24"/>
        </w:rPr>
        <w:t>την πρώτη μέρα</w:t>
      </w:r>
      <w:r w:rsidR="00775227" w:rsidRPr="00AA0AEB">
        <w:rPr>
          <w:sz w:val="24"/>
          <w:szCs w:val="24"/>
        </w:rPr>
        <w:t>,</w:t>
      </w:r>
      <w:r w:rsidR="005A6D79" w:rsidRPr="00AA0AEB">
        <w:rPr>
          <w:sz w:val="24"/>
          <w:szCs w:val="24"/>
        </w:rPr>
        <w:tab/>
      </w:r>
      <w:r w:rsidR="00891784" w:rsidRPr="00AA0AEB">
        <w:rPr>
          <w:sz w:val="24"/>
          <w:szCs w:val="24"/>
        </w:rPr>
        <w:t xml:space="preserve">          </w:t>
      </w:r>
      <w:r w:rsidR="00775227" w:rsidRPr="00AA0AEB">
        <w:rPr>
          <w:sz w:val="24"/>
          <w:szCs w:val="24"/>
        </w:rPr>
        <w:t xml:space="preserve"> </w:t>
      </w:r>
      <w:r w:rsidR="00891784" w:rsidRPr="00AA0AEB">
        <w:rPr>
          <w:sz w:val="24"/>
          <w:szCs w:val="24"/>
        </w:rPr>
        <w:t xml:space="preserve">   </w:t>
      </w:r>
      <w:r w:rsidR="004E4EE1" w:rsidRPr="00AA0AEB">
        <w:rPr>
          <w:sz w:val="24"/>
          <w:szCs w:val="24"/>
        </w:rPr>
        <w:t xml:space="preserve">  </w:t>
      </w:r>
    </w:p>
    <w:p w14:paraId="696C214B" w14:textId="056E45E4" w:rsidR="0035101F" w:rsidRDefault="009067F1" w:rsidP="00775227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A0F8E">
        <w:rPr>
          <w:sz w:val="24"/>
          <w:szCs w:val="24"/>
        </w:rPr>
        <w:t>να μη φορέσει πράσινη γραβάτα την πρώτη μέρα</w:t>
      </w:r>
      <w:r w:rsidR="009B2B39">
        <w:rPr>
          <w:sz w:val="24"/>
          <w:szCs w:val="24"/>
        </w:rPr>
        <w:t>,</w:t>
      </w:r>
      <w:r w:rsidR="00775227" w:rsidRPr="00AA0AEB">
        <w:rPr>
          <w:sz w:val="24"/>
          <w:szCs w:val="24"/>
        </w:rPr>
        <w:t xml:space="preserve">    </w:t>
      </w:r>
      <w:r w:rsidR="00D44760">
        <w:rPr>
          <w:sz w:val="24"/>
          <w:szCs w:val="24"/>
        </w:rPr>
        <w:t xml:space="preserve"> </w:t>
      </w:r>
      <w:r w:rsidR="00775227" w:rsidRPr="00AA0AEB">
        <w:rPr>
          <w:sz w:val="24"/>
          <w:szCs w:val="24"/>
        </w:rPr>
        <w:t xml:space="preserve"> </w:t>
      </w:r>
    </w:p>
    <w:p w14:paraId="253BA4E0" w14:textId="7374C7C6" w:rsidR="001C176B" w:rsidRDefault="001C176B" w:rsidP="00775227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bookmarkStart w:id="2" w:name="_Hlk125808754"/>
      <w:r>
        <w:rPr>
          <w:sz w:val="24"/>
          <w:szCs w:val="24"/>
        </w:rPr>
        <w:t>να φορέσει κάθε μέρα</w:t>
      </w:r>
      <w:r w:rsidR="008E559A">
        <w:rPr>
          <w:sz w:val="24"/>
          <w:szCs w:val="24"/>
        </w:rPr>
        <w:t>,</w:t>
      </w:r>
      <w:r>
        <w:rPr>
          <w:sz w:val="24"/>
          <w:szCs w:val="24"/>
        </w:rPr>
        <w:t xml:space="preserve"> διαφορετικό χρώμα γραβάτας από την προηγούμενη μέρα. </w:t>
      </w:r>
    </w:p>
    <w:bookmarkEnd w:id="2"/>
    <w:p w14:paraId="732B43CD" w14:textId="227E563E" w:rsidR="001C176B" w:rsidRDefault="004450B9" w:rsidP="004450B9">
      <w:pPr>
        <w:tabs>
          <w:tab w:val="left" w:pos="6946"/>
        </w:tabs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558AA">
        <w:rPr>
          <w:sz w:val="24"/>
          <w:szCs w:val="24"/>
        </w:rPr>
        <w:t xml:space="preserve">   </w:t>
      </w:r>
      <w:r w:rsidRPr="00AA0AEB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18</w:t>
      </w:r>
      <w:r w:rsidRPr="00AA0AEB">
        <w:rPr>
          <w:sz w:val="24"/>
          <w:szCs w:val="24"/>
        </w:rPr>
        <w:t>)</w:t>
      </w:r>
    </w:p>
    <w:bookmarkEnd w:id="1"/>
    <w:p w14:paraId="5217ADF9" w14:textId="77777777" w:rsidR="001C176B" w:rsidRDefault="001C176B" w:rsidP="003443AB">
      <w:pPr>
        <w:tabs>
          <w:tab w:val="left" w:pos="6946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71CBE18B" w14:textId="77777777" w:rsidR="001C176B" w:rsidRDefault="001C176B" w:rsidP="003443AB">
      <w:pPr>
        <w:tabs>
          <w:tab w:val="left" w:pos="6946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0C4D544F" w14:textId="4AC982A5" w:rsidR="003443AB" w:rsidRDefault="004450B9" w:rsidP="003443AB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43A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DCD4" w14:textId="77777777" w:rsidR="008D5B3E" w:rsidRDefault="008D5B3E" w:rsidP="005E6BE2">
      <w:r>
        <w:separator/>
      </w:r>
    </w:p>
  </w:endnote>
  <w:endnote w:type="continuationSeparator" w:id="0">
    <w:p w14:paraId="180A870B" w14:textId="77777777" w:rsidR="008D5B3E" w:rsidRDefault="008D5B3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40EF" w14:textId="77777777" w:rsidR="008D5B3E" w:rsidRDefault="008D5B3E" w:rsidP="005E6BE2">
      <w:r>
        <w:separator/>
      </w:r>
    </w:p>
  </w:footnote>
  <w:footnote w:type="continuationSeparator" w:id="0">
    <w:p w14:paraId="4916A473" w14:textId="77777777" w:rsidR="008D5B3E" w:rsidRDefault="008D5B3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9280">
    <w:abstractNumId w:val="3"/>
  </w:num>
  <w:num w:numId="2" w16cid:durableId="943613079">
    <w:abstractNumId w:val="2"/>
  </w:num>
  <w:num w:numId="3" w16cid:durableId="1774393691">
    <w:abstractNumId w:val="0"/>
  </w:num>
  <w:num w:numId="4" w16cid:durableId="60315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5"/>
    <w:rsid w:val="00072EA0"/>
    <w:rsid w:val="00094A65"/>
    <w:rsid w:val="000F26B8"/>
    <w:rsid w:val="000F353F"/>
    <w:rsid w:val="00105218"/>
    <w:rsid w:val="00116118"/>
    <w:rsid w:val="00121F1D"/>
    <w:rsid w:val="00174B34"/>
    <w:rsid w:val="00190AC6"/>
    <w:rsid w:val="001C176B"/>
    <w:rsid w:val="001E7E63"/>
    <w:rsid w:val="001F6803"/>
    <w:rsid w:val="00223546"/>
    <w:rsid w:val="0028219F"/>
    <w:rsid w:val="003443AB"/>
    <w:rsid w:val="0035101F"/>
    <w:rsid w:val="003558AA"/>
    <w:rsid w:val="004450B9"/>
    <w:rsid w:val="0049451E"/>
    <w:rsid w:val="004D1E70"/>
    <w:rsid w:val="004E4EE1"/>
    <w:rsid w:val="00510945"/>
    <w:rsid w:val="00572722"/>
    <w:rsid w:val="005A6D79"/>
    <w:rsid w:val="005C33E6"/>
    <w:rsid w:val="005D71F2"/>
    <w:rsid w:val="005E6BE2"/>
    <w:rsid w:val="005F7868"/>
    <w:rsid w:val="006332F7"/>
    <w:rsid w:val="006836F7"/>
    <w:rsid w:val="006B02D9"/>
    <w:rsid w:val="006B31AD"/>
    <w:rsid w:val="006D2A0D"/>
    <w:rsid w:val="00755C93"/>
    <w:rsid w:val="0075669D"/>
    <w:rsid w:val="00775227"/>
    <w:rsid w:val="00796CAB"/>
    <w:rsid w:val="007B2B90"/>
    <w:rsid w:val="00807B0B"/>
    <w:rsid w:val="00817B49"/>
    <w:rsid w:val="00834B50"/>
    <w:rsid w:val="00891784"/>
    <w:rsid w:val="008C394D"/>
    <w:rsid w:val="008D5B3E"/>
    <w:rsid w:val="008E559A"/>
    <w:rsid w:val="008F6B15"/>
    <w:rsid w:val="009067F1"/>
    <w:rsid w:val="0093214E"/>
    <w:rsid w:val="009435F5"/>
    <w:rsid w:val="0096130B"/>
    <w:rsid w:val="00970FB2"/>
    <w:rsid w:val="00990B49"/>
    <w:rsid w:val="0099349D"/>
    <w:rsid w:val="009B0BA6"/>
    <w:rsid w:val="009B2B39"/>
    <w:rsid w:val="009B7786"/>
    <w:rsid w:val="00A30395"/>
    <w:rsid w:val="00A64023"/>
    <w:rsid w:val="00A8154B"/>
    <w:rsid w:val="00AA0AEB"/>
    <w:rsid w:val="00AA5C99"/>
    <w:rsid w:val="00AA5D11"/>
    <w:rsid w:val="00AF2EAF"/>
    <w:rsid w:val="00B0089C"/>
    <w:rsid w:val="00B60D42"/>
    <w:rsid w:val="00B917AB"/>
    <w:rsid w:val="00C17198"/>
    <w:rsid w:val="00C3616A"/>
    <w:rsid w:val="00C45669"/>
    <w:rsid w:val="00C46400"/>
    <w:rsid w:val="00C53625"/>
    <w:rsid w:val="00C6709E"/>
    <w:rsid w:val="00C72A97"/>
    <w:rsid w:val="00C9763C"/>
    <w:rsid w:val="00CB0C8E"/>
    <w:rsid w:val="00CD1A57"/>
    <w:rsid w:val="00CF1778"/>
    <w:rsid w:val="00D067BC"/>
    <w:rsid w:val="00D32A7F"/>
    <w:rsid w:val="00D44760"/>
    <w:rsid w:val="00D76525"/>
    <w:rsid w:val="00D92C77"/>
    <w:rsid w:val="00DC5E75"/>
    <w:rsid w:val="00E21585"/>
    <w:rsid w:val="00E73AE7"/>
    <w:rsid w:val="00F14803"/>
    <w:rsid w:val="00F24009"/>
    <w:rsid w:val="00FA5AB6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rynqvb">
    <w:name w:val="rynqvb"/>
    <w:basedOn w:val="a0"/>
    <w:rsid w:val="004E4EE1"/>
  </w:style>
  <w:style w:type="character" w:customStyle="1" w:styleId="fontstyle01">
    <w:name w:val="fontstyle01"/>
    <w:basedOn w:val="a0"/>
    <w:rsid w:val="004E4EE1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qv3wpe">
    <w:name w:val="qv3wpe"/>
    <w:basedOn w:val="a0"/>
    <w:rsid w:val="004E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2023-01-28T12:59:00Z</dcterms:created>
  <dcterms:modified xsi:type="dcterms:W3CDTF">2023-03-10T17:51:00Z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