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45B" w14:textId="77777777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92081B">
        <w:rPr>
          <w:sz w:val="24"/>
          <w:szCs w:val="24"/>
        </w:rPr>
        <w:t>2</w:t>
      </w:r>
    </w:p>
    <w:p w14:paraId="05A90A14" w14:textId="6DA541EB" w:rsidR="001E7E63" w:rsidRPr="00CD1A57" w:rsidRDefault="00F83A4C" w:rsidP="006844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Δίνονται τα διανύσματα </w:t>
      </w:r>
      <m:oMath>
        <m:groupChr>
          <m:groupChrPr>
            <m:chr m:val="→"/>
            <m:pos m:val="top"/>
            <m:vertJc m:val="bot"/>
            <m:ctrlPr>
              <w:rPr>
                <w:rFonts w:asci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/>
                <w:sz w:val="24"/>
                <w:szCs w:val="24"/>
              </w:rPr>
              <m:t>α</m:t>
            </m:r>
          </m:e>
        </m:groupChr>
        <m:r>
          <w:rPr>
            <w:rFonts w:ascii="Cambria Math"/>
            <w:sz w:val="24"/>
            <w:szCs w:val="24"/>
          </w:rPr>
          <m:t>=(1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 -</m:t>
        </m:r>
        <m:r>
          <w:rPr>
            <w:rFonts w:ascii="Cambria Math"/>
            <w:sz w:val="24"/>
            <w:szCs w:val="24"/>
          </w:rPr>
          <m:t>2)</m:t>
        </m:r>
      </m:oMath>
      <w:r w:rsidR="006844E5">
        <w:rPr>
          <w:sz w:val="24"/>
          <w:szCs w:val="24"/>
        </w:rPr>
        <w:t xml:space="preserve"> </w:t>
      </w:r>
      <w:r w:rsidR="008D51EC">
        <w:rPr>
          <w:sz w:val="24"/>
          <w:szCs w:val="24"/>
        </w:rPr>
        <w:t xml:space="preserve">και </w:t>
      </w:r>
      <m:oMath>
        <m:groupChr>
          <m:groupChrPr>
            <m:chr m:val="→"/>
            <m:pos m:val="top"/>
            <m:vertJc m:val="bot"/>
            <m:ctrlPr>
              <w:rPr>
                <w:rFonts w:asci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/>
                <w:sz w:val="24"/>
                <w:szCs w:val="24"/>
              </w:rPr>
              <m:t>β</m:t>
            </m:r>
          </m:e>
        </m:groupChr>
        <m:r>
          <w:rPr>
            <w:rFonts w:ascii="Cambria Math"/>
            <w:sz w:val="24"/>
            <w:szCs w:val="24"/>
          </w:rPr>
          <m:t>=(2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3)</m:t>
        </m:r>
      </m:oMath>
    </w:p>
    <w:p w14:paraId="40F44DC6" w14:textId="00851C74" w:rsidR="00DC5E75" w:rsidRPr="001E7E63" w:rsidRDefault="00E73AE7" w:rsidP="006844E5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="008D51EC">
        <w:rPr>
          <w:sz w:val="24"/>
          <w:szCs w:val="24"/>
        </w:rPr>
        <w:t xml:space="preserve"> Να </w:t>
      </w:r>
      <w:r w:rsidR="00A40EFD">
        <w:rPr>
          <w:sz w:val="24"/>
          <w:szCs w:val="24"/>
        </w:rPr>
        <w:t>βρείτε το διάνυσμα</w:t>
      </w:r>
      <w:r w:rsidR="00FF6586">
        <w:rPr>
          <w:sz w:val="24"/>
          <w:szCs w:val="24"/>
        </w:rPr>
        <w:t xml:space="preserve">  </w:t>
      </w:r>
      <m:oMath>
        <m:groupChr>
          <m:groupChrPr>
            <m:chr m:val="→"/>
            <m:pos m:val="top"/>
            <m:vertJc m:val="bot"/>
            <m:ctrlPr>
              <w:rPr>
                <w:rFonts w:asci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/>
                <w:sz w:val="24"/>
                <w:szCs w:val="24"/>
              </w:rPr>
              <m:t>u</m:t>
            </m:r>
          </m:e>
        </m:groupChr>
        <m:r>
          <w:rPr>
            <w:rFonts w:ascii="Cambria Math"/>
            <w:sz w:val="24"/>
            <w:szCs w:val="24"/>
          </w:rPr>
          <m:t>=2</m:t>
        </m:r>
        <m:groupChr>
          <m:groupChrPr>
            <m:chr m:val="→"/>
            <m:pos m:val="top"/>
            <m:vertJc m:val="bot"/>
            <m:ctrlPr>
              <w:rPr>
                <w:rFonts w:asci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/>
                <w:sz w:val="24"/>
                <w:szCs w:val="24"/>
              </w:rPr>
              <m:t>α</m:t>
            </m:r>
          </m:e>
        </m:groupChr>
        <m:r>
          <w:rPr>
            <w:rFonts w:ascii="Cambria Math"/>
            <w:sz w:val="24"/>
            <w:szCs w:val="24"/>
          </w:rPr>
          <m:t>+</m:t>
        </m:r>
        <m:groupChr>
          <m:groupChrPr>
            <m:chr m:val="→"/>
            <m:pos m:val="top"/>
            <m:vertJc m:val="bot"/>
            <m:ctrlPr>
              <w:rPr>
                <w:rFonts w:asci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/>
                <w:sz w:val="24"/>
                <w:szCs w:val="24"/>
              </w:rPr>
              <m:t>β</m:t>
            </m:r>
          </m:e>
        </m:groupChr>
      </m:oMath>
      <w:r w:rsidR="00FF6586">
        <w:rPr>
          <w:sz w:val="24"/>
          <w:szCs w:val="24"/>
        </w:rPr>
        <w:t xml:space="preserve">. </w:t>
      </w:r>
      <w:r w:rsidR="00A40EFD">
        <w:rPr>
          <w:sz w:val="24"/>
          <w:szCs w:val="24"/>
        </w:rPr>
        <w:t xml:space="preserve"> </w:t>
      </w:r>
    </w:p>
    <w:p w14:paraId="77587AB8" w14:textId="77777777" w:rsidR="00E73AE7" w:rsidRPr="008D51EC" w:rsidRDefault="005A6D79" w:rsidP="00FF6586">
      <w:pPr>
        <w:pStyle w:val="ListParagraph"/>
        <w:tabs>
          <w:tab w:val="left" w:pos="6946"/>
        </w:tabs>
        <w:spacing w:line="360" w:lineRule="auto"/>
        <w:ind w:left="71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D32A7F">
        <w:rPr>
          <w:sz w:val="24"/>
          <w:szCs w:val="24"/>
        </w:rPr>
        <w:t>(</w:t>
      </w:r>
      <w:r>
        <w:rPr>
          <w:sz w:val="24"/>
          <w:szCs w:val="24"/>
        </w:rPr>
        <w:t xml:space="preserve">Μονάδες </w:t>
      </w:r>
      <w:r w:rsidR="00FF6586">
        <w:rPr>
          <w:sz w:val="24"/>
          <w:szCs w:val="24"/>
        </w:rPr>
        <w:t>08</w:t>
      </w:r>
      <w:r w:rsidR="00D32A7F">
        <w:rPr>
          <w:sz w:val="24"/>
          <w:szCs w:val="24"/>
        </w:rPr>
        <w:t>)</w:t>
      </w:r>
    </w:p>
    <w:p w14:paraId="1868E439" w14:textId="19835432" w:rsidR="008D51EC" w:rsidRDefault="00DC5E75" w:rsidP="006844E5">
      <w:pPr>
        <w:tabs>
          <w:tab w:val="left" w:pos="6946"/>
        </w:tabs>
        <w:spacing w:line="360" w:lineRule="auto"/>
        <w:jc w:val="both"/>
        <w:rPr>
          <w:position w:val="-10"/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B03725">
        <w:rPr>
          <w:sz w:val="24"/>
          <w:szCs w:val="24"/>
        </w:rPr>
        <w:t xml:space="preserve"> Αν </w:t>
      </w:r>
      <m:oMath>
        <m:groupChr>
          <m:groupChrPr>
            <m:chr m:val="→"/>
            <m:pos m:val="top"/>
            <m:vertJc m:val="bot"/>
            <m:ctrlPr>
              <w:rPr>
                <w:rFonts w:asci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/>
                <w:sz w:val="24"/>
                <w:szCs w:val="24"/>
              </w:rPr>
              <m:t>u</m:t>
            </m:r>
          </m:e>
        </m:groupChr>
        <m:r>
          <w:rPr>
            <w:rFonts w:ascii="Cambria Math"/>
            <w:sz w:val="24"/>
            <w:szCs w:val="24"/>
          </w:rPr>
          <m:t>=(4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 -</m:t>
        </m:r>
        <m:r>
          <w:rPr>
            <w:rFonts w:ascii="Cambria Math"/>
            <w:sz w:val="24"/>
            <w:szCs w:val="24"/>
          </w:rPr>
          <m:t>1)</m:t>
        </m:r>
      </m:oMath>
      <w:r w:rsidR="00B03725">
        <w:rPr>
          <w:sz w:val="24"/>
          <w:szCs w:val="24"/>
        </w:rPr>
        <w:t xml:space="preserve"> ν</w:t>
      </w:r>
      <w:r w:rsidR="008D51EC">
        <w:rPr>
          <w:sz w:val="24"/>
          <w:szCs w:val="24"/>
        </w:rPr>
        <w:t xml:space="preserve">α βρείτε την τιμή του </w:t>
      </w:r>
      <m:oMath>
        <m:r>
          <w:rPr>
            <w:rFonts w:ascii="Cambria Math"/>
            <w:sz w:val="24"/>
            <w:szCs w:val="24"/>
          </w:rPr>
          <m:t>κ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R</m:t>
        </m:r>
      </m:oMath>
      <w:r w:rsidR="008D51EC">
        <w:rPr>
          <w:sz w:val="24"/>
          <w:szCs w:val="24"/>
        </w:rPr>
        <w:t xml:space="preserve"> ώστε το διάνυσμα </w:t>
      </w:r>
      <m:oMath>
        <m:groupChr>
          <m:groupChrPr>
            <m:chr m:val="→"/>
            <m:pos m:val="top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groupChr>
      </m:oMath>
      <w:r w:rsidR="00FD6B71">
        <w:rPr>
          <w:sz w:val="24"/>
          <w:szCs w:val="24"/>
        </w:rPr>
        <w:t xml:space="preserve"> </w:t>
      </w:r>
      <w:r w:rsidR="008D51EC">
        <w:rPr>
          <w:sz w:val="24"/>
          <w:szCs w:val="24"/>
        </w:rPr>
        <w:t>να είναι κάθετο στο διάνυσμα</w:t>
      </w:r>
      <w:r w:rsidR="00FF6586">
        <w:rPr>
          <w:sz w:val="24"/>
          <w:szCs w:val="24"/>
        </w:rPr>
        <w:t xml:space="preserve"> </w:t>
      </w:r>
      <m:oMath>
        <m:groupChr>
          <m:groupChrPr>
            <m:chr m:val="→"/>
            <m:pos m:val="top"/>
            <m:vertJc m:val="bot"/>
            <m:ctrlPr>
              <w:rPr>
                <w:rFonts w:asci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/>
                <w:sz w:val="24"/>
                <w:szCs w:val="24"/>
              </w:rPr>
              <m:t>v</m:t>
            </m:r>
          </m:e>
        </m:groupChr>
        <m:r>
          <w:rPr>
            <w:rFonts w:ascii="Cambria Math"/>
            <w:sz w:val="24"/>
            <w:szCs w:val="24"/>
          </w:rPr>
          <m:t>=(1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κ)</m:t>
        </m:r>
      </m:oMath>
      <w:r w:rsidR="00FF6586">
        <w:rPr>
          <w:sz w:val="24"/>
          <w:szCs w:val="24"/>
        </w:rPr>
        <w:t>.</w:t>
      </w:r>
      <w:r w:rsidR="008D51EC">
        <w:rPr>
          <w:sz w:val="24"/>
          <w:szCs w:val="24"/>
        </w:rPr>
        <w:t xml:space="preserve"> </w:t>
      </w:r>
    </w:p>
    <w:p w14:paraId="0B083075" w14:textId="77777777" w:rsidR="00FF6586" w:rsidRDefault="00FF6586" w:rsidP="00FF6586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position w:val="-10"/>
          <w:sz w:val="24"/>
          <w:szCs w:val="24"/>
        </w:rPr>
        <w:t>(Μονάδες  09)</w:t>
      </w:r>
    </w:p>
    <w:p w14:paraId="5437B27F" w14:textId="1D854E0B" w:rsidR="00FF6586" w:rsidRDefault="00FF6586" w:rsidP="006844E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Για </w:t>
      </w:r>
      <m:oMath>
        <m:r>
          <w:rPr>
            <w:rFonts w:ascii="Cambria Math"/>
            <w:sz w:val="24"/>
            <w:szCs w:val="24"/>
          </w:rPr>
          <m:t>κ=4</m:t>
        </m:r>
      </m:oMath>
      <w:r>
        <w:rPr>
          <w:sz w:val="24"/>
          <w:szCs w:val="24"/>
        </w:rPr>
        <w:t xml:space="preserve">να υπολογίσετε το μέτρο του διανύσματος </w:t>
      </w:r>
      <m:oMath>
        <m:limUpp>
          <m:limUppPr>
            <m:ctrlPr>
              <w:rPr>
                <w:rFonts w:asci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/>
                <w:sz w:val="24"/>
                <w:szCs w:val="24"/>
              </w:rPr>
              <m:t>ν</m:t>
            </m:r>
          </m:e>
          <m:lim>
            <m:r>
              <w:rPr>
                <w:rFonts w:ascii="Cambria Math"/>
                <w:sz w:val="24"/>
                <w:szCs w:val="24"/>
              </w:rPr>
              <m:t>→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Upp>
      </m:oMath>
      <w:r>
        <w:rPr>
          <w:sz w:val="24"/>
          <w:szCs w:val="24"/>
        </w:rPr>
        <w:t>του προηγούμενου ερωτήματος.</w:t>
      </w:r>
    </w:p>
    <w:p w14:paraId="77C7A29A" w14:textId="77777777" w:rsidR="00FF6586" w:rsidRPr="00FF6586" w:rsidRDefault="00FF6586" w:rsidP="00FF6586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08)</w:t>
      </w:r>
    </w:p>
    <w:p w14:paraId="40B5E070" w14:textId="77777777" w:rsidR="00FF6586" w:rsidRPr="00FF6586" w:rsidRDefault="00FF6586" w:rsidP="00FF6586">
      <w:pPr>
        <w:tabs>
          <w:tab w:val="left" w:pos="6946"/>
        </w:tabs>
        <w:spacing w:line="360" w:lineRule="auto"/>
        <w:ind w:firstLine="6946"/>
        <w:jc w:val="both"/>
        <w:rPr>
          <w:sz w:val="24"/>
          <w:szCs w:val="24"/>
        </w:rPr>
      </w:pPr>
    </w:p>
    <w:p w14:paraId="1C6FF125" w14:textId="77777777" w:rsidR="00FF6586" w:rsidRPr="00FF6586" w:rsidRDefault="00FF6586" w:rsidP="00FF6586">
      <w:pPr>
        <w:tabs>
          <w:tab w:val="left" w:pos="6946"/>
        </w:tabs>
        <w:spacing w:line="360" w:lineRule="auto"/>
        <w:ind w:firstLine="6946"/>
        <w:jc w:val="both"/>
        <w:rPr>
          <w:sz w:val="24"/>
          <w:szCs w:val="24"/>
        </w:rPr>
      </w:pPr>
    </w:p>
    <w:p w14:paraId="0D82E4B9" w14:textId="77777777" w:rsidR="00E73AE7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8D51EC">
        <w:rPr>
          <w:sz w:val="24"/>
          <w:szCs w:val="24"/>
        </w:rPr>
        <w:tab/>
      </w:r>
    </w:p>
    <w:p w14:paraId="718D3D3C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EB69" w14:textId="77777777" w:rsidR="00227612" w:rsidRDefault="00227612" w:rsidP="005E6BE2">
      <w:r>
        <w:separator/>
      </w:r>
    </w:p>
  </w:endnote>
  <w:endnote w:type="continuationSeparator" w:id="0">
    <w:p w14:paraId="20B031FB" w14:textId="77777777" w:rsidR="00227612" w:rsidRDefault="00227612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A48D" w14:textId="77777777" w:rsidR="00227612" w:rsidRDefault="00227612" w:rsidP="005E6BE2">
      <w:r>
        <w:separator/>
      </w:r>
    </w:p>
  </w:footnote>
  <w:footnote w:type="continuationSeparator" w:id="0">
    <w:p w14:paraId="0F2B9336" w14:textId="77777777" w:rsidR="00227612" w:rsidRDefault="00227612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02701">
    <w:abstractNumId w:val="3"/>
  </w:num>
  <w:num w:numId="2" w16cid:durableId="1883402697">
    <w:abstractNumId w:val="2"/>
  </w:num>
  <w:num w:numId="3" w16cid:durableId="454520863">
    <w:abstractNumId w:val="0"/>
  </w:num>
  <w:num w:numId="4" w16cid:durableId="56302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EC"/>
    <w:rsid w:val="00014BA5"/>
    <w:rsid w:val="00094A65"/>
    <w:rsid w:val="000F26B8"/>
    <w:rsid w:val="000F353F"/>
    <w:rsid w:val="00105218"/>
    <w:rsid w:val="00123AD0"/>
    <w:rsid w:val="00190AC6"/>
    <w:rsid w:val="001B68E8"/>
    <w:rsid w:val="001E39E9"/>
    <w:rsid w:val="001E7E63"/>
    <w:rsid w:val="00223546"/>
    <w:rsid w:val="00227612"/>
    <w:rsid w:val="005543E4"/>
    <w:rsid w:val="00572722"/>
    <w:rsid w:val="005A5F3B"/>
    <w:rsid w:val="005A6D79"/>
    <w:rsid w:val="005C33E6"/>
    <w:rsid w:val="005E6BE2"/>
    <w:rsid w:val="006332F7"/>
    <w:rsid w:val="006844E5"/>
    <w:rsid w:val="006B02D9"/>
    <w:rsid w:val="006B736D"/>
    <w:rsid w:val="0073152E"/>
    <w:rsid w:val="0075669D"/>
    <w:rsid w:val="007B2B90"/>
    <w:rsid w:val="00817B49"/>
    <w:rsid w:val="00891784"/>
    <w:rsid w:val="008D51EC"/>
    <w:rsid w:val="008F6B15"/>
    <w:rsid w:val="0092081B"/>
    <w:rsid w:val="00970FB2"/>
    <w:rsid w:val="00990B49"/>
    <w:rsid w:val="009B0BA6"/>
    <w:rsid w:val="009B7786"/>
    <w:rsid w:val="00A40EFD"/>
    <w:rsid w:val="00AA5C99"/>
    <w:rsid w:val="00AA5D11"/>
    <w:rsid w:val="00AE1096"/>
    <w:rsid w:val="00B0089C"/>
    <w:rsid w:val="00B03725"/>
    <w:rsid w:val="00B60D42"/>
    <w:rsid w:val="00BA3956"/>
    <w:rsid w:val="00C17198"/>
    <w:rsid w:val="00C45669"/>
    <w:rsid w:val="00C53625"/>
    <w:rsid w:val="00C6709E"/>
    <w:rsid w:val="00CB3361"/>
    <w:rsid w:val="00CD1A57"/>
    <w:rsid w:val="00D32A7F"/>
    <w:rsid w:val="00D45F2B"/>
    <w:rsid w:val="00DC5E75"/>
    <w:rsid w:val="00DF482C"/>
    <w:rsid w:val="00E21585"/>
    <w:rsid w:val="00E73AE7"/>
    <w:rsid w:val="00F12A94"/>
    <w:rsid w:val="00F60976"/>
    <w:rsid w:val="00F83A4C"/>
    <w:rsid w:val="00FA5AB6"/>
    <w:rsid w:val="00FD6B71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3A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AppData\Local\Temp\Rar$DI33.1355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2022-04-17T09:13:00Z</dcterms:created>
  <dcterms:modified xsi:type="dcterms:W3CDTF">2023-03-24T08:15:00Z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2023-03-24T08:15:18Z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0c4334d9-c3c3-4df3-bf00-4c6c8f19a538</vt:lpwstr>
  </property>
  <property fmtid="{D5CDD505-2E9C-101B-9397-08002B2CF9AE}" pid="9" name="MSIP_Label_f42aa342-8706-4288-bd11-ebb85995028c_ContentBits">
    <vt:lpwstr>0</vt:lpwstr>
  </property>
</Properties>
</file>