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C304" w14:textId="77777777" w:rsidR="0075669D" w:rsidRPr="004C1C8C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4C1C8C" w:rsidRPr="004C1C8C">
        <w:rPr>
          <w:sz w:val="24"/>
          <w:szCs w:val="24"/>
        </w:rPr>
        <w:t>2</w:t>
      </w:r>
    </w:p>
    <w:p w14:paraId="176B7022" w14:textId="5416A518" w:rsidR="001E7E63" w:rsidRPr="004C1C8C" w:rsidRDefault="004C1C8C" w:rsidP="00E73AE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Αν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  <w:r w:rsidRPr="004C1C8C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τότε:</w:t>
      </w:r>
    </w:p>
    <w:p w14:paraId="0FB98F9D" w14:textId="77777777" w:rsidR="00DC5E75" w:rsidRPr="001E7E63" w:rsidRDefault="00E73AE7" w:rsidP="00DC5E75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="003D6ACE">
        <w:rPr>
          <w:rFonts w:eastAsiaTheme="minorEastAsia"/>
          <w:sz w:val="24"/>
          <w:szCs w:val="24"/>
        </w:rPr>
        <w:t xml:space="preserve"> Να δείξετε ότι </w:t>
      </w:r>
      <m:oMath>
        <m:r>
          <w:rPr>
            <w:rFonts w:ascii="Cambria Math" w:eastAsiaTheme="minorEastAsia" w:hAnsi="Cambria Math"/>
            <w:sz w:val="24"/>
            <w:szCs w:val="24"/>
          </w:rPr>
          <m:t>α=3</m:t>
        </m:r>
      </m:oMath>
      <w:r w:rsidR="003D6ACE">
        <w:rPr>
          <w:rFonts w:eastAsiaTheme="minorEastAsia"/>
          <w:sz w:val="24"/>
          <w:szCs w:val="24"/>
        </w:rPr>
        <w:t>.</w:t>
      </w:r>
    </w:p>
    <w:p w14:paraId="5CC7238B" w14:textId="77777777" w:rsidR="00E73AE7" w:rsidRPr="00DC5E75" w:rsidRDefault="005A6D79" w:rsidP="003838EA">
      <w:pPr>
        <w:pStyle w:val="a8"/>
        <w:tabs>
          <w:tab w:val="left" w:pos="6946"/>
        </w:tabs>
        <w:spacing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1784" w:rsidRPr="004E0116">
        <w:rPr>
          <w:sz w:val="24"/>
          <w:szCs w:val="24"/>
        </w:rPr>
        <w:t xml:space="preserve">             </w:t>
      </w:r>
      <w:r w:rsidR="00D32A7F">
        <w:rPr>
          <w:sz w:val="24"/>
          <w:szCs w:val="24"/>
        </w:rPr>
        <w:t>(</w:t>
      </w:r>
      <w:r w:rsidR="00DC5E75">
        <w:rPr>
          <w:sz w:val="24"/>
          <w:szCs w:val="24"/>
        </w:rPr>
        <w:t xml:space="preserve">Μονάδες </w:t>
      </w:r>
      <w:r w:rsidR="003838EA" w:rsidRPr="004E0116">
        <w:rPr>
          <w:sz w:val="24"/>
          <w:szCs w:val="24"/>
        </w:rPr>
        <w:t>10</w:t>
      </w:r>
      <w:r w:rsidR="00D32A7F">
        <w:rPr>
          <w:sz w:val="24"/>
          <w:szCs w:val="24"/>
        </w:rPr>
        <w:t>)</w:t>
      </w:r>
    </w:p>
    <w:p w14:paraId="5EAB7D76" w14:textId="77777777" w:rsidR="004C1C8C" w:rsidRDefault="00DC5E75" w:rsidP="0089178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FA5AB6" w:rsidRPr="004C1C8C">
        <w:rPr>
          <w:sz w:val="24"/>
          <w:szCs w:val="24"/>
        </w:rPr>
        <w:t xml:space="preserve"> </w:t>
      </w:r>
      <w:r w:rsidR="003D6ACE">
        <w:rPr>
          <w:rFonts w:eastAsiaTheme="minorEastAsia"/>
          <w:sz w:val="24"/>
          <w:szCs w:val="24"/>
        </w:rPr>
        <w:t>Ν</w:t>
      </w:r>
      <w:r w:rsidR="004C1C8C">
        <w:rPr>
          <w:sz w:val="24"/>
          <w:szCs w:val="24"/>
        </w:rPr>
        <w:t xml:space="preserve">α λύσετε την εξίσωση </w:t>
      </w:r>
    </w:p>
    <w:p w14:paraId="73F8FC45" w14:textId="77777777" w:rsidR="00974BB0" w:rsidRPr="00974BB0" w:rsidRDefault="00974BB0" w:rsidP="00891784">
      <w:pPr>
        <w:tabs>
          <w:tab w:val="left" w:pos="6946"/>
        </w:tabs>
        <w:spacing w:line="360" w:lineRule="auto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9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⋅2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⋅α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31F2CC31" w14:textId="77777777" w:rsidR="00FA5AB6" w:rsidRDefault="00974BB0" w:rsidP="003838EA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1784">
        <w:rPr>
          <w:sz w:val="24"/>
          <w:szCs w:val="24"/>
        </w:rPr>
        <w:t xml:space="preserve">(Μονάδες </w:t>
      </w:r>
      <w:r w:rsidR="004E0116">
        <w:rPr>
          <w:sz w:val="24"/>
          <w:szCs w:val="24"/>
        </w:rPr>
        <w:t>15</w:t>
      </w:r>
      <w:r w:rsidR="00891784">
        <w:rPr>
          <w:sz w:val="24"/>
          <w:szCs w:val="24"/>
        </w:rPr>
        <w:t>)</w:t>
      </w:r>
    </w:p>
    <w:sectPr w:rsidR="00FA5AB6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6011" w14:textId="77777777" w:rsidR="00456489" w:rsidRDefault="00456489" w:rsidP="005E6BE2">
      <w:r>
        <w:separator/>
      </w:r>
    </w:p>
  </w:endnote>
  <w:endnote w:type="continuationSeparator" w:id="0">
    <w:p w14:paraId="42B7D0E8" w14:textId="77777777" w:rsidR="00456489" w:rsidRDefault="00456489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47A5" w14:textId="77777777" w:rsidR="00456489" w:rsidRDefault="00456489" w:rsidP="005E6BE2">
      <w:r>
        <w:separator/>
      </w:r>
    </w:p>
  </w:footnote>
  <w:footnote w:type="continuationSeparator" w:id="0">
    <w:p w14:paraId="15CE7F64" w14:textId="77777777" w:rsidR="00456489" w:rsidRDefault="00456489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4716">
    <w:abstractNumId w:val="3"/>
  </w:num>
  <w:num w:numId="2" w16cid:durableId="1115755502">
    <w:abstractNumId w:val="2"/>
  </w:num>
  <w:num w:numId="3" w16cid:durableId="264653175">
    <w:abstractNumId w:val="0"/>
  </w:num>
  <w:num w:numId="4" w16cid:durableId="155323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8C"/>
    <w:rsid w:val="00094A65"/>
    <w:rsid w:val="000F26B8"/>
    <w:rsid w:val="000F3167"/>
    <w:rsid w:val="000F353F"/>
    <w:rsid w:val="00105218"/>
    <w:rsid w:val="00190AC6"/>
    <w:rsid w:val="001E7E63"/>
    <w:rsid w:val="00223546"/>
    <w:rsid w:val="002F1B12"/>
    <w:rsid w:val="00325DDD"/>
    <w:rsid w:val="003838EA"/>
    <w:rsid w:val="003D6ACE"/>
    <w:rsid w:val="003E7F26"/>
    <w:rsid w:val="00456489"/>
    <w:rsid w:val="00492833"/>
    <w:rsid w:val="004B3B31"/>
    <w:rsid w:val="004C1C8C"/>
    <w:rsid w:val="004D1671"/>
    <w:rsid w:val="004E0116"/>
    <w:rsid w:val="00503134"/>
    <w:rsid w:val="00572722"/>
    <w:rsid w:val="005A6D79"/>
    <w:rsid w:val="005C33E6"/>
    <w:rsid w:val="005E6BE2"/>
    <w:rsid w:val="006332F7"/>
    <w:rsid w:val="006B02D9"/>
    <w:rsid w:val="00737038"/>
    <w:rsid w:val="0075669D"/>
    <w:rsid w:val="007B2B90"/>
    <w:rsid w:val="007D28D9"/>
    <w:rsid w:val="00817B49"/>
    <w:rsid w:val="00891784"/>
    <w:rsid w:val="008F6B15"/>
    <w:rsid w:val="00970FB2"/>
    <w:rsid w:val="00974BB0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CE734D"/>
    <w:rsid w:val="00CF7C09"/>
    <w:rsid w:val="00D22A8B"/>
    <w:rsid w:val="00D32A7F"/>
    <w:rsid w:val="00DC3ABB"/>
    <w:rsid w:val="00DC5E75"/>
    <w:rsid w:val="00DD11D9"/>
    <w:rsid w:val="00DF777C"/>
    <w:rsid w:val="00E21585"/>
    <w:rsid w:val="00E73AE7"/>
    <w:rsid w:val="00E870CB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9F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AppData\Local\Temp\Rar$DIa9560.14855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2022-10-03T09:35:00Z</dcterms:created>
  <dcterms:modified xsi:type="dcterms:W3CDTF">2022-10-03T09:42:00Z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