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3CDF" w14:textId="69C0DCA4" w:rsidR="0075669D" w:rsidRPr="00634AB9" w:rsidRDefault="00E73AE7" w:rsidP="007E107F">
      <w:pPr>
        <w:spacing w:line="360" w:lineRule="auto"/>
        <w:jc w:val="both"/>
        <w:rPr>
          <w:sz w:val="24"/>
          <w:szCs w:val="24"/>
        </w:rPr>
      </w:pPr>
      <w:r w:rsidRPr="1176CD16">
        <w:rPr>
          <w:sz w:val="24"/>
          <w:szCs w:val="24"/>
        </w:rPr>
        <w:t xml:space="preserve">ΘΕΜΑ </w:t>
      </w:r>
      <w:r w:rsidR="00634AB9" w:rsidRPr="1176CD16">
        <w:rPr>
          <w:sz w:val="24"/>
          <w:szCs w:val="24"/>
        </w:rPr>
        <w:t>4</w:t>
      </w:r>
    </w:p>
    <w:p w14:paraId="67232F40" w14:textId="1714A36A" w:rsidR="00634AB9" w:rsidRDefault="00634AB9" w:rsidP="001A70D7">
      <w:pPr>
        <w:spacing w:line="360" w:lineRule="auto"/>
        <w:jc w:val="both"/>
        <w:rPr>
          <w:sz w:val="24"/>
          <w:szCs w:val="24"/>
        </w:rPr>
      </w:pPr>
      <w:r w:rsidRPr="00634AB9">
        <w:rPr>
          <w:rFonts w:ascii="Calibri" w:eastAsia="Times New Roman" w:hAnsi="Calibri" w:cs="Calibri"/>
          <w:sz w:val="24"/>
          <w:szCs w:val="24"/>
        </w:rPr>
        <w:t>Δ</w:t>
      </w:r>
      <w:r>
        <w:rPr>
          <w:rFonts w:ascii="Calibri" w:eastAsia="Times New Roman" w:hAnsi="Calibri" w:cs="Calibri"/>
          <w:sz w:val="24"/>
          <w:szCs w:val="24"/>
        </w:rPr>
        <w:t>ί</w:t>
      </w:r>
      <w:r w:rsidRPr="00634AB9">
        <w:rPr>
          <w:rFonts w:ascii="Calibri" w:eastAsia="Times New Roman" w:hAnsi="Calibri" w:cs="Calibri"/>
          <w:sz w:val="24"/>
          <w:szCs w:val="24"/>
        </w:rPr>
        <w:t xml:space="preserve">νεται η συνάρτηση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Calibri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Calibr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-8x+λ</m:t>
                </m:r>
              </m:e>
            </m:rad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</w:rPr>
              <m:t>x-4</m:t>
            </m:r>
          </m:den>
        </m:f>
        <m:r>
          <w:rPr>
            <w:rFonts w:ascii="Cambria Math" w:eastAsia="Times New Roman" w:hAnsi="Cambria Math" w:cs="Calibri"/>
            <w:sz w:val="24"/>
            <w:szCs w:val="24"/>
          </w:rPr>
          <m:t>+2</m:t>
        </m:r>
      </m:oMath>
      <w:r w:rsidR="0007745F">
        <w:rPr>
          <w:rFonts w:ascii="Calibri" w:eastAsia="Times New Roman" w:hAnsi="Calibri" w:cs="Calibri"/>
          <w:sz w:val="24"/>
          <w:szCs w:val="24"/>
        </w:rPr>
        <w:t xml:space="preserve">, </w:t>
      </w:r>
      <w:r w:rsidR="00604339">
        <w:rPr>
          <w:rFonts w:ascii="Calibri" w:eastAsia="Times New Roman" w:hAnsi="Calibri" w:cs="Calibri"/>
          <w:sz w:val="24"/>
          <w:szCs w:val="24"/>
        </w:rPr>
        <w:t xml:space="preserve"> για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x≠4</m:t>
        </m:r>
      </m:oMath>
      <w:r w:rsidR="00604339">
        <w:rPr>
          <w:rFonts w:ascii="Calibri" w:eastAsia="Times New Roman" w:hAnsi="Calibri" w:cs="Calibri"/>
          <w:sz w:val="24"/>
          <w:szCs w:val="24"/>
        </w:rPr>
        <w:t xml:space="preserve"> και</w:t>
      </w:r>
      <w:r w:rsidRPr="00634AB9">
        <w:rPr>
          <w:rFonts w:ascii="Calibri" w:eastAsia="Times New Roman" w:hAnsi="Calibri" w:cs="Calibri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λ≥16</m:t>
        </m:r>
      </m:oMath>
      <w:r>
        <w:rPr>
          <w:sz w:val="24"/>
          <w:szCs w:val="24"/>
        </w:rPr>
        <w:t>.</w:t>
      </w:r>
    </w:p>
    <w:p w14:paraId="04C953ED" w14:textId="3F8556CB" w:rsidR="00634AB9" w:rsidRDefault="00E73AE7" w:rsidP="001A70D7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34AB9">
        <w:rPr>
          <w:sz w:val="24"/>
          <w:szCs w:val="24"/>
        </w:rPr>
        <w:t xml:space="preserve">α) </w:t>
      </w:r>
      <w:r w:rsidR="00634AB9" w:rsidRPr="00634AB9">
        <w:rPr>
          <w:rFonts w:ascii="Calibri" w:eastAsia="Times New Roman" w:hAnsi="Calibri" w:cs="Calibri"/>
          <w:sz w:val="24"/>
          <w:szCs w:val="24"/>
        </w:rPr>
        <w:t xml:space="preserve">Να βρείτε το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λ≥16</m:t>
        </m:r>
      </m:oMath>
      <w:r w:rsidR="00634AB9" w:rsidRPr="00634AB9">
        <w:rPr>
          <w:rFonts w:ascii="Calibri" w:eastAsia="Times New Roman" w:hAnsi="Calibri" w:cs="Calibri"/>
          <w:sz w:val="24"/>
          <w:szCs w:val="24"/>
        </w:rPr>
        <w:t xml:space="preserve">  ώστε η γραφική παράσταση της</w:t>
      </w:r>
      <w:r w:rsidR="00C106A3">
        <w:rPr>
          <w:rFonts w:ascii="Calibri" w:eastAsia="Times New Roman" w:hAnsi="Calibri" w:cs="Calibri"/>
          <w:sz w:val="24"/>
          <w:szCs w:val="24"/>
        </w:rPr>
        <w:t xml:space="preserve"> </w:t>
      </w:r>
      <w:r w:rsidR="00634AB9" w:rsidRPr="00634AB9">
        <w:rPr>
          <w:rFonts w:ascii="Calibri" w:eastAsia="Times New Roman" w:hAnsi="Calibri" w:cs="Calibri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f</m:t>
        </m:r>
      </m:oMath>
      <w:r w:rsidR="00634AB9" w:rsidRPr="00634AB9">
        <w:rPr>
          <w:rFonts w:ascii="Calibri" w:eastAsia="Times New Roman" w:hAnsi="Calibri" w:cs="Calibri"/>
          <w:sz w:val="24"/>
          <w:szCs w:val="24"/>
        </w:rPr>
        <w:t xml:space="preserve"> να διέρχεται από το σημείο </w:t>
      </w:r>
      <w:r w:rsidR="00634AB9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8D313E7" w14:textId="7B464146" w:rsidR="00634AB9" w:rsidRDefault="00E861D9" w:rsidP="001A70D7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της </w:t>
      </w:r>
      <m:oMath>
        <m:r>
          <w:rPr>
            <w:rFonts w:ascii="Cambria Math" w:eastAsiaTheme="minorEastAsia" w:hAnsi="Cambria Math"/>
            <w:sz w:val="24"/>
            <w:szCs w:val="24"/>
          </w:rPr>
          <m:t>Μ(0,-1)</m:t>
        </m:r>
      </m:oMath>
      <w:r>
        <w:rPr>
          <w:rFonts w:eastAsiaTheme="minorEastAsia"/>
          <w:sz w:val="24"/>
          <w:szCs w:val="24"/>
        </w:rPr>
        <w:t>.</w:t>
      </w:r>
    </w:p>
    <w:p w14:paraId="254CAF61" w14:textId="16F2933A" w:rsidR="001A70D7" w:rsidRPr="00634AB9" w:rsidRDefault="001A70D7" w:rsidP="001A70D7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(Μονάδες 7)</w:t>
      </w:r>
    </w:p>
    <w:p w14:paraId="2EA06148" w14:textId="4C8C1812" w:rsidR="0070119E" w:rsidRDefault="00634AB9" w:rsidP="001A70D7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 xml:space="preserve">β) </w:t>
      </w:r>
      <w:r w:rsidR="003F74F8">
        <w:rPr>
          <w:sz w:val="24"/>
          <w:szCs w:val="24"/>
        </w:rPr>
        <w:t>Αν</w:t>
      </w:r>
      <w:r w:rsidRPr="00634AB9">
        <w:rPr>
          <w:rFonts w:ascii="Calibri" w:eastAsia="Times New Roman" w:hAnsi="Calibri" w:cs="Calibri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λ=16</m:t>
        </m:r>
      </m:oMath>
      <w:r w:rsidRPr="00634AB9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,</w:t>
      </w:r>
      <w:r w:rsidR="0070119E">
        <w:rPr>
          <w:rFonts w:ascii="Calibri" w:eastAsia="Times New Roman" w:hAnsi="Calibri" w:cs="Calibri"/>
          <w:sz w:val="24"/>
          <w:szCs w:val="24"/>
        </w:rPr>
        <w:t xml:space="preserve"> τότε:</w:t>
      </w:r>
    </w:p>
    <w:p w14:paraId="70C717E0" w14:textId="2EC16918" w:rsidR="00DC5E75" w:rsidRPr="0070119E" w:rsidRDefault="0070119E" w:rsidP="0046226A">
      <w:pPr>
        <w:pStyle w:val="a8"/>
        <w:numPr>
          <w:ilvl w:val="0"/>
          <w:numId w:val="5"/>
        </w:numPr>
        <w:spacing w:line="360" w:lineRule="auto"/>
        <w:ind w:left="714" w:hanging="357"/>
        <w:jc w:val="both"/>
        <w:rPr>
          <w:rFonts w:eastAsiaTheme="minorEastAsia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Ν</w:t>
      </w:r>
      <w:r w:rsidR="00DC5E75" w:rsidRPr="0070119E">
        <w:rPr>
          <w:sz w:val="24"/>
          <w:szCs w:val="24"/>
        </w:rPr>
        <w:t>α αποδείξετε ότι:</w:t>
      </w:r>
      <w:bookmarkStart w:id="0" w:name="_Hlk74507093"/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f</m:t>
        </m:r>
        <w:bookmarkEnd w:id="0"/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 xml:space="preserve">-1,  x&lt;4  </m:t>
                </m:r>
              </m:e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 xml:space="preserve">   5,    x&gt;4</m:t>
                </m:r>
              </m:e>
            </m:eqArr>
          </m:e>
        </m:d>
      </m:oMath>
      <w:r w:rsidR="003F74F8" w:rsidRPr="0070119E">
        <w:rPr>
          <w:rFonts w:eastAsiaTheme="minorEastAsia"/>
          <w:sz w:val="24"/>
          <w:szCs w:val="24"/>
        </w:rPr>
        <w:t>.</w:t>
      </w:r>
    </w:p>
    <w:p w14:paraId="787F5086" w14:textId="5D1467D3" w:rsidR="001A70D7" w:rsidRDefault="001A70D7" w:rsidP="001A70D7">
      <w:pPr>
        <w:spacing w:line="360" w:lineRule="auto"/>
        <w:jc w:val="right"/>
        <w:rPr>
          <w:rFonts w:eastAsiaTheme="minorEastAsia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(Μονάδες 7)</w:t>
      </w:r>
    </w:p>
    <w:p w14:paraId="68B01067" w14:textId="07B9047F" w:rsidR="003F74F8" w:rsidRPr="0070119E" w:rsidRDefault="003F74F8" w:rsidP="0046226A">
      <w:pPr>
        <w:pStyle w:val="a8"/>
        <w:numPr>
          <w:ilvl w:val="0"/>
          <w:numId w:val="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0119E">
        <w:rPr>
          <w:rFonts w:eastAsiaTheme="minorEastAsia"/>
          <w:sz w:val="24"/>
          <w:szCs w:val="24"/>
        </w:rPr>
        <w:t xml:space="preserve">Να σχεδιάσετε σε σύστημα αξόνων τη γραφική παράσταση της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f.</m:t>
        </m:r>
      </m:oMath>
      <w:r w:rsidR="00891784" w:rsidRPr="0070119E">
        <w:rPr>
          <w:sz w:val="24"/>
          <w:szCs w:val="24"/>
        </w:rPr>
        <w:t xml:space="preserve">   </w:t>
      </w:r>
    </w:p>
    <w:p w14:paraId="2C781285" w14:textId="676DC383" w:rsidR="001A70D7" w:rsidRPr="00634AB9" w:rsidRDefault="001A70D7" w:rsidP="001A70D7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(Μονάδες 5)</w:t>
      </w:r>
    </w:p>
    <w:p w14:paraId="64D7D3E4" w14:textId="4E6C802C" w:rsidR="00E73AE7" w:rsidRPr="0070119E" w:rsidRDefault="00805247" w:rsidP="0046226A">
      <w:pPr>
        <w:pStyle w:val="a8"/>
        <w:numPr>
          <w:ilvl w:val="0"/>
          <w:numId w:val="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0119E">
        <w:rPr>
          <w:rFonts w:eastAsiaTheme="minorEastAsia"/>
          <w:sz w:val="24"/>
          <w:szCs w:val="24"/>
        </w:rPr>
        <w:t xml:space="preserve">Για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x&lt;4</m:t>
        </m:r>
      </m:oMath>
      <w:r w:rsidRPr="0070119E">
        <w:rPr>
          <w:rFonts w:eastAsiaTheme="minorEastAsia"/>
          <w:sz w:val="24"/>
          <w:szCs w:val="24"/>
        </w:rPr>
        <w:t>, ν</w:t>
      </w:r>
      <w:r w:rsidR="002C172B" w:rsidRPr="0070119E">
        <w:rPr>
          <w:sz w:val="24"/>
          <w:szCs w:val="24"/>
        </w:rPr>
        <w:t>α βρείτε</w:t>
      </w:r>
      <w:r w:rsidR="003F74F8" w:rsidRPr="0070119E">
        <w:rPr>
          <w:sz w:val="24"/>
          <w:szCs w:val="24"/>
        </w:rPr>
        <w:t xml:space="preserve"> τα σημεία της γραφικής παράστασης</w:t>
      </w:r>
      <w:r w:rsidR="00E861D9" w:rsidRPr="0070119E">
        <w:rPr>
          <w:sz w:val="24"/>
          <w:szCs w:val="24"/>
        </w:rPr>
        <w:t xml:space="preserve"> </w:t>
      </w:r>
      <w:r w:rsidR="002C172B" w:rsidRPr="0070119E">
        <w:rPr>
          <w:rFonts w:eastAsiaTheme="minorEastAsia"/>
          <w:sz w:val="24"/>
          <w:szCs w:val="24"/>
        </w:rPr>
        <w:t>της συνάρτησης</w:t>
      </w:r>
      <w:r w:rsidR="00E861D9" w:rsidRPr="0070119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f</m:t>
        </m:r>
      </m:oMath>
      <w:r w:rsidR="003F74F8" w:rsidRPr="0070119E">
        <w:rPr>
          <w:sz w:val="24"/>
          <w:szCs w:val="24"/>
        </w:rPr>
        <w:t xml:space="preserve"> των οποίων η απόστασή τους από το</w:t>
      </w:r>
      <w:r w:rsidR="002C172B" w:rsidRPr="0070119E">
        <w:rPr>
          <w:sz w:val="24"/>
          <w:szCs w:val="24"/>
        </w:rPr>
        <w:t xml:space="preserve"> σημείο</w:t>
      </w:r>
      <w:r w:rsidR="00E861D9" w:rsidRPr="0070119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Α(-1,-1)</m:t>
        </m:r>
      </m:oMath>
      <w:r w:rsidR="003F74F8" w:rsidRPr="0070119E">
        <w:rPr>
          <w:sz w:val="24"/>
          <w:szCs w:val="24"/>
        </w:rPr>
        <w:t xml:space="preserve"> είναι 10</w:t>
      </w:r>
      <w:r w:rsidR="00600E7D" w:rsidRPr="0070119E">
        <w:rPr>
          <w:sz w:val="24"/>
          <w:szCs w:val="24"/>
        </w:rPr>
        <w:t xml:space="preserve"> μονάδες</w:t>
      </w:r>
      <w:r w:rsidR="003F74F8" w:rsidRPr="0070119E">
        <w:rPr>
          <w:sz w:val="24"/>
          <w:szCs w:val="24"/>
        </w:rPr>
        <w:t xml:space="preserve"> μήκους.</w:t>
      </w:r>
      <w:r w:rsidR="00891784" w:rsidRPr="0070119E">
        <w:rPr>
          <w:sz w:val="24"/>
          <w:szCs w:val="24"/>
        </w:rPr>
        <w:t xml:space="preserve">      </w:t>
      </w:r>
    </w:p>
    <w:p w14:paraId="252C2E0E" w14:textId="6B1686E1" w:rsidR="001A70D7" w:rsidRDefault="001A70D7" w:rsidP="001A70D7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(Μονάδες 6)</w:t>
      </w:r>
    </w:p>
    <w:sectPr w:rsidR="001A70D7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197F" w14:textId="77777777" w:rsidR="00D56CD7" w:rsidRDefault="00D56CD7" w:rsidP="005E6BE2">
      <w:r>
        <w:separator/>
      </w:r>
    </w:p>
  </w:endnote>
  <w:endnote w:type="continuationSeparator" w:id="0">
    <w:p w14:paraId="5CA2B70B" w14:textId="77777777" w:rsidR="00D56CD7" w:rsidRDefault="00D56CD7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3B95" w14:textId="77777777" w:rsidR="00D56CD7" w:rsidRDefault="00D56CD7" w:rsidP="005E6BE2">
      <w:r>
        <w:separator/>
      </w:r>
    </w:p>
  </w:footnote>
  <w:footnote w:type="continuationSeparator" w:id="0">
    <w:p w14:paraId="09AAF6A0" w14:textId="77777777" w:rsidR="00D56CD7" w:rsidRDefault="00D56CD7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96B"/>
    <w:multiLevelType w:val="hybridMultilevel"/>
    <w:tmpl w:val="D6E0E340"/>
    <w:lvl w:ilvl="0" w:tplc="0408001B">
      <w:start w:val="1"/>
      <w:numFmt w:val="low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B9"/>
    <w:rsid w:val="00006F76"/>
    <w:rsid w:val="0007745F"/>
    <w:rsid w:val="00094A65"/>
    <w:rsid w:val="000D0440"/>
    <w:rsid w:val="000F26B8"/>
    <w:rsid w:val="000F353F"/>
    <w:rsid w:val="00105218"/>
    <w:rsid w:val="00190AC6"/>
    <w:rsid w:val="001A70D7"/>
    <w:rsid w:val="001E7E63"/>
    <w:rsid w:val="00223546"/>
    <w:rsid w:val="0024117B"/>
    <w:rsid w:val="002672F6"/>
    <w:rsid w:val="0028066F"/>
    <w:rsid w:val="002C172B"/>
    <w:rsid w:val="00302814"/>
    <w:rsid w:val="0033799B"/>
    <w:rsid w:val="003F74F8"/>
    <w:rsid w:val="0046226A"/>
    <w:rsid w:val="00572722"/>
    <w:rsid w:val="005A6D79"/>
    <w:rsid w:val="005B19F5"/>
    <w:rsid w:val="005C33E6"/>
    <w:rsid w:val="005E6BE2"/>
    <w:rsid w:val="00600E7D"/>
    <w:rsid w:val="00604339"/>
    <w:rsid w:val="00621058"/>
    <w:rsid w:val="006332F7"/>
    <w:rsid w:val="00634AB9"/>
    <w:rsid w:val="006A2A14"/>
    <w:rsid w:val="006B02D9"/>
    <w:rsid w:val="0070119E"/>
    <w:rsid w:val="0075669D"/>
    <w:rsid w:val="00787B5A"/>
    <w:rsid w:val="007A0360"/>
    <w:rsid w:val="007B2B90"/>
    <w:rsid w:val="007E107F"/>
    <w:rsid w:val="00805247"/>
    <w:rsid w:val="008149F9"/>
    <w:rsid w:val="00817B49"/>
    <w:rsid w:val="00891784"/>
    <w:rsid w:val="00896FB0"/>
    <w:rsid w:val="008F6B15"/>
    <w:rsid w:val="00955E01"/>
    <w:rsid w:val="00970FB2"/>
    <w:rsid w:val="00980647"/>
    <w:rsid w:val="00990B49"/>
    <w:rsid w:val="009B0BA6"/>
    <w:rsid w:val="009B7786"/>
    <w:rsid w:val="00AA2C9B"/>
    <w:rsid w:val="00AA5C99"/>
    <w:rsid w:val="00AA5D11"/>
    <w:rsid w:val="00AC2788"/>
    <w:rsid w:val="00B0089C"/>
    <w:rsid w:val="00B60D42"/>
    <w:rsid w:val="00C106A3"/>
    <w:rsid w:val="00C17198"/>
    <w:rsid w:val="00C45669"/>
    <w:rsid w:val="00C53625"/>
    <w:rsid w:val="00C6709E"/>
    <w:rsid w:val="00CD1A57"/>
    <w:rsid w:val="00D32A7F"/>
    <w:rsid w:val="00D56CD7"/>
    <w:rsid w:val="00DC5E75"/>
    <w:rsid w:val="00E21585"/>
    <w:rsid w:val="00E50DEB"/>
    <w:rsid w:val="00E73AE7"/>
    <w:rsid w:val="00E80C10"/>
    <w:rsid w:val="00E861D9"/>
    <w:rsid w:val="00E91B48"/>
    <w:rsid w:val="00EB4EDC"/>
    <w:rsid w:val="00FA5AB6"/>
    <w:rsid w:val="1176CD16"/>
    <w:rsid w:val="1CD3A5B5"/>
    <w:rsid w:val="2D97DC0A"/>
    <w:rsid w:val="3FD219AC"/>
    <w:rsid w:val="506716A0"/>
    <w:rsid w:val="5A8A37C2"/>
    <w:rsid w:val="708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C0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rosoft%20Windows\Documents\&#928;&#961;&#959;&#963;&#945;&#961;&#956;&#959;&#963;&#956;&#941;&#957;&#945;%20&#960;&#961;&#972;&#964;&#965;&#960;&#945;%20&#964;&#959;&#965;%20Office\template_thema_2_3_4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4" ma:contentTypeDescription="Create a new document." ma:contentTypeScope="" ma:versionID="7e99cc313a69a572643c6497461cc1e6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75c7d010865196d328c6b4650c4ed68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F60DE-3E4F-453E-9171-EFA58E342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template_thema_2_3_4_onoma.dotx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2021-11-29T18:38:00Z</dcterms:created>
  <dcterms:modified xsi:type="dcterms:W3CDTF">2022-01-17T17:46:00Z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